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11F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mallCaps/>
          <w:color w:val="FF0000"/>
          <w:sz w:val="36"/>
          <w:szCs w:val="22"/>
        </w:rPr>
      </w:pPr>
      <w:r w:rsidRPr="00500F34">
        <w:rPr>
          <w:rFonts w:eastAsia="Calibri"/>
          <w:smallCaps/>
          <w:sz w:val="36"/>
          <w:szCs w:val="22"/>
        </w:rPr>
        <w:t xml:space="preserve">Istituto Superiore di Scienze Religiose </w:t>
      </w:r>
      <w:r w:rsidRPr="00500F34">
        <w:rPr>
          <w:rFonts w:eastAsia="Calibri"/>
          <w:color w:val="FF0000"/>
          <w:sz w:val="22"/>
          <w:szCs w:val="22"/>
        </w:rPr>
        <w:t xml:space="preserve">18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595A8D8F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mallCaps/>
          <w:color w:val="FF0000"/>
          <w:sz w:val="36"/>
          <w:szCs w:val="22"/>
        </w:rPr>
      </w:pPr>
      <w:r w:rsidRPr="00500F34">
        <w:rPr>
          <w:rFonts w:eastAsia="Calibri"/>
          <w:smallCaps/>
          <w:sz w:val="36"/>
          <w:szCs w:val="22"/>
        </w:rPr>
        <w:t xml:space="preserve">Giovanni Paolo I </w:t>
      </w:r>
      <w:r w:rsidRPr="00500F34">
        <w:rPr>
          <w:rFonts w:eastAsia="Calibri"/>
          <w:color w:val="FF0000"/>
          <w:sz w:val="22"/>
          <w:szCs w:val="22"/>
        </w:rPr>
        <w:t xml:space="preserve">18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01F584FD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2"/>
          <w:szCs w:val="22"/>
        </w:rPr>
      </w:pPr>
      <w:r w:rsidRPr="00500F34">
        <w:rPr>
          <w:rFonts w:eastAsia="Calibri"/>
          <w:sz w:val="32"/>
          <w:szCs w:val="22"/>
        </w:rPr>
        <w:t xml:space="preserve">collegato alla Facoltà Teologica del Triveneto </w:t>
      </w:r>
      <w:r w:rsidRPr="00500F34">
        <w:rPr>
          <w:rFonts w:eastAsia="Calibri"/>
          <w:color w:val="FF0000"/>
          <w:sz w:val="22"/>
          <w:szCs w:val="22"/>
        </w:rPr>
        <w:t xml:space="preserve">16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42FB8FD0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47C8F75B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03C631E8" w14:textId="77777777" w:rsidR="00F108AB" w:rsidRPr="00500F34" w:rsidRDefault="00F108AB" w:rsidP="00F108AB">
      <w:pPr>
        <w:spacing w:line="276" w:lineRule="auto"/>
        <w:ind w:firstLine="0"/>
        <w:jc w:val="center"/>
        <w:rPr>
          <w:rFonts w:eastAsia="Calibri"/>
          <w:b/>
          <w:color w:val="FF0000"/>
          <w:sz w:val="48"/>
          <w:szCs w:val="48"/>
        </w:rPr>
      </w:pPr>
      <w:r w:rsidRPr="00500F34">
        <w:rPr>
          <w:rFonts w:eastAsia="Calibri"/>
          <w:b/>
          <w:sz w:val="48"/>
          <w:szCs w:val="48"/>
        </w:rPr>
        <w:t xml:space="preserve">La pazienza cristiana </w:t>
      </w:r>
      <w:r w:rsidRPr="00500F34">
        <w:rPr>
          <w:rFonts w:eastAsia="Calibri"/>
          <w:color w:val="FF0000"/>
          <w:sz w:val="22"/>
          <w:szCs w:val="22"/>
        </w:rPr>
        <w:t xml:space="preserve">24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65754E92" w14:textId="77777777" w:rsidR="00F108AB" w:rsidRPr="00500F34" w:rsidRDefault="00F108AB" w:rsidP="00F108AB">
      <w:pPr>
        <w:spacing w:line="276" w:lineRule="auto"/>
        <w:ind w:firstLine="0"/>
        <w:jc w:val="center"/>
        <w:rPr>
          <w:rFonts w:eastAsia="Calibri"/>
          <w:b/>
          <w:sz w:val="48"/>
          <w:szCs w:val="48"/>
        </w:rPr>
      </w:pPr>
      <w:r w:rsidRPr="00500F34">
        <w:rPr>
          <w:rFonts w:eastAsia="Calibri"/>
          <w:b/>
          <w:sz w:val="48"/>
          <w:szCs w:val="48"/>
        </w:rPr>
        <w:t>e altre virtù</w:t>
      </w:r>
    </w:p>
    <w:p w14:paraId="60542734" w14:textId="77777777" w:rsidR="00F108AB" w:rsidRPr="00500F34" w:rsidRDefault="00F108AB" w:rsidP="00F108AB">
      <w:pPr>
        <w:spacing w:after="360" w:line="276" w:lineRule="auto"/>
        <w:ind w:firstLine="0"/>
        <w:jc w:val="center"/>
        <w:rPr>
          <w:rFonts w:eastAsia="Calibri"/>
          <w:b/>
          <w:sz w:val="44"/>
          <w:szCs w:val="22"/>
        </w:rPr>
      </w:pPr>
      <w:r w:rsidRPr="00500F34">
        <w:rPr>
          <w:rFonts w:eastAsia="Calibri"/>
          <w:b/>
          <w:sz w:val="48"/>
          <w:szCs w:val="48"/>
        </w:rPr>
        <w:t>nella stesura della tesi</w:t>
      </w:r>
    </w:p>
    <w:p w14:paraId="1770F2E0" w14:textId="77777777" w:rsidR="00F108AB" w:rsidRPr="00500F34" w:rsidRDefault="00F108AB" w:rsidP="00F108AB">
      <w:pPr>
        <w:spacing w:line="276" w:lineRule="auto"/>
        <w:ind w:firstLine="0"/>
        <w:jc w:val="center"/>
        <w:rPr>
          <w:rFonts w:eastAsia="Calibri"/>
          <w:sz w:val="40"/>
          <w:szCs w:val="22"/>
        </w:rPr>
      </w:pPr>
      <w:r w:rsidRPr="00500F34">
        <w:rPr>
          <w:rFonts w:eastAsia="Calibri"/>
          <w:sz w:val="40"/>
          <w:szCs w:val="22"/>
        </w:rPr>
        <w:t>Giobbe come figura interpretativa</w:t>
      </w:r>
    </w:p>
    <w:p w14:paraId="63222DF3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  <w:r w:rsidRPr="00500F34">
        <w:rPr>
          <w:rFonts w:eastAsia="Calibri"/>
          <w:sz w:val="40"/>
          <w:szCs w:val="22"/>
        </w:rPr>
        <w:t xml:space="preserve">e modello di sopportazione </w:t>
      </w:r>
      <w:r w:rsidRPr="00500F34">
        <w:rPr>
          <w:rFonts w:eastAsia="Calibri"/>
          <w:color w:val="FF0000"/>
          <w:sz w:val="22"/>
          <w:szCs w:val="22"/>
        </w:rPr>
        <w:t xml:space="preserve">20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3149B46C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739B5159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288CB36D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color w:val="FF0000"/>
          <w:sz w:val="22"/>
          <w:szCs w:val="22"/>
        </w:rPr>
      </w:pPr>
      <w:r w:rsidRPr="00500F34">
        <w:rPr>
          <w:rFonts w:eastAsia="Calibri"/>
          <w:sz w:val="32"/>
          <w:szCs w:val="22"/>
        </w:rPr>
        <w:t>Elaborato per il seminario di ………………………</w:t>
      </w:r>
      <w:proofErr w:type="gramStart"/>
      <w:r w:rsidRPr="00500F34">
        <w:rPr>
          <w:rFonts w:eastAsia="Calibri"/>
          <w:sz w:val="32"/>
          <w:szCs w:val="22"/>
        </w:rPr>
        <w:t>…….</w:t>
      </w:r>
      <w:proofErr w:type="gramEnd"/>
      <w:r w:rsidRPr="00500F34">
        <w:rPr>
          <w:rFonts w:eastAsia="Calibri"/>
          <w:sz w:val="32"/>
          <w:szCs w:val="22"/>
        </w:rPr>
        <w:t xml:space="preserve">. </w:t>
      </w:r>
      <w:r w:rsidRPr="00500F34">
        <w:rPr>
          <w:rFonts w:eastAsia="Calibri"/>
          <w:color w:val="FF0000"/>
          <w:sz w:val="22"/>
          <w:szCs w:val="22"/>
        </w:rPr>
        <w:t xml:space="preserve">16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38CC2C3F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0BCA49F3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6A83B9AE" w14:textId="77777777" w:rsidR="00F108AB" w:rsidRPr="00500F34" w:rsidRDefault="00F108AB" w:rsidP="00F108AB">
      <w:pPr>
        <w:spacing w:after="120" w:line="276" w:lineRule="auto"/>
        <w:ind w:firstLine="0"/>
        <w:jc w:val="center"/>
        <w:rPr>
          <w:rFonts w:eastAsia="Calibri"/>
          <w:sz w:val="36"/>
          <w:szCs w:val="22"/>
        </w:rPr>
      </w:pPr>
    </w:p>
    <w:p w14:paraId="5A773036" w14:textId="77777777" w:rsidR="00F108AB" w:rsidRPr="00500F34" w:rsidRDefault="00F108AB" w:rsidP="00F108AB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color w:val="FF0000"/>
          <w:sz w:val="28"/>
          <w:szCs w:val="22"/>
        </w:rPr>
      </w:pPr>
      <w:r w:rsidRPr="00500F34">
        <w:rPr>
          <w:rFonts w:eastAsia="Calibri"/>
          <w:sz w:val="28"/>
          <w:szCs w:val="22"/>
        </w:rPr>
        <w:t xml:space="preserve">Studente: </w:t>
      </w:r>
      <w:r w:rsidRPr="00500F34">
        <w:rPr>
          <w:rFonts w:eastAsia="Calibri"/>
          <w:sz w:val="28"/>
          <w:szCs w:val="22"/>
        </w:rPr>
        <w:tab/>
        <w:t xml:space="preserve">Speranza </w:t>
      </w:r>
      <w:r w:rsidRPr="00500F34">
        <w:rPr>
          <w:rFonts w:eastAsia="Calibri"/>
          <w:smallCaps/>
          <w:sz w:val="28"/>
          <w:szCs w:val="22"/>
        </w:rPr>
        <w:t>Della Libera</w:t>
      </w:r>
      <w:r w:rsidRPr="00500F34">
        <w:rPr>
          <w:rFonts w:eastAsia="Calibri"/>
          <w:sz w:val="28"/>
          <w:szCs w:val="22"/>
        </w:rPr>
        <w:t xml:space="preserve"> </w:t>
      </w:r>
      <w:r w:rsidRPr="00500F34">
        <w:rPr>
          <w:rFonts w:eastAsia="Calibri"/>
          <w:color w:val="FF0000"/>
          <w:sz w:val="22"/>
          <w:szCs w:val="22"/>
        </w:rPr>
        <w:t xml:space="preserve">14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298165F4" w14:textId="77777777" w:rsidR="00F108AB" w:rsidRPr="00500F34" w:rsidRDefault="00F108AB" w:rsidP="00F108AB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sz w:val="28"/>
          <w:szCs w:val="22"/>
        </w:rPr>
      </w:pPr>
      <w:r w:rsidRPr="00500F34">
        <w:rPr>
          <w:rFonts w:eastAsia="Calibri"/>
          <w:sz w:val="28"/>
          <w:szCs w:val="22"/>
        </w:rPr>
        <w:t xml:space="preserve">Docente: prof. Pasquale </w:t>
      </w:r>
      <w:r w:rsidRPr="00500F34">
        <w:rPr>
          <w:rFonts w:eastAsia="Calibri"/>
          <w:smallCaps/>
          <w:sz w:val="28"/>
          <w:szCs w:val="22"/>
        </w:rPr>
        <w:t>Gaudioso</w:t>
      </w:r>
    </w:p>
    <w:p w14:paraId="64310F6A" w14:textId="77777777" w:rsidR="00F108AB" w:rsidRPr="00500F34" w:rsidRDefault="00F108AB" w:rsidP="00F108AB">
      <w:pPr>
        <w:tabs>
          <w:tab w:val="left" w:pos="1134"/>
        </w:tabs>
        <w:spacing w:after="120" w:line="276" w:lineRule="auto"/>
        <w:ind w:firstLine="0"/>
        <w:jc w:val="left"/>
        <w:rPr>
          <w:rFonts w:eastAsia="Calibri"/>
          <w:color w:val="FF0000"/>
          <w:sz w:val="28"/>
          <w:szCs w:val="22"/>
        </w:rPr>
      </w:pPr>
      <w:r w:rsidRPr="00500F34">
        <w:rPr>
          <w:rFonts w:eastAsia="Calibri"/>
          <w:sz w:val="28"/>
          <w:szCs w:val="22"/>
        </w:rPr>
        <w:tab/>
      </w:r>
    </w:p>
    <w:p w14:paraId="4929442D" w14:textId="77777777" w:rsidR="00F108AB" w:rsidRDefault="00F108AB" w:rsidP="00F108AB">
      <w:pPr>
        <w:spacing w:after="200" w:line="276" w:lineRule="auto"/>
        <w:ind w:firstLine="0"/>
        <w:jc w:val="center"/>
        <w:rPr>
          <w:rFonts w:eastAsia="Calibri"/>
          <w:smallCaps/>
          <w:sz w:val="28"/>
          <w:szCs w:val="22"/>
        </w:rPr>
      </w:pPr>
    </w:p>
    <w:p w14:paraId="4F29570D" w14:textId="77777777" w:rsidR="00F108AB" w:rsidRPr="00500F34" w:rsidRDefault="00F108AB" w:rsidP="00F108AB">
      <w:pPr>
        <w:spacing w:after="200" w:line="276" w:lineRule="auto"/>
        <w:ind w:firstLine="0"/>
        <w:jc w:val="center"/>
        <w:rPr>
          <w:rFonts w:eastAsia="Calibri"/>
          <w:smallCaps/>
          <w:sz w:val="28"/>
          <w:szCs w:val="22"/>
        </w:rPr>
      </w:pPr>
    </w:p>
    <w:p w14:paraId="7FFD6C5A" w14:textId="77214A3E" w:rsidR="00F108AB" w:rsidRDefault="00F108AB" w:rsidP="00F108AB">
      <w:pPr>
        <w:spacing w:after="200" w:line="276" w:lineRule="auto"/>
        <w:ind w:firstLine="0"/>
        <w:jc w:val="center"/>
        <w:rPr>
          <w:rFonts w:eastAsia="Calibri"/>
          <w:color w:val="FF0000"/>
          <w:sz w:val="22"/>
          <w:szCs w:val="22"/>
        </w:rPr>
        <w:sectPr w:rsidR="00F108AB" w:rsidSect="00F108AB">
          <w:headerReference w:type="first" r:id="rId8"/>
          <w:type w:val="continuous"/>
          <w:pgSz w:w="11907" w:h="16839" w:code="9"/>
          <w:pgMar w:top="1701" w:right="1701" w:bottom="1701" w:left="1985" w:header="709" w:footer="709" w:gutter="0"/>
          <w:cols w:space="708"/>
          <w:titlePg/>
          <w:docGrid w:linePitch="360"/>
        </w:sectPr>
      </w:pPr>
      <w:r w:rsidRPr="00500F34">
        <w:rPr>
          <w:rFonts w:eastAsia="Calibri"/>
          <w:smallCaps/>
          <w:sz w:val="28"/>
          <w:szCs w:val="22"/>
        </w:rPr>
        <w:t>Anno Accademico</w:t>
      </w:r>
      <w:r w:rsidRPr="00500F34">
        <w:rPr>
          <w:rFonts w:eastAsia="Calibri"/>
          <w:sz w:val="28"/>
          <w:szCs w:val="22"/>
        </w:rPr>
        <w:t xml:space="preserve"> 20</w:t>
      </w:r>
      <w:r>
        <w:rPr>
          <w:rFonts w:eastAsia="Calibri"/>
          <w:sz w:val="28"/>
          <w:szCs w:val="22"/>
        </w:rPr>
        <w:t>2</w:t>
      </w:r>
      <w:r w:rsidR="006F01BA">
        <w:rPr>
          <w:rFonts w:eastAsia="Calibri"/>
          <w:sz w:val="28"/>
          <w:szCs w:val="22"/>
        </w:rPr>
        <w:t>2</w:t>
      </w:r>
      <w:r w:rsidRPr="00500F34">
        <w:rPr>
          <w:rFonts w:eastAsia="Calibri"/>
          <w:sz w:val="28"/>
          <w:szCs w:val="22"/>
        </w:rPr>
        <w:t>-20</w:t>
      </w:r>
      <w:r>
        <w:rPr>
          <w:rFonts w:eastAsia="Calibri"/>
          <w:sz w:val="28"/>
          <w:szCs w:val="22"/>
        </w:rPr>
        <w:t>2</w:t>
      </w:r>
      <w:r w:rsidR="006F01BA">
        <w:rPr>
          <w:rFonts w:eastAsia="Calibri"/>
          <w:sz w:val="28"/>
          <w:szCs w:val="22"/>
        </w:rPr>
        <w:t>3</w:t>
      </w:r>
      <w:r w:rsidRPr="00500F34">
        <w:rPr>
          <w:rFonts w:eastAsia="Calibri"/>
          <w:sz w:val="28"/>
          <w:szCs w:val="22"/>
        </w:rPr>
        <w:t xml:space="preserve"> </w:t>
      </w:r>
      <w:r w:rsidRPr="00500F34">
        <w:rPr>
          <w:rFonts w:eastAsia="Calibri"/>
          <w:color w:val="FF0000"/>
          <w:sz w:val="22"/>
          <w:szCs w:val="22"/>
        </w:rPr>
        <w:t xml:space="preserve">14 </w:t>
      </w:r>
      <w:proofErr w:type="spellStart"/>
      <w:r w:rsidRPr="00500F34">
        <w:rPr>
          <w:rFonts w:eastAsia="Calibri"/>
          <w:color w:val="FF0000"/>
          <w:sz w:val="22"/>
          <w:szCs w:val="22"/>
        </w:rPr>
        <w:t>pt</w:t>
      </w:r>
      <w:proofErr w:type="spellEnd"/>
    </w:p>
    <w:p w14:paraId="345395F4" w14:textId="77777777" w:rsidR="00417889" w:rsidRDefault="00417889" w:rsidP="00BA38E9">
      <w:pPr>
        <w:rPr>
          <w:lang w:eastAsia="it-IT"/>
        </w:rPr>
      </w:pPr>
    </w:p>
    <w:p w14:paraId="05AC7D19" w14:textId="77777777" w:rsidR="00805112" w:rsidRDefault="00805112" w:rsidP="00BA38E9">
      <w:pPr>
        <w:rPr>
          <w:lang w:eastAsia="it-IT"/>
        </w:rPr>
      </w:pPr>
    </w:p>
    <w:p w14:paraId="4547D830" w14:textId="77777777" w:rsidR="0026023D" w:rsidRDefault="0026023D" w:rsidP="00BA38E9">
      <w:pPr>
        <w:rPr>
          <w:lang w:eastAsia="it-IT"/>
        </w:rPr>
      </w:pPr>
    </w:p>
    <w:p w14:paraId="703D7470" w14:textId="77777777" w:rsidR="0026023D" w:rsidRPr="00417889" w:rsidRDefault="0026023D" w:rsidP="00417889">
      <w:pPr>
        <w:spacing w:after="240"/>
        <w:ind w:firstLine="0"/>
        <w:jc w:val="center"/>
        <w:rPr>
          <w:rFonts w:eastAsia="Times New Roman"/>
          <w:b/>
          <w:color w:val="000000"/>
          <w:sz w:val="36"/>
          <w:szCs w:val="17"/>
          <w:lang w:eastAsia="it-IT"/>
        </w:rPr>
        <w:sectPr w:rsidR="0026023D" w:rsidRPr="00417889" w:rsidSect="00075082">
          <w:footerReference w:type="default" r:id="rId9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00A8E613" w14:textId="5250A959" w:rsidR="00DD5841" w:rsidRDefault="00B21DD6" w:rsidP="00B21DD6">
      <w:pPr>
        <w:pStyle w:val="NumeroCAPITOLOISS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titolo dell’elaborato</w:t>
      </w:r>
    </w:p>
    <w:p w14:paraId="7B7DA4D4" w14:textId="2A4371CD" w:rsidR="00B21DD6" w:rsidRPr="003625E0" w:rsidRDefault="003625E0" w:rsidP="00B21DD6">
      <w:pPr>
        <w:pStyle w:val="Nessunaspaziatura"/>
        <w:rPr>
          <w:lang w:eastAsia="it-IT"/>
        </w:rPr>
      </w:pPr>
      <w:r>
        <w:rPr>
          <w:lang w:eastAsia="it-IT"/>
        </w:rPr>
        <w:t>S</w:t>
      </w:r>
      <w:r w:rsidR="00B21DD6" w:rsidRPr="003625E0">
        <w:rPr>
          <w:lang w:eastAsia="it-IT"/>
        </w:rPr>
        <w:t>ottotitolo</w:t>
      </w:r>
    </w:p>
    <w:p w14:paraId="270A29A7" w14:textId="597DEB04" w:rsidR="007B569F" w:rsidRDefault="00B21DD6" w:rsidP="00B21DD6">
      <w:pPr>
        <w:pStyle w:val="issr1livello"/>
      </w:pPr>
      <w:r>
        <w:t>Introduzione</w:t>
      </w:r>
    </w:p>
    <w:p w14:paraId="4EADE33A" w14:textId="21D53876" w:rsidR="00196E4D" w:rsidRDefault="00196E4D" w:rsidP="00196E4D"/>
    <w:p w14:paraId="0BE3D47F" w14:textId="3E5BC682" w:rsidR="00196E4D" w:rsidRDefault="00196E4D" w:rsidP="00196E4D"/>
    <w:p w14:paraId="61DB2FCF" w14:textId="30C5F616" w:rsidR="00196E4D" w:rsidRDefault="00196E4D" w:rsidP="00196E4D"/>
    <w:p w14:paraId="357E7452" w14:textId="4F414ED2" w:rsidR="00196E4D" w:rsidRDefault="00196E4D" w:rsidP="00196E4D"/>
    <w:p w14:paraId="1779B0BF" w14:textId="327E5CCA" w:rsidR="00196E4D" w:rsidRDefault="00196E4D" w:rsidP="00196E4D"/>
    <w:p w14:paraId="34BA7D36" w14:textId="7162538F" w:rsidR="00196E4D" w:rsidRDefault="00196E4D" w:rsidP="00196E4D"/>
    <w:p w14:paraId="642C9812" w14:textId="1DD2E5F3" w:rsidR="00196E4D" w:rsidRDefault="00196E4D" w:rsidP="00196E4D"/>
    <w:p w14:paraId="3ECC54F9" w14:textId="3FE4A90D" w:rsidR="00196E4D" w:rsidRDefault="00196E4D" w:rsidP="00196E4D"/>
    <w:p w14:paraId="42363456" w14:textId="34828E33" w:rsidR="00196E4D" w:rsidRDefault="00196E4D" w:rsidP="00196E4D"/>
    <w:p w14:paraId="0F9614E5" w14:textId="62828C16" w:rsidR="00196E4D" w:rsidRDefault="00196E4D" w:rsidP="00196E4D">
      <w:pPr>
        <w:pStyle w:val="issr1livello"/>
      </w:pPr>
      <w:r>
        <w:t>Titolo paragrafo</w:t>
      </w:r>
    </w:p>
    <w:p w14:paraId="45451982" w14:textId="445310AA" w:rsidR="00196E4D" w:rsidRDefault="00196E4D" w:rsidP="00196E4D"/>
    <w:p w14:paraId="41B321E0" w14:textId="1027593B" w:rsidR="00196E4D" w:rsidRDefault="00196E4D" w:rsidP="00196E4D"/>
    <w:p w14:paraId="5096F184" w14:textId="49BC40ED" w:rsidR="00196E4D" w:rsidRDefault="00196E4D" w:rsidP="00196E4D"/>
    <w:p w14:paraId="5613941F" w14:textId="482642CD" w:rsidR="00196E4D" w:rsidRDefault="00196E4D" w:rsidP="00196E4D"/>
    <w:p w14:paraId="7EDD8EA2" w14:textId="14B5C6BA" w:rsidR="00196E4D" w:rsidRDefault="00196E4D" w:rsidP="00196E4D"/>
    <w:p w14:paraId="1C959A60" w14:textId="32500F52" w:rsidR="00196E4D" w:rsidRDefault="00196E4D" w:rsidP="00196E4D"/>
    <w:p w14:paraId="44688A57" w14:textId="7990055E" w:rsidR="00196E4D" w:rsidRDefault="00196E4D" w:rsidP="00196E4D"/>
    <w:p w14:paraId="252AD838" w14:textId="77B59390" w:rsidR="00196E4D" w:rsidRDefault="00196E4D" w:rsidP="00196E4D"/>
    <w:p w14:paraId="0BEAF680" w14:textId="4FFF314A" w:rsidR="00196E4D" w:rsidRDefault="00196E4D" w:rsidP="00196E4D"/>
    <w:p w14:paraId="0C12C4D8" w14:textId="5FBF5BFE" w:rsidR="00196E4D" w:rsidRDefault="00933B8D" w:rsidP="00196E4D">
      <w:pPr>
        <w:pStyle w:val="issr2livelo"/>
      </w:pPr>
      <w:r>
        <w:t>T</w:t>
      </w:r>
      <w:r w:rsidR="00196E4D">
        <w:t xml:space="preserve">itolo di </w:t>
      </w:r>
      <w:r>
        <w:t xml:space="preserve">un eventuale </w:t>
      </w:r>
      <w:r w:rsidR="00196E4D">
        <w:t xml:space="preserve">sottoparagrafo </w:t>
      </w:r>
    </w:p>
    <w:p w14:paraId="3CC563BE" w14:textId="7B903B79" w:rsidR="00196E4D" w:rsidRDefault="00196E4D" w:rsidP="00196E4D"/>
    <w:p w14:paraId="67468DC9" w14:textId="18BA498A" w:rsidR="00196E4D" w:rsidRDefault="00196E4D" w:rsidP="00196E4D"/>
    <w:p w14:paraId="3DA3EDBA" w14:textId="5CB60470" w:rsidR="00196E4D" w:rsidRDefault="00196E4D" w:rsidP="00196E4D">
      <w:pPr>
        <w:pStyle w:val="issr1livello"/>
      </w:pPr>
      <w:r>
        <w:lastRenderedPageBreak/>
        <w:t>Altri paragrafi…</w:t>
      </w:r>
      <w:r w:rsidR="006F01BA">
        <w:t>e sottoparagrafi</w:t>
      </w:r>
    </w:p>
    <w:p w14:paraId="434B14F9" w14:textId="32705FE9" w:rsidR="00196E4D" w:rsidRDefault="00196E4D" w:rsidP="00196E4D"/>
    <w:p w14:paraId="1C1C441D" w14:textId="036DD78B" w:rsidR="00196E4D" w:rsidRDefault="00196E4D" w:rsidP="00196E4D"/>
    <w:p w14:paraId="27F29C28" w14:textId="215D67E6" w:rsidR="00196E4D" w:rsidRDefault="00196E4D" w:rsidP="00196E4D"/>
    <w:p w14:paraId="1767B355" w14:textId="00577004" w:rsidR="00196E4D" w:rsidRDefault="00196E4D" w:rsidP="00196E4D"/>
    <w:p w14:paraId="3570FC68" w14:textId="3EA51971" w:rsidR="00196E4D" w:rsidRDefault="00196E4D" w:rsidP="00196E4D"/>
    <w:p w14:paraId="5ECDCD67" w14:textId="184DE1F4" w:rsidR="00196E4D" w:rsidRDefault="00196E4D" w:rsidP="00196E4D"/>
    <w:p w14:paraId="7EE218F1" w14:textId="42E3C472" w:rsidR="00196E4D" w:rsidRDefault="00196E4D" w:rsidP="00196E4D"/>
    <w:p w14:paraId="36F41CA9" w14:textId="4DFC51AA" w:rsidR="00196E4D" w:rsidRDefault="00196E4D" w:rsidP="00196E4D"/>
    <w:p w14:paraId="63D5D187" w14:textId="1CD42207" w:rsidR="00196E4D" w:rsidRDefault="00196E4D" w:rsidP="00196E4D"/>
    <w:p w14:paraId="112A354C" w14:textId="77777777" w:rsidR="00196E4D" w:rsidRDefault="00196E4D" w:rsidP="00196E4D"/>
    <w:p w14:paraId="0DEC02E5" w14:textId="034A7B5B" w:rsidR="00196E4D" w:rsidRDefault="00196E4D" w:rsidP="00196E4D">
      <w:pPr>
        <w:pStyle w:val="issr1livello"/>
      </w:pPr>
      <w:r>
        <w:t>Conclusione</w:t>
      </w:r>
    </w:p>
    <w:p w14:paraId="5B6B0469" w14:textId="33950C62" w:rsidR="00196E4D" w:rsidRDefault="00196E4D" w:rsidP="00196E4D"/>
    <w:p w14:paraId="7808ED15" w14:textId="097C2489" w:rsidR="00196E4D" w:rsidRDefault="00196E4D" w:rsidP="00196E4D"/>
    <w:p w14:paraId="7A925071" w14:textId="5A24F37D" w:rsidR="00196E4D" w:rsidRDefault="00196E4D" w:rsidP="00196E4D"/>
    <w:p w14:paraId="569DE6BD" w14:textId="02A9C2D2" w:rsidR="00196E4D" w:rsidRDefault="00196E4D" w:rsidP="00196E4D"/>
    <w:p w14:paraId="45A3A3D1" w14:textId="59EEF3EC" w:rsidR="00196E4D" w:rsidRDefault="00196E4D" w:rsidP="00196E4D"/>
    <w:p w14:paraId="3F1082B2" w14:textId="7772B7F5" w:rsidR="00196E4D" w:rsidRDefault="00196E4D" w:rsidP="00196E4D"/>
    <w:p w14:paraId="07083548" w14:textId="60F0C79F" w:rsidR="00196E4D" w:rsidRDefault="00196E4D" w:rsidP="00196E4D"/>
    <w:p w14:paraId="10270F02" w14:textId="457776F3" w:rsidR="00196E4D" w:rsidRDefault="00196E4D" w:rsidP="00196E4D"/>
    <w:p w14:paraId="131B1D19" w14:textId="1238133D" w:rsidR="00196E4D" w:rsidRDefault="00196E4D" w:rsidP="00196E4D"/>
    <w:p w14:paraId="0C46C5C2" w14:textId="121D589B" w:rsidR="00196E4D" w:rsidRDefault="00196E4D" w:rsidP="00196E4D"/>
    <w:p w14:paraId="0ADCDD79" w14:textId="77777777" w:rsidR="00196E4D" w:rsidRDefault="00196E4D" w:rsidP="00196E4D"/>
    <w:p w14:paraId="2280166E" w14:textId="77777777" w:rsidR="00196E4D" w:rsidRDefault="00196E4D" w:rsidP="00196E4D"/>
    <w:p w14:paraId="4BECB3D3" w14:textId="77777777" w:rsidR="007B569F" w:rsidRDefault="007B569F" w:rsidP="006E21BF">
      <w:pPr>
        <w:rPr>
          <w:rFonts w:asciiTheme="majorBidi" w:hAnsiTheme="majorBidi" w:cstheme="majorBidi"/>
          <w:smallCaps/>
          <w:szCs w:val="24"/>
          <w:highlight w:val="cyan"/>
          <w:u w:val="single"/>
        </w:rPr>
      </w:pPr>
    </w:p>
    <w:p w14:paraId="52BB7C6B" w14:textId="77777777" w:rsidR="00A66BAF" w:rsidRPr="00A66BAF" w:rsidRDefault="00A66BAF" w:rsidP="006E21BF">
      <w:pPr>
        <w:rPr>
          <w:rFonts w:asciiTheme="majorBidi" w:hAnsiTheme="majorBidi" w:cstheme="majorBidi"/>
          <w:smallCaps/>
          <w:szCs w:val="24"/>
          <w:highlight w:val="cyan"/>
          <w:u w:val="single"/>
        </w:rPr>
        <w:sectPr w:rsidR="00A66BAF" w:rsidRPr="00A66BAF" w:rsidSect="00DE67D3">
          <w:headerReference w:type="default" r:id="rId10"/>
          <w:headerReference w:type="first" r:id="rId11"/>
          <w:footerReference w:type="first" r:id="rId12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7DA0FBBF" w14:textId="77777777" w:rsidR="00154797" w:rsidRDefault="00154797" w:rsidP="006E21BF">
      <w:pPr>
        <w:rPr>
          <w:rFonts w:asciiTheme="majorBidi" w:hAnsiTheme="majorBidi" w:cstheme="majorBidi"/>
          <w:smallCaps/>
          <w:szCs w:val="24"/>
        </w:rPr>
      </w:pPr>
    </w:p>
    <w:p w14:paraId="23E6B74A" w14:textId="77777777" w:rsidR="00154797" w:rsidRDefault="00154797" w:rsidP="006E21BF">
      <w:pPr>
        <w:rPr>
          <w:rFonts w:asciiTheme="majorBidi" w:hAnsiTheme="majorBidi" w:cstheme="majorBidi"/>
          <w:smallCaps/>
          <w:szCs w:val="24"/>
        </w:rPr>
      </w:pPr>
    </w:p>
    <w:p w14:paraId="1FDD2443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01C4D1E5" w14:textId="77777777" w:rsidR="00E7677A" w:rsidRDefault="00E7677A" w:rsidP="006E21BF">
      <w:pPr>
        <w:rPr>
          <w:rFonts w:asciiTheme="majorBidi" w:hAnsiTheme="majorBidi" w:cstheme="majorBidi"/>
          <w:smallCaps/>
          <w:szCs w:val="24"/>
        </w:rPr>
      </w:pPr>
    </w:p>
    <w:p w14:paraId="76B4F077" w14:textId="77777777" w:rsidR="00DD5841" w:rsidRPr="00B05CA4" w:rsidRDefault="00DD5841" w:rsidP="00D22E2D">
      <w:pPr>
        <w:pStyle w:val="NumeroCAPITOLOISSR"/>
        <w:rPr>
          <w:rFonts w:eastAsia="Times New Roman"/>
          <w:lang w:eastAsia="it-IT"/>
        </w:rPr>
        <w:sectPr w:rsidR="00DD5841" w:rsidRPr="00B05CA4" w:rsidSect="00E106DC">
          <w:headerReference w:type="default" r:id="rId13"/>
          <w:footerReference w:type="default" r:id="rId14"/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41A535F7" w14:textId="77777777" w:rsidR="00336A75" w:rsidRDefault="00336A75" w:rsidP="00D22E2D">
      <w:pPr>
        <w:pStyle w:val="Titolo2"/>
      </w:pPr>
      <w:r>
        <w:lastRenderedPageBreak/>
        <w:t>bibliografia</w:t>
      </w:r>
      <w:bookmarkStart w:id="0" w:name="_Hlk82457275"/>
      <w:bookmarkStart w:id="1" w:name="_Hlk77790216"/>
    </w:p>
    <w:p w14:paraId="7A142263" w14:textId="77777777" w:rsidR="0094009F" w:rsidRPr="00366E25" w:rsidRDefault="0094009F" w:rsidP="00B41C70">
      <w:pPr>
        <w:pStyle w:val="issr1livello"/>
        <w:numPr>
          <w:ilvl w:val="0"/>
          <w:numId w:val="29"/>
        </w:numPr>
      </w:pPr>
      <w:r w:rsidRPr="00366E25">
        <w:t>Fonti</w:t>
      </w:r>
    </w:p>
    <w:p w14:paraId="398A1407" w14:textId="77777777" w:rsidR="0039308A" w:rsidRDefault="0039308A" w:rsidP="00711CCF"/>
    <w:p w14:paraId="54BF18FF" w14:textId="5F62D629" w:rsidR="0039308A" w:rsidRDefault="0039308A" w:rsidP="00711CCF"/>
    <w:p w14:paraId="6DBEBE74" w14:textId="77777777" w:rsidR="00711CCF" w:rsidRDefault="00711CCF" w:rsidP="00711CCF"/>
    <w:p w14:paraId="422EE09A" w14:textId="77777777" w:rsidR="0039308A" w:rsidRDefault="0039308A" w:rsidP="0039308A"/>
    <w:p w14:paraId="1B6B585A" w14:textId="77777777" w:rsidR="0039308A" w:rsidRDefault="0039308A" w:rsidP="0039308A"/>
    <w:p w14:paraId="00293776" w14:textId="77777777" w:rsidR="00A60BD0" w:rsidRDefault="00A60BD0" w:rsidP="00AD6F5E">
      <w:pPr>
        <w:pStyle w:val="issr1livello"/>
      </w:pPr>
      <w:r>
        <w:t>Studi</w:t>
      </w:r>
    </w:p>
    <w:p w14:paraId="4B715C36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56EB5510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1D2B31AA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1D1CFAFC" w14:textId="77777777" w:rsidR="0039308A" w:rsidRDefault="0039308A" w:rsidP="0039308A">
      <w:pPr>
        <w:tabs>
          <w:tab w:val="left" w:pos="284"/>
        </w:tabs>
        <w:spacing w:after="120" w:line="276" w:lineRule="auto"/>
        <w:ind w:left="568" w:hanging="284"/>
        <w:rPr>
          <w:rFonts w:eastAsia="Times New Roman"/>
          <w:szCs w:val="17"/>
        </w:rPr>
      </w:pPr>
    </w:p>
    <w:p w14:paraId="7BD5602C" w14:textId="77777777" w:rsidR="007633B4" w:rsidRPr="00BE55E2" w:rsidRDefault="00A60BD0" w:rsidP="00BE55E2">
      <w:pPr>
        <w:pStyle w:val="issr1livello"/>
      </w:pPr>
      <w:r>
        <w:t>Sitografia</w:t>
      </w:r>
    </w:p>
    <w:p w14:paraId="43D774E4" w14:textId="77777777" w:rsidR="007633B4" w:rsidRDefault="007633B4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3BAC20E0" w14:textId="77777777" w:rsidR="00490738" w:rsidRDefault="00490738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5576073E" w14:textId="77777777" w:rsidR="00490738" w:rsidRDefault="00490738" w:rsidP="000310E4">
      <w:pPr>
        <w:spacing w:after="120" w:line="276" w:lineRule="auto"/>
        <w:ind w:left="993" w:hanging="709"/>
        <w:rPr>
          <w:rFonts w:eastAsia="Calibri"/>
          <w:smallCaps/>
          <w:szCs w:val="24"/>
        </w:rPr>
      </w:pPr>
    </w:p>
    <w:p w14:paraId="2C00B582" w14:textId="77777777" w:rsidR="00490738" w:rsidRPr="00B24D9E" w:rsidRDefault="00490738" w:rsidP="000310E4">
      <w:pPr>
        <w:spacing w:after="120" w:line="276" w:lineRule="auto"/>
        <w:ind w:left="993" w:hanging="709"/>
        <w:rPr>
          <w:rFonts w:eastAsia="Calibri"/>
        </w:rPr>
      </w:pPr>
    </w:p>
    <w:bookmarkEnd w:id="0"/>
    <w:bookmarkEnd w:id="1"/>
    <w:p w14:paraId="324009DA" w14:textId="77777777" w:rsidR="00336A75" w:rsidRDefault="00336A75" w:rsidP="00336A75"/>
    <w:p w14:paraId="5DC6D0ED" w14:textId="77777777" w:rsidR="00336A75" w:rsidRDefault="00336A75" w:rsidP="00336A75">
      <w:pPr>
        <w:sectPr w:rsidR="00336A75" w:rsidSect="00953264">
          <w:headerReference w:type="default" r:id="rId15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2F4A010B" w14:textId="77777777" w:rsidR="008F1E42" w:rsidRDefault="008F1E42" w:rsidP="00336A75"/>
    <w:p w14:paraId="4516E0E2" w14:textId="77777777" w:rsidR="00471EF0" w:rsidRDefault="00471EF0" w:rsidP="00336A75"/>
    <w:p w14:paraId="19BE086F" w14:textId="77777777" w:rsidR="00471EF0" w:rsidRDefault="00471EF0" w:rsidP="00336A75"/>
    <w:p w14:paraId="2A5644FF" w14:textId="4A6E50E5" w:rsidR="00471EF0" w:rsidRDefault="00471EF0" w:rsidP="00336A75"/>
    <w:p w14:paraId="05224C6B" w14:textId="0FDA63F7" w:rsidR="00711CCF" w:rsidRDefault="00711CCF" w:rsidP="00336A75"/>
    <w:p w14:paraId="4839ABF5" w14:textId="6786BCCE" w:rsidR="00711CCF" w:rsidRDefault="00711CCF" w:rsidP="00336A75"/>
    <w:p w14:paraId="37060CC5" w14:textId="7E24A48D" w:rsidR="00711CCF" w:rsidRDefault="00711CCF" w:rsidP="00336A75"/>
    <w:p w14:paraId="5EC99DE5" w14:textId="77BB50F3" w:rsidR="00711CCF" w:rsidRDefault="00711CCF" w:rsidP="00336A75"/>
    <w:p w14:paraId="681D76A8" w14:textId="4D5DF8F3" w:rsidR="00711CCF" w:rsidRDefault="00711CCF" w:rsidP="00336A75"/>
    <w:p w14:paraId="29246E07" w14:textId="77777777" w:rsidR="00711CCF" w:rsidRDefault="00711CCF" w:rsidP="00336A75"/>
    <w:p w14:paraId="4AA1A6BB" w14:textId="77777777" w:rsidR="00471EF0" w:rsidRDefault="00471EF0" w:rsidP="00336A75"/>
    <w:p w14:paraId="36862156" w14:textId="77777777" w:rsidR="00471EF0" w:rsidRDefault="00471EF0" w:rsidP="00336A75"/>
    <w:p w14:paraId="52B9AC12" w14:textId="77777777" w:rsidR="00336A75" w:rsidRDefault="00336A75" w:rsidP="00336A75"/>
    <w:p w14:paraId="380B017C" w14:textId="77777777" w:rsidR="00336A75" w:rsidRDefault="00336A75" w:rsidP="00336A75">
      <w:pPr>
        <w:sectPr w:rsidR="00336A75" w:rsidSect="00336A75">
          <w:headerReference w:type="default" r:id="rId16"/>
          <w:type w:val="continuous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1944CED0" w14:textId="77777777" w:rsidR="003709D6" w:rsidRDefault="003709D6" w:rsidP="00D22E2D">
      <w:pPr>
        <w:pStyle w:val="Titolo2"/>
      </w:pPr>
      <w:r>
        <w:lastRenderedPageBreak/>
        <w:t>indice</w:t>
      </w:r>
    </w:p>
    <w:p w14:paraId="7FBEB017" w14:textId="5CF64150" w:rsidR="0067248B" w:rsidRDefault="00CB15CE" w:rsidP="00345A96">
      <w:pPr>
        <w:tabs>
          <w:tab w:val="right" w:leader="dot" w:pos="8222"/>
        </w:tabs>
        <w:spacing w:line="276" w:lineRule="auto"/>
        <w:ind w:firstLine="0"/>
      </w:pPr>
      <w:r>
        <w:t xml:space="preserve">TITOLO ELABORATO. </w:t>
      </w:r>
      <w:r w:rsidR="00BE494A">
        <w:t>S</w:t>
      </w:r>
      <w:r>
        <w:t>ottotitolo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5D3626">
        <w:t>3</w:t>
      </w:r>
    </w:p>
    <w:p w14:paraId="4487C6F1" w14:textId="71714104" w:rsidR="002C3065" w:rsidRDefault="002C3065" w:rsidP="0062665C">
      <w:pPr>
        <w:tabs>
          <w:tab w:val="right" w:leader="dot" w:pos="8222"/>
        </w:tabs>
        <w:spacing w:line="276" w:lineRule="auto"/>
        <w:ind w:left="284" w:firstLine="0"/>
      </w:pPr>
      <w:r>
        <w:t xml:space="preserve">1. </w:t>
      </w:r>
      <w:r w:rsidR="00CB15CE">
        <w:t>Introduzione</w:t>
      </w:r>
      <w:r w:rsidR="0068638E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  <w:r w:rsidR="00CB15CE">
        <w:t>3</w:t>
      </w:r>
    </w:p>
    <w:p w14:paraId="27E7E76A" w14:textId="09D312ED" w:rsidR="002C3065" w:rsidRDefault="002C3065" w:rsidP="00CB15CE">
      <w:pPr>
        <w:tabs>
          <w:tab w:val="right" w:leader="dot" w:pos="8222"/>
        </w:tabs>
        <w:spacing w:line="276" w:lineRule="auto"/>
        <w:ind w:left="284" w:firstLine="0"/>
      </w:pPr>
      <w:r>
        <w:t xml:space="preserve">2. </w:t>
      </w:r>
      <w:r w:rsidR="005D3626">
        <w:t>T</w:t>
      </w:r>
      <w:r w:rsidR="000225E0">
        <w:t xml:space="preserve">itolo </w:t>
      </w:r>
      <w:r w:rsidR="00BE494A">
        <w:t>paragrafo</w:t>
      </w:r>
      <w:r w:rsidR="00B90A24" w:rsidRPr="00B90A24">
        <w:rPr>
          <w:sz w:val="16"/>
        </w:rPr>
        <w:tab/>
      </w:r>
      <w:r w:rsidR="0068638E">
        <w:t xml:space="preserve"> </w:t>
      </w:r>
    </w:p>
    <w:p w14:paraId="0C41D10F" w14:textId="4732D2A4" w:rsidR="006B760F" w:rsidRDefault="00CB15CE" w:rsidP="00D21D5A">
      <w:pPr>
        <w:tabs>
          <w:tab w:val="right" w:leader="dot" w:pos="8222"/>
        </w:tabs>
        <w:spacing w:line="276" w:lineRule="auto"/>
        <w:ind w:left="567" w:firstLine="0"/>
      </w:pPr>
      <w:r>
        <w:t>2</w:t>
      </w:r>
      <w:r w:rsidR="00D25D3D">
        <w:t>.1. Titolo d</w:t>
      </w:r>
      <w:r w:rsidR="00BE494A">
        <w:t>el sottoparagrafo</w:t>
      </w:r>
      <w:r w:rsidR="0068638E">
        <w:t xml:space="preserve"> </w:t>
      </w:r>
      <w:r>
        <w:t>(se presente)</w:t>
      </w:r>
      <w:r w:rsidR="00B90A24" w:rsidRPr="00B90A24">
        <w:rPr>
          <w:sz w:val="16"/>
        </w:rPr>
        <w:tab/>
      </w:r>
      <w:r w:rsidR="0068638E">
        <w:t xml:space="preserve"> </w:t>
      </w:r>
    </w:p>
    <w:p w14:paraId="5053978B" w14:textId="0CAC6ACE" w:rsidR="004A26E2" w:rsidRDefault="00B0786F" w:rsidP="004A26E2">
      <w:pPr>
        <w:tabs>
          <w:tab w:val="right" w:leader="dot" w:pos="8222"/>
        </w:tabs>
        <w:spacing w:line="276" w:lineRule="auto"/>
        <w:ind w:left="284" w:firstLine="0"/>
      </w:pPr>
      <w:r>
        <w:t>3</w:t>
      </w:r>
      <w:r w:rsidR="004A26E2">
        <w:t xml:space="preserve">. </w:t>
      </w:r>
      <w:r>
        <w:t>Altri paragrafi…</w:t>
      </w:r>
      <w:r w:rsidR="000225E0">
        <w:t xml:space="preserve"> </w:t>
      </w:r>
      <w:r w:rsidR="006F01BA">
        <w:t>e sottoparagrafi</w:t>
      </w:r>
      <w:r w:rsidR="00B90A24" w:rsidRPr="00B90A24">
        <w:rPr>
          <w:sz w:val="16"/>
        </w:rPr>
        <w:tab/>
      </w:r>
      <w:r w:rsidR="0068638E">
        <w:t xml:space="preserve"> </w:t>
      </w:r>
    </w:p>
    <w:p w14:paraId="0CA236F4" w14:textId="562AF93F" w:rsidR="00665B6C" w:rsidRDefault="00A03EF4" w:rsidP="00B0786F">
      <w:pPr>
        <w:tabs>
          <w:tab w:val="right" w:leader="dot" w:pos="8222"/>
        </w:tabs>
        <w:spacing w:after="240" w:line="276" w:lineRule="auto"/>
        <w:ind w:left="284" w:firstLine="0"/>
      </w:pPr>
      <w:r>
        <w:t>4</w:t>
      </w:r>
      <w:r w:rsidR="00665B6C">
        <w:t>.</w:t>
      </w:r>
      <w:r w:rsidR="000225E0">
        <w:t xml:space="preserve"> </w:t>
      </w:r>
      <w:r w:rsidR="00B0786F">
        <w:t>Conclusione</w:t>
      </w:r>
      <w:r w:rsidR="000225E0">
        <w:t xml:space="preserve"> </w:t>
      </w:r>
      <w:r w:rsidR="00B90A24" w:rsidRPr="00B90A24">
        <w:rPr>
          <w:sz w:val="16"/>
        </w:rPr>
        <w:tab/>
      </w:r>
      <w:r w:rsidR="0068638E">
        <w:t xml:space="preserve"> </w:t>
      </w:r>
    </w:p>
    <w:p w14:paraId="079FA6C7" w14:textId="20731667" w:rsidR="00F56EE7" w:rsidRDefault="00F56EE7" w:rsidP="00D21D5A">
      <w:pPr>
        <w:tabs>
          <w:tab w:val="right" w:leader="dot" w:pos="8222"/>
        </w:tabs>
        <w:spacing w:line="276" w:lineRule="auto"/>
        <w:ind w:firstLine="0"/>
      </w:pPr>
      <w:r>
        <w:t>BIBLIOGRAFIA</w:t>
      </w:r>
      <w:r w:rsidR="00173159">
        <w:t xml:space="preserve"> </w:t>
      </w:r>
      <w:r w:rsidR="00B90A24" w:rsidRPr="00B90A24">
        <w:rPr>
          <w:sz w:val="16"/>
        </w:rPr>
        <w:tab/>
      </w:r>
      <w:r w:rsidR="00BD6FB4">
        <w:t xml:space="preserve"> </w:t>
      </w:r>
    </w:p>
    <w:p w14:paraId="7DFD8E76" w14:textId="034C1B8C" w:rsidR="00813C8F" w:rsidRDefault="00813C8F" w:rsidP="00813C8F">
      <w:pPr>
        <w:tabs>
          <w:tab w:val="right" w:leader="dot" w:pos="8222"/>
        </w:tabs>
        <w:spacing w:line="276" w:lineRule="auto"/>
        <w:ind w:firstLine="0"/>
      </w:pPr>
    </w:p>
    <w:p w14:paraId="19C984AE" w14:textId="77777777" w:rsidR="00B0786F" w:rsidRDefault="00B0786F" w:rsidP="00813C8F">
      <w:pPr>
        <w:tabs>
          <w:tab w:val="right" w:leader="dot" w:pos="8222"/>
        </w:tabs>
        <w:spacing w:line="276" w:lineRule="auto"/>
        <w:ind w:firstLine="0"/>
      </w:pPr>
    </w:p>
    <w:p w14:paraId="034F34AA" w14:textId="77777777" w:rsidR="00813C8F" w:rsidRDefault="00813C8F" w:rsidP="00D21D5A">
      <w:pPr>
        <w:tabs>
          <w:tab w:val="right" w:leader="dot" w:pos="8222"/>
        </w:tabs>
        <w:spacing w:line="276" w:lineRule="auto"/>
        <w:ind w:left="284" w:firstLine="0"/>
      </w:pPr>
    </w:p>
    <w:p w14:paraId="10A41D13" w14:textId="77777777" w:rsidR="00813C8F" w:rsidRDefault="00813C8F" w:rsidP="00813C8F">
      <w:pPr>
        <w:tabs>
          <w:tab w:val="right" w:leader="dot" w:pos="8222"/>
        </w:tabs>
        <w:spacing w:line="276" w:lineRule="auto"/>
        <w:sectPr w:rsidR="00813C8F" w:rsidSect="00336A75">
          <w:headerReference w:type="default" r:id="rId17"/>
          <w:pgSz w:w="11907" w:h="16839" w:code="9"/>
          <w:pgMar w:top="1701" w:right="1701" w:bottom="1701" w:left="1985" w:header="851" w:footer="709" w:gutter="0"/>
          <w:cols w:space="708"/>
          <w:titlePg/>
          <w:docGrid w:linePitch="360"/>
        </w:sectPr>
      </w:pPr>
    </w:p>
    <w:p w14:paraId="02FC280B" w14:textId="77777777" w:rsidR="000013A2" w:rsidRPr="00DE1CBD" w:rsidRDefault="000013A2" w:rsidP="00813C8F">
      <w:pPr>
        <w:pStyle w:val="issrINDICE1livello"/>
        <w:numPr>
          <w:ilvl w:val="0"/>
          <w:numId w:val="0"/>
        </w:numPr>
      </w:pPr>
    </w:p>
    <w:sectPr w:rsidR="000013A2" w:rsidRPr="00DE1CBD" w:rsidSect="00813C8F">
      <w:type w:val="continuous"/>
      <w:pgSz w:w="11907" w:h="16839" w:code="9"/>
      <w:pgMar w:top="1701" w:right="1701" w:bottom="1701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D86" w14:textId="77777777" w:rsidR="00602BDB" w:rsidRDefault="00602BDB" w:rsidP="00F627F5">
      <w:pPr>
        <w:spacing w:line="240" w:lineRule="auto"/>
      </w:pPr>
      <w:r>
        <w:separator/>
      </w:r>
    </w:p>
  </w:endnote>
  <w:endnote w:type="continuationSeparator" w:id="0">
    <w:p w14:paraId="2548E1A4" w14:textId="77777777" w:rsidR="00602BDB" w:rsidRDefault="00602BDB" w:rsidP="00F62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280031"/>
      <w:docPartObj>
        <w:docPartGallery w:val="Page Numbers (Bottom of Page)"/>
        <w:docPartUnique/>
      </w:docPartObj>
    </w:sdtPr>
    <w:sdtContent>
      <w:p w14:paraId="1C26F182" w14:textId="77777777" w:rsidR="00075082" w:rsidRDefault="000750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BD04F" w14:textId="77777777" w:rsidR="003D524A" w:rsidRDefault="003D52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950732351"/>
      <w:docPartObj>
        <w:docPartGallery w:val="Page Numbers (Bottom of Page)"/>
        <w:docPartUnique/>
      </w:docPartObj>
    </w:sdtPr>
    <w:sdtContent>
      <w:p w14:paraId="3649074D" w14:textId="77777777" w:rsidR="00075082" w:rsidRPr="003D524A" w:rsidRDefault="00075082" w:rsidP="003D524A">
        <w:pPr>
          <w:pStyle w:val="Pidipagina"/>
          <w:jc w:val="center"/>
          <w:rPr>
            <w:sz w:val="22"/>
            <w:szCs w:val="22"/>
          </w:rPr>
        </w:pPr>
        <w:r w:rsidRPr="003D524A">
          <w:rPr>
            <w:sz w:val="22"/>
            <w:szCs w:val="22"/>
          </w:rPr>
          <w:fldChar w:fldCharType="begin"/>
        </w:r>
        <w:r w:rsidRPr="003D524A">
          <w:rPr>
            <w:sz w:val="22"/>
            <w:szCs w:val="22"/>
          </w:rPr>
          <w:instrText>PAGE   \* MERGEFORMAT</w:instrText>
        </w:r>
        <w:r w:rsidRPr="003D524A">
          <w:rPr>
            <w:sz w:val="22"/>
            <w:szCs w:val="22"/>
          </w:rPr>
          <w:fldChar w:fldCharType="separate"/>
        </w:r>
        <w:r w:rsidRPr="003D524A">
          <w:rPr>
            <w:sz w:val="22"/>
            <w:szCs w:val="22"/>
          </w:rPr>
          <w:t>2</w:t>
        </w:r>
        <w:r w:rsidRPr="003D524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8"/>
      </w:rPr>
      <w:id w:val="842822195"/>
      <w:docPartObj>
        <w:docPartGallery w:val="Page Numbers (Bottom of Page)"/>
        <w:docPartUnique/>
      </w:docPartObj>
    </w:sdtPr>
    <w:sdtContent>
      <w:p w14:paraId="528B2A9D" w14:textId="0B4C779D" w:rsidR="00FE281A" w:rsidRPr="00AC35F0" w:rsidRDefault="00FE281A" w:rsidP="00AC35F0">
        <w:pPr>
          <w:pStyle w:val="Pidipagina"/>
          <w:ind w:firstLine="0"/>
          <w:jc w:val="center"/>
          <w:rPr>
            <w:sz w:val="22"/>
            <w:szCs w:val="18"/>
          </w:rPr>
        </w:pPr>
        <w:r w:rsidRPr="00AC35F0">
          <w:rPr>
            <w:sz w:val="22"/>
            <w:szCs w:val="18"/>
          </w:rPr>
          <w:fldChar w:fldCharType="begin"/>
        </w:r>
        <w:r w:rsidRPr="00AC35F0">
          <w:rPr>
            <w:sz w:val="22"/>
            <w:szCs w:val="18"/>
          </w:rPr>
          <w:instrText>PAGE   \* MERGEFORMAT</w:instrText>
        </w:r>
        <w:r w:rsidRPr="00AC35F0">
          <w:rPr>
            <w:sz w:val="22"/>
            <w:szCs w:val="18"/>
          </w:rPr>
          <w:fldChar w:fldCharType="separate"/>
        </w:r>
        <w:r w:rsidRPr="00AC35F0">
          <w:rPr>
            <w:sz w:val="22"/>
            <w:szCs w:val="18"/>
          </w:rPr>
          <w:t>2</w:t>
        </w:r>
        <w:r w:rsidRPr="00AC35F0">
          <w:rPr>
            <w:sz w:val="22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D8B9" w14:textId="77777777" w:rsidR="00602BDB" w:rsidRDefault="00602BDB" w:rsidP="00F627F5">
      <w:pPr>
        <w:spacing w:line="240" w:lineRule="auto"/>
        <w:ind w:firstLine="0"/>
      </w:pPr>
      <w:r>
        <w:separator/>
      </w:r>
    </w:p>
  </w:footnote>
  <w:footnote w:type="continuationSeparator" w:id="0">
    <w:p w14:paraId="1D161D8D" w14:textId="77777777" w:rsidR="00602BDB" w:rsidRDefault="00602BDB" w:rsidP="00F62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C8B5" w14:textId="77777777" w:rsidR="00F108AB" w:rsidRPr="00186E84" w:rsidRDefault="00F108AB" w:rsidP="00BD5D40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9122" w14:textId="77777777" w:rsidR="003F0888" w:rsidRPr="00DE67D3" w:rsidRDefault="003F0888" w:rsidP="00DE67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5320" w14:textId="77777777" w:rsidR="003F0888" w:rsidRDefault="003F088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8B08" w14:textId="77777777" w:rsidR="003F0888" w:rsidRPr="00E106DC" w:rsidRDefault="003F0888" w:rsidP="00E106DC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1B51" w14:textId="4F6FF701" w:rsidR="003F0888" w:rsidRPr="00AB467C" w:rsidRDefault="003F0888" w:rsidP="00AB467C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B089" w14:textId="77777777" w:rsidR="003F0888" w:rsidRPr="00E019FA" w:rsidRDefault="003F0888" w:rsidP="00E019FA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DEA0" w14:textId="77777777" w:rsidR="003F0888" w:rsidRPr="00745F65" w:rsidRDefault="003F0888" w:rsidP="00745F65">
    <w:pPr>
      <w:pStyle w:val="Intestazione"/>
      <w:pBdr>
        <w:bottom w:val="single" w:sz="4" w:space="1" w:color="auto"/>
      </w:pBdr>
      <w:spacing w:line="276" w:lineRule="auto"/>
      <w:jc w:val="center"/>
      <w:rPr>
        <w:smallCaps/>
        <w:sz w:val="22"/>
        <w:szCs w:val="18"/>
      </w:rPr>
    </w:pPr>
    <w:r>
      <w:rPr>
        <w:smallCaps/>
        <w:sz w:val="22"/>
        <w:szCs w:val="18"/>
      </w:rPr>
      <w:t>Indice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05"/>
    <w:multiLevelType w:val="hybridMultilevel"/>
    <w:tmpl w:val="A38CB70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DE404C"/>
    <w:multiLevelType w:val="hybridMultilevel"/>
    <w:tmpl w:val="E2C4F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42DAE"/>
    <w:multiLevelType w:val="hybridMultilevel"/>
    <w:tmpl w:val="57106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09AC"/>
    <w:multiLevelType w:val="hybridMultilevel"/>
    <w:tmpl w:val="FF785094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721D27"/>
    <w:multiLevelType w:val="hybridMultilevel"/>
    <w:tmpl w:val="FAC6090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86512"/>
    <w:multiLevelType w:val="hybridMultilevel"/>
    <w:tmpl w:val="5E3449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FD4CF3"/>
    <w:multiLevelType w:val="hybridMultilevel"/>
    <w:tmpl w:val="58E2639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EE5CA7"/>
    <w:multiLevelType w:val="multilevel"/>
    <w:tmpl w:val="1F2A0C90"/>
    <w:lvl w:ilvl="0">
      <w:start w:val="1"/>
      <w:numFmt w:val="decimal"/>
      <w:pStyle w:val="issrINDICE1livello"/>
      <w:lvlText w:val="%1."/>
      <w:lvlJc w:val="left"/>
      <w:pPr>
        <w:ind w:left="360" w:hanging="360"/>
      </w:pPr>
    </w:lvl>
    <w:lvl w:ilvl="1">
      <w:start w:val="1"/>
      <w:numFmt w:val="decimal"/>
      <w:pStyle w:val="issrINDICE2livelo"/>
      <w:lvlText w:val="%1.%2."/>
      <w:lvlJc w:val="left"/>
      <w:pPr>
        <w:ind w:left="792" w:hanging="432"/>
      </w:pPr>
    </w:lvl>
    <w:lvl w:ilvl="2">
      <w:start w:val="1"/>
      <w:numFmt w:val="decimal"/>
      <w:pStyle w:val="issrINDICE3livello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1237D3"/>
    <w:multiLevelType w:val="hybridMultilevel"/>
    <w:tmpl w:val="1BB65C52"/>
    <w:lvl w:ilvl="0" w:tplc="11E0024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A27F12"/>
    <w:multiLevelType w:val="hybridMultilevel"/>
    <w:tmpl w:val="729646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8921D3"/>
    <w:multiLevelType w:val="multilevel"/>
    <w:tmpl w:val="6BBC93B4"/>
    <w:lvl w:ilvl="0">
      <w:start w:val="1"/>
      <w:numFmt w:val="decimal"/>
      <w:pStyle w:val="issr1livel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ssr2live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ssr3livello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5D1FCD"/>
    <w:multiLevelType w:val="hybridMultilevel"/>
    <w:tmpl w:val="3926BD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6472A"/>
    <w:multiLevelType w:val="multilevel"/>
    <w:tmpl w:val="12ACAA6E"/>
    <w:lvl w:ilvl="0">
      <w:start w:val="3"/>
      <w:numFmt w:val="decimal"/>
      <w:lvlText w:val="%1"/>
      <w:lvlJc w:val="left"/>
      <w:pPr>
        <w:ind w:left="1569" w:hanging="49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56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t-IT" w:eastAsia="en-US" w:bidi="ar-SA"/>
      </w:rPr>
    </w:lvl>
    <w:lvl w:ilvl="2">
      <w:start w:val="1"/>
      <w:numFmt w:val="bullet"/>
      <w:lvlText w:val=""/>
      <w:lvlJc w:val="left"/>
      <w:pPr>
        <w:ind w:left="566" w:hanging="14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582" w:hanging="1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53" w:hanging="1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24" w:hanging="1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95" w:hanging="1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7" w:hanging="140"/>
      </w:pPr>
      <w:rPr>
        <w:rFonts w:hint="default"/>
        <w:lang w:val="it-IT" w:eastAsia="en-US" w:bidi="ar-SA"/>
      </w:rPr>
    </w:lvl>
  </w:abstractNum>
  <w:abstractNum w:abstractNumId="13" w15:restartNumberingAfterBreak="0">
    <w:nsid w:val="3CEC7762"/>
    <w:multiLevelType w:val="hybridMultilevel"/>
    <w:tmpl w:val="76F4CB18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2A16AD"/>
    <w:multiLevelType w:val="hybridMultilevel"/>
    <w:tmpl w:val="642A013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1C37094"/>
    <w:multiLevelType w:val="multilevel"/>
    <w:tmpl w:val="8684E6CA"/>
    <w:lvl w:ilvl="0">
      <w:start w:val="1"/>
      <w:numFmt w:val="decimal"/>
      <w:pStyle w:val="tit1livelloissr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141919"/>
    <w:multiLevelType w:val="hybridMultilevel"/>
    <w:tmpl w:val="F7BEEA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891A2B"/>
    <w:multiLevelType w:val="hybridMultilevel"/>
    <w:tmpl w:val="36248F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546D48"/>
    <w:multiLevelType w:val="hybridMultilevel"/>
    <w:tmpl w:val="7CA2CFB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7070A"/>
    <w:multiLevelType w:val="hybridMultilevel"/>
    <w:tmpl w:val="E0FA5184"/>
    <w:lvl w:ilvl="0" w:tplc="724685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246851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332A20"/>
    <w:multiLevelType w:val="multilevel"/>
    <w:tmpl w:val="002857F4"/>
    <w:lvl w:ilvl="0">
      <w:start w:val="1"/>
      <w:numFmt w:val="decimal"/>
      <w:pStyle w:val="ISSRTITOLO1"/>
      <w:lvlText w:val="%1."/>
      <w:lvlJc w:val="left"/>
      <w:pPr>
        <w:ind w:left="360" w:hanging="360"/>
      </w:pPr>
    </w:lvl>
    <w:lvl w:ilvl="1">
      <w:start w:val="1"/>
      <w:numFmt w:val="decimal"/>
      <w:pStyle w:val="ISSRTITOLO2"/>
      <w:lvlText w:val="%1.%2."/>
      <w:lvlJc w:val="left"/>
      <w:pPr>
        <w:ind w:left="792" w:hanging="432"/>
      </w:pPr>
    </w:lvl>
    <w:lvl w:ilvl="2">
      <w:start w:val="1"/>
      <w:numFmt w:val="decimal"/>
      <w:pStyle w:val="ISSR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675C37"/>
    <w:multiLevelType w:val="hybridMultilevel"/>
    <w:tmpl w:val="6ADCF12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000F8"/>
    <w:multiLevelType w:val="hybridMultilevel"/>
    <w:tmpl w:val="4B1617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7606AC"/>
    <w:multiLevelType w:val="hybridMultilevel"/>
    <w:tmpl w:val="98DCD4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B6194C"/>
    <w:multiLevelType w:val="hybridMultilevel"/>
    <w:tmpl w:val="4B9AA166"/>
    <w:lvl w:ilvl="0" w:tplc="7246851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462D9E"/>
    <w:multiLevelType w:val="hybridMultilevel"/>
    <w:tmpl w:val="9294B6E6"/>
    <w:lvl w:ilvl="0" w:tplc="0410000F">
      <w:start w:val="1"/>
      <w:numFmt w:val="decimal"/>
      <w:pStyle w:val="TIOTOLO1livelloISS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BDD2FB4"/>
    <w:multiLevelType w:val="hybridMultilevel"/>
    <w:tmpl w:val="704CA4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5243B5"/>
    <w:multiLevelType w:val="hybridMultilevel"/>
    <w:tmpl w:val="614C3D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79966764">
    <w:abstractNumId w:val="25"/>
  </w:num>
  <w:num w:numId="2" w16cid:durableId="1075670000">
    <w:abstractNumId w:val="15"/>
  </w:num>
  <w:num w:numId="3" w16cid:durableId="995062540">
    <w:abstractNumId w:val="2"/>
  </w:num>
  <w:num w:numId="4" w16cid:durableId="1373965608">
    <w:abstractNumId w:val="9"/>
  </w:num>
  <w:num w:numId="5" w16cid:durableId="1380744203">
    <w:abstractNumId w:val="5"/>
  </w:num>
  <w:num w:numId="6" w16cid:durableId="1787116478">
    <w:abstractNumId w:val="4"/>
  </w:num>
  <w:num w:numId="7" w16cid:durableId="390036293">
    <w:abstractNumId w:val="21"/>
  </w:num>
  <w:num w:numId="8" w16cid:durableId="1570308525">
    <w:abstractNumId w:val="8"/>
  </w:num>
  <w:num w:numId="9" w16cid:durableId="1211386063">
    <w:abstractNumId w:val="12"/>
  </w:num>
  <w:num w:numId="10" w16cid:durableId="1975862726">
    <w:abstractNumId w:val="18"/>
  </w:num>
  <w:num w:numId="11" w16cid:durableId="1079257207">
    <w:abstractNumId w:val="6"/>
  </w:num>
  <w:num w:numId="12" w16cid:durableId="264385577">
    <w:abstractNumId w:val="14"/>
  </w:num>
  <w:num w:numId="13" w16cid:durableId="1697348517">
    <w:abstractNumId w:val="17"/>
  </w:num>
  <w:num w:numId="14" w16cid:durableId="54285595">
    <w:abstractNumId w:val="1"/>
  </w:num>
  <w:num w:numId="15" w16cid:durableId="1012534584">
    <w:abstractNumId w:val="27"/>
  </w:num>
  <w:num w:numId="16" w16cid:durableId="1895189668">
    <w:abstractNumId w:val="22"/>
  </w:num>
  <w:num w:numId="17" w16cid:durableId="1273592748">
    <w:abstractNumId w:val="0"/>
  </w:num>
  <w:num w:numId="18" w16cid:durableId="1488135351">
    <w:abstractNumId w:val="16"/>
  </w:num>
  <w:num w:numId="19" w16cid:durableId="1000502486">
    <w:abstractNumId w:val="26"/>
  </w:num>
  <w:num w:numId="20" w16cid:durableId="1256094466">
    <w:abstractNumId w:val="20"/>
  </w:num>
  <w:num w:numId="21" w16cid:durableId="1916084297">
    <w:abstractNumId w:val="7"/>
  </w:num>
  <w:num w:numId="22" w16cid:durableId="1841041473">
    <w:abstractNumId w:val="19"/>
  </w:num>
  <w:num w:numId="23" w16cid:durableId="136849834">
    <w:abstractNumId w:val="10"/>
  </w:num>
  <w:num w:numId="24" w16cid:durableId="14550599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30334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23967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6644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3214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5969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30735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9737034">
    <w:abstractNumId w:val="23"/>
  </w:num>
  <w:num w:numId="32" w16cid:durableId="482702154">
    <w:abstractNumId w:val="11"/>
  </w:num>
  <w:num w:numId="33" w16cid:durableId="1516649223">
    <w:abstractNumId w:val="13"/>
  </w:num>
  <w:num w:numId="34" w16cid:durableId="304090137">
    <w:abstractNumId w:val="3"/>
  </w:num>
  <w:num w:numId="35" w16cid:durableId="904341639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activeWritingStyle w:appName="MSWord" w:lang="it-IT" w:vendorID="64" w:dllVersion="409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C1"/>
    <w:rsid w:val="000013A2"/>
    <w:rsid w:val="0000193F"/>
    <w:rsid w:val="00003B3F"/>
    <w:rsid w:val="000062C4"/>
    <w:rsid w:val="00012744"/>
    <w:rsid w:val="000127D7"/>
    <w:rsid w:val="000128A2"/>
    <w:rsid w:val="00012AC2"/>
    <w:rsid w:val="00013D42"/>
    <w:rsid w:val="000145E1"/>
    <w:rsid w:val="00014BF6"/>
    <w:rsid w:val="00014CD2"/>
    <w:rsid w:val="00015C95"/>
    <w:rsid w:val="0001684A"/>
    <w:rsid w:val="0002094D"/>
    <w:rsid w:val="0002099F"/>
    <w:rsid w:val="00020E96"/>
    <w:rsid w:val="00021757"/>
    <w:rsid w:val="000225E0"/>
    <w:rsid w:val="00022B18"/>
    <w:rsid w:val="0002341B"/>
    <w:rsid w:val="00023437"/>
    <w:rsid w:val="000234D6"/>
    <w:rsid w:val="000238AD"/>
    <w:rsid w:val="00024503"/>
    <w:rsid w:val="00025346"/>
    <w:rsid w:val="000261E9"/>
    <w:rsid w:val="000270CF"/>
    <w:rsid w:val="00027841"/>
    <w:rsid w:val="00030F02"/>
    <w:rsid w:val="00030FDB"/>
    <w:rsid w:val="000310E4"/>
    <w:rsid w:val="00031162"/>
    <w:rsid w:val="00034DD2"/>
    <w:rsid w:val="00035FCF"/>
    <w:rsid w:val="00036B57"/>
    <w:rsid w:val="000379C2"/>
    <w:rsid w:val="00040C25"/>
    <w:rsid w:val="00044F1A"/>
    <w:rsid w:val="00050D17"/>
    <w:rsid w:val="00051669"/>
    <w:rsid w:val="00052000"/>
    <w:rsid w:val="00052674"/>
    <w:rsid w:val="00055695"/>
    <w:rsid w:val="00055B7C"/>
    <w:rsid w:val="000575A5"/>
    <w:rsid w:val="0006058D"/>
    <w:rsid w:val="000628BF"/>
    <w:rsid w:val="00063067"/>
    <w:rsid w:val="00063FB7"/>
    <w:rsid w:val="00064956"/>
    <w:rsid w:val="000651F8"/>
    <w:rsid w:val="00066104"/>
    <w:rsid w:val="00066174"/>
    <w:rsid w:val="00066805"/>
    <w:rsid w:val="00070536"/>
    <w:rsid w:val="0007111C"/>
    <w:rsid w:val="00071D51"/>
    <w:rsid w:val="00075082"/>
    <w:rsid w:val="00075466"/>
    <w:rsid w:val="00076900"/>
    <w:rsid w:val="000804D1"/>
    <w:rsid w:val="00081BBC"/>
    <w:rsid w:val="00082488"/>
    <w:rsid w:val="0008254C"/>
    <w:rsid w:val="0008403E"/>
    <w:rsid w:val="000853A8"/>
    <w:rsid w:val="0008545D"/>
    <w:rsid w:val="00091319"/>
    <w:rsid w:val="000927CE"/>
    <w:rsid w:val="00092B32"/>
    <w:rsid w:val="000940CA"/>
    <w:rsid w:val="0009775D"/>
    <w:rsid w:val="000A08FF"/>
    <w:rsid w:val="000A1F55"/>
    <w:rsid w:val="000A27AB"/>
    <w:rsid w:val="000A2A66"/>
    <w:rsid w:val="000A4AD7"/>
    <w:rsid w:val="000A5738"/>
    <w:rsid w:val="000A58FE"/>
    <w:rsid w:val="000A7A3B"/>
    <w:rsid w:val="000B007F"/>
    <w:rsid w:val="000B0888"/>
    <w:rsid w:val="000B1593"/>
    <w:rsid w:val="000B1EEB"/>
    <w:rsid w:val="000B2124"/>
    <w:rsid w:val="000B26CB"/>
    <w:rsid w:val="000B4081"/>
    <w:rsid w:val="000B5B57"/>
    <w:rsid w:val="000B7F48"/>
    <w:rsid w:val="000C13EA"/>
    <w:rsid w:val="000C2EA3"/>
    <w:rsid w:val="000C3E55"/>
    <w:rsid w:val="000D05D6"/>
    <w:rsid w:val="000D1D2E"/>
    <w:rsid w:val="000D47E4"/>
    <w:rsid w:val="000D4ED9"/>
    <w:rsid w:val="000D5059"/>
    <w:rsid w:val="000D560E"/>
    <w:rsid w:val="000D7614"/>
    <w:rsid w:val="000D78F3"/>
    <w:rsid w:val="000D7CAD"/>
    <w:rsid w:val="000E0DEC"/>
    <w:rsid w:val="000E1754"/>
    <w:rsid w:val="000E1844"/>
    <w:rsid w:val="000E2E03"/>
    <w:rsid w:val="000E3167"/>
    <w:rsid w:val="000E4361"/>
    <w:rsid w:val="000E579B"/>
    <w:rsid w:val="000E7DA0"/>
    <w:rsid w:val="000F043E"/>
    <w:rsid w:val="000F0B0D"/>
    <w:rsid w:val="000F1332"/>
    <w:rsid w:val="000F2227"/>
    <w:rsid w:val="000F41DE"/>
    <w:rsid w:val="000F4DC0"/>
    <w:rsid w:val="000F4E54"/>
    <w:rsid w:val="000F5969"/>
    <w:rsid w:val="000F7A3D"/>
    <w:rsid w:val="000F7E86"/>
    <w:rsid w:val="00100731"/>
    <w:rsid w:val="001009EA"/>
    <w:rsid w:val="00102820"/>
    <w:rsid w:val="00106774"/>
    <w:rsid w:val="001079D2"/>
    <w:rsid w:val="00107DBA"/>
    <w:rsid w:val="00107DE4"/>
    <w:rsid w:val="00107E32"/>
    <w:rsid w:val="00110BFE"/>
    <w:rsid w:val="00110F49"/>
    <w:rsid w:val="001114CA"/>
    <w:rsid w:val="001128B2"/>
    <w:rsid w:val="00112F39"/>
    <w:rsid w:val="001149AF"/>
    <w:rsid w:val="00114DA0"/>
    <w:rsid w:val="001150AA"/>
    <w:rsid w:val="00123B7A"/>
    <w:rsid w:val="00125F77"/>
    <w:rsid w:val="00126FFB"/>
    <w:rsid w:val="001275B2"/>
    <w:rsid w:val="00127687"/>
    <w:rsid w:val="001309CF"/>
    <w:rsid w:val="00130F62"/>
    <w:rsid w:val="00131BC6"/>
    <w:rsid w:val="001330CA"/>
    <w:rsid w:val="001333F6"/>
    <w:rsid w:val="00134099"/>
    <w:rsid w:val="00140C61"/>
    <w:rsid w:val="00141108"/>
    <w:rsid w:val="00141EC2"/>
    <w:rsid w:val="00143185"/>
    <w:rsid w:val="001443A2"/>
    <w:rsid w:val="00145675"/>
    <w:rsid w:val="00145AC2"/>
    <w:rsid w:val="00145E31"/>
    <w:rsid w:val="001462EF"/>
    <w:rsid w:val="00147E48"/>
    <w:rsid w:val="00150D5E"/>
    <w:rsid w:val="001527B1"/>
    <w:rsid w:val="00154797"/>
    <w:rsid w:val="001554F8"/>
    <w:rsid w:val="00155F53"/>
    <w:rsid w:val="00157823"/>
    <w:rsid w:val="001578DF"/>
    <w:rsid w:val="00157D9E"/>
    <w:rsid w:val="0016087C"/>
    <w:rsid w:val="001612EC"/>
    <w:rsid w:val="00161890"/>
    <w:rsid w:val="00162F35"/>
    <w:rsid w:val="00163A1E"/>
    <w:rsid w:val="001642E9"/>
    <w:rsid w:val="00164E4E"/>
    <w:rsid w:val="00165CF7"/>
    <w:rsid w:val="00165E0B"/>
    <w:rsid w:val="00166FB1"/>
    <w:rsid w:val="00171703"/>
    <w:rsid w:val="001727FE"/>
    <w:rsid w:val="00172A87"/>
    <w:rsid w:val="00173159"/>
    <w:rsid w:val="00174C90"/>
    <w:rsid w:val="00176342"/>
    <w:rsid w:val="00176835"/>
    <w:rsid w:val="00176DD0"/>
    <w:rsid w:val="001826A3"/>
    <w:rsid w:val="001829E7"/>
    <w:rsid w:val="0018698A"/>
    <w:rsid w:val="00186D97"/>
    <w:rsid w:val="00186E84"/>
    <w:rsid w:val="0019011E"/>
    <w:rsid w:val="001937BE"/>
    <w:rsid w:val="001958D2"/>
    <w:rsid w:val="00196E4D"/>
    <w:rsid w:val="001971EE"/>
    <w:rsid w:val="001A34CA"/>
    <w:rsid w:val="001A4999"/>
    <w:rsid w:val="001A588A"/>
    <w:rsid w:val="001A68EE"/>
    <w:rsid w:val="001B08F5"/>
    <w:rsid w:val="001B0E2D"/>
    <w:rsid w:val="001B14BE"/>
    <w:rsid w:val="001B3328"/>
    <w:rsid w:val="001B54F3"/>
    <w:rsid w:val="001B5589"/>
    <w:rsid w:val="001B6DD8"/>
    <w:rsid w:val="001B7239"/>
    <w:rsid w:val="001C10FF"/>
    <w:rsid w:val="001C2AF8"/>
    <w:rsid w:val="001C37DB"/>
    <w:rsid w:val="001C3C21"/>
    <w:rsid w:val="001C4148"/>
    <w:rsid w:val="001C5FEB"/>
    <w:rsid w:val="001D00DC"/>
    <w:rsid w:val="001D2935"/>
    <w:rsid w:val="001D39F7"/>
    <w:rsid w:val="001D453A"/>
    <w:rsid w:val="001D4F47"/>
    <w:rsid w:val="001D55C1"/>
    <w:rsid w:val="001E0B7F"/>
    <w:rsid w:val="001E3E9E"/>
    <w:rsid w:val="001E4055"/>
    <w:rsid w:val="001E4711"/>
    <w:rsid w:val="001E47FC"/>
    <w:rsid w:val="001F027E"/>
    <w:rsid w:val="001F1343"/>
    <w:rsid w:val="001F179A"/>
    <w:rsid w:val="001F4D77"/>
    <w:rsid w:val="001F4E82"/>
    <w:rsid w:val="001F6AA9"/>
    <w:rsid w:val="001F7CB7"/>
    <w:rsid w:val="00200C0A"/>
    <w:rsid w:val="00200D3F"/>
    <w:rsid w:val="00200D57"/>
    <w:rsid w:val="00205814"/>
    <w:rsid w:val="00206661"/>
    <w:rsid w:val="002067B3"/>
    <w:rsid w:val="00206C58"/>
    <w:rsid w:val="0020732C"/>
    <w:rsid w:val="00211103"/>
    <w:rsid w:val="002118B0"/>
    <w:rsid w:val="00213666"/>
    <w:rsid w:val="00214269"/>
    <w:rsid w:val="00215BA0"/>
    <w:rsid w:val="00216B6D"/>
    <w:rsid w:val="002175F8"/>
    <w:rsid w:val="00220F1E"/>
    <w:rsid w:val="00221D83"/>
    <w:rsid w:val="00223ACE"/>
    <w:rsid w:val="00223F3C"/>
    <w:rsid w:val="0022463B"/>
    <w:rsid w:val="00225150"/>
    <w:rsid w:val="0022649B"/>
    <w:rsid w:val="00226BDD"/>
    <w:rsid w:val="00226C29"/>
    <w:rsid w:val="00226F15"/>
    <w:rsid w:val="00227351"/>
    <w:rsid w:val="002314DC"/>
    <w:rsid w:val="00232ED9"/>
    <w:rsid w:val="002340E9"/>
    <w:rsid w:val="00235AAE"/>
    <w:rsid w:val="00236FAE"/>
    <w:rsid w:val="002372D0"/>
    <w:rsid w:val="002407D0"/>
    <w:rsid w:val="00240A5D"/>
    <w:rsid w:val="00242DC1"/>
    <w:rsid w:val="0024340D"/>
    <w:rsid w:val="00243646"/>
    <w:rsid w:val="002446D8"/>
    <w:rsid w:val="00247084"/>
    <w:rsid w:val="00250619"/>
    <w:rsid w:val="0025215E"/>
    <w:rsid w:val="002533D5"/>
    <w:rsid w:val="00253D9E"/>
    <w:rsid w:val="0025417A"/>
    <w:rsid w:val="0026023D"/>
    <w:rsid w:val="00261873"/>
    <w:rsid w:val="002643FB"/>
    <w:rsid w:val="0027124A"/>
    <w:rsid w:val="00275FC6"/>
    <w:rsid w:val="002765F9"/>
    <w:rsid w:val="002766B6"/>
    <w:rsid w:val="002773F7"/>
    <w:rsid w:val="00281E0E"/>
    <w:rsid w:val="0028295B"/>
    <w:rsid w:val="00282A71"/>
    <w:rsid w:val="00283F11"/>
    <w:rsid w:val="0028479E"/>
    <w:rsid w:val="00284FDE"/>
    <w:rsid w:val="00285FD1"/>
    <w:rsid w:val="00286FDB"/>
    <w:rsid w:val="0028738F"/>
    <w:rsid w:val="00287CDF"/>
    <w:rsid w:val="00287D3D"/>
    <w:rsid w:val="002919D3"/>
    <w:rsid w:val="00294669"/>
    <w:rsid w:val="00294F5D"/>
    <w:rsid w:val="00295E0C"/>
    <w:rsid w:val="00297955"/>
    <w:rsid w:val="002A0608"/>
    <w:rsid w:val="002A15E0"/>
    <w:rsid w:val="002A1686"/>
    <w:rsid w:val="002A32A7"/>
    <w:rsid w:val="002A4102"/>
    <w:rsid w:val="002A4E88"/>
    <w:rsid w:val="002A51FA"/>
    <w:rsid w:val="002A5487"/>
    <w:rsid w:val="002A5810"/>
    <w:rsid w:val="002A7D6D"/>
    <w:rsid w:val="002B2716"/>
    <w:rsid w:val="002B2880"/>
    <w:rsid w:val="002B3EDC"/>
    <w:rsid w:val="002B494E"/>
    <w:rsid w:val="002B513C"/>
    <w:rsid w:val="002C2EB3"/>
    <w:rsid w:val="002C3065"/>
    <w:rsid w:val="002C407E"/>
    <w:rsid w:val="002C4133"/>
    <w:rsid w:val="002C5F15"/>
    <w:rsid w:val="002C7866"/>
    <w:rsid w:val="002D01FE"/>
    <w:rsid w:val="002D089E"/>
    <w:rsid w:val="002D1A73"/>
    <w:rsid w:val="002D6010"/>
    <w:rsid w:val="002D7289"/>
    <w:rsid w:val="002E0525"/>
    <w:rsid w:val="002E09E0"/>
    <w:rsid w:val="002E1582"/>
    <w:rsid w:val="002E160F"/>
    <w:rsid w:val="002E1A73"/>
    <w:rsid w:val="002E262E"/>
    <w:rsid w:val="002E2846"/>
    <w:rsid w:val="002E5309"/>
    <w:rsid w:val="002E741A"/>
    <w:rsid w:val="002E7C30"/>
    <w:rsid w:val="002F0E92"/>
    <w:rsid w:val="002F1A5E"/>
    <w:rsid w:val="002F3D84"/>
    <w:rsid w:val="002F4C55"/>
    <w:rsid w:val="00300593"/>
    <w:rsid w:val="00300748"/>
    <w:rsid w:val="003011B0"/>
    <w:rsid w:val="00301379"/>
    <w:rsid w:val="00302188"/>
    <w:rsid w:val="00302DD6"/>
    <w:rsid w:val="0030444E"/>
    <w:rsid w:val="003045C2"/>
    <w:rsid w:val="003057ED"/>
    <w:rsid w:val="003139C3"/>
    <w:rsid w:val="00313B81"/>
    <w:rsid w:val="00313E58"/>
    <w:rsid w:val="00321C91"/>
    <w:rsid w:val="00322E16"/>
    <w:rsid w:val="00325207"/>
    <w:rsid w:val="0032561D"/>
    <w:rsid w:val="003259FE"/>
    <w:rsid w:val="003264F3"/>
    <w:rsid w:val="0033007A"/>
    <w:rsid w:val="00330291"/>
    <w:rsid w:val="003307A8"/>
    <w:rsid w:val="0033141D"/>
    <w:rsid w:val="00332646"/>
    <w:rsid w:val="003358E0"/>
    <w:rsid w:val="003365CA"/>
    <w:rsid w:val="00336A75"/>
    <w:rsid w:val="00341033"/>
    <w:rsid w:val="003410C0"/>
    <w:rsid w:val="00342619"/>
    <w:rsid w:val="00342BC8"/>
    <w:rsid w:val="00342E40"/>
    <w:rsid w:val="00343FFB"/>
    <w:rsid w:val="00344555"/>
    <w:rsid w:val="0034589F"/>
    <w:rsid w:val="00345A96"/>
    <w:rsid w:val="00347ECB"/>
    <w:rsid w:val="0035037A"/>
    <w:rsid w:val="0035180E"/>
    <w:rsid w:val="003521BB"/>
    <w:rsid w:val="0035240D"/>
    <w:rsid w:val="0035373C"/>
    <w:rsid w:val="00354567"/>
    <w:rsid w:val="00355197"/>
    <w:rsid w:val="00356DF5"/>
    <w:rsid w:val="003600C6"/>
    <w:rsid w:val="003625E0"/>
    <w:rsid w:val="00362D53"/>
    <w:rsid w:val="003642AC"/>
    <w:rsid w:val="003642F7"/>
    <w:rsid w:val="00366E25"/>
    <w:rsid w:val="00367A65"/>
    <w:rsid w:val="00367C79"/>
    <w:rsid w:val="00367D6F"/>
    <w:rsid w:val="003708D3"/>
    <w:rsid w:val="003709D6"/>
    <w:rsid w:val="0037122C"/>
    <w:rsid w:val="00371F2E"/>
    <w:rsid w:val="00373618"/>
    <w:rsid w:val="00375A67"/>
    <w:rsid w:val="00375D80"/>
    <w:rsid w:val="00376102"/>
    <w:rsid w:val="00376DCA"/>
    <w:rsid w:val="00377872"/>
    <w:rsid w:val="00377ACE"/>
    <w:rsid w:val="00377E9A"/>
    <w:rsid w:val="00381064"/>
    <w:rsid w:val="00382C9E"/>
    <w:rsid w:val="00383174"/>
    <w:rsid w:val="00383D37"/>
    <w:rsid w:val="00390443"/>
    <w:rsid w:val="003904FA"/>
    <w:rsid w:val="00392B6E"/>
    <w:rsid w:val="0039308A"/>
    <w:rsid w:val="003941BD"/>
    <w:rsid w:val="003952ED"/>
    <w:rsid w:val="003969BB"/>
    <w:rsid w:val="003973AD"/>
    <w:rsid w:val="003A3B29"/>
    <w:rsid w:val="003A4910"/>
    <w:rsid w:val="003A496D"/>
    <w:rsid w:val="003A6209"/>
    <w:rsid w:val="003B00A3"/>
    <w:rsid w:val="003B0266"/>
    <w:rsid w:val="003B0942"/>
    <w:rsid w:val="003B097A"/>
    <w:rsid w:val="003B3703"/>
    <w:rsid w:val="003B3853"/>
    <w:rsid w:val="003B4817"/>
    <w:rsid w:val="003B494F"/>
    <w:rsid w:val="003B56A8"/>
    <w:rsid w:val="003B5D9B"/>
    <w:rsid w:val="003B69DF"/>
    <w:rsid w:val="003C2D2C"/>
    <w:rsid w:val="003C3335"/>
    <w:rsid w:val="003C53BC"/>
    <w:rsid w:val="003C6AC3"/>
    <w:rsid w:val="003C75F9"/>
    <w:rsid w:val="003C7D99"/>
    <w:rsid w:val="003D0A1A"/>
    <w:rsid w:val="003D4C0A"/>
    <w:rsid w:val="003D511E"/>
    <w:rsid w:val="003D524A"/>
    <w:rsid w:val="003D6694"/>
    <w:rsid w:val="003D719B"/>
    <w:rsid w:val="003E05E6"/>
    <w:rsid w:val="003E1671"/>
    <w:rsid w:val="003E21F9"/>
    <w:rsid w:val="003E470B"/>
    <w:rsid w:val="003E54FC"/>
    <w:rsid w:val="003E5ADE"/>
    <w:rsid w:val="003E6E8D"/>
    <w:rsid w:val="003E7D4E"/>
    <w:rsid w:val="003E7D5D"/>
    <w:rsid w:val="003F006D"/>
    <w:rsid w:val="003F0888"/>
    <w:rsid w:val="003F089F"/>
    <w:rsid w:val="003F0C2B"/>
    <w:rsid w:val="003F1F50"/>
    <w:rsid w:val="003F3911"/>
    <w:rsid w:val="003F3AE4"/>
    <w:rsid w:val="003F3FED"/>
    <w:rsid w:val="003F41CA"/>
    <w:rsid w:val="003F5031"/>
    <w:rsid w:val="003F614F"/>
    <w:rsid w:val="0040083D"/>
    <w:rsid w:val="00400C67"/>
    <w:rsid w:val="00404291"/>
    <w:rsid w:val="00404A82"/>
    <w:rsid w:val="00404E7A"/>
    <w:rsid w:val="004050DA"/>
    <w:rsid w:val="00411BF1"/>
    <w:rsid w:val="004137EB"/>
    <w:rsid w:val="004147E9"/>
    <w:rsid w:val="00417889"/>
    <w:rsid w:val="0042229F"/>
    <w:rsid w:val="0042318B"/>
    <w:rsid w:val="0042331F"/>
    <w:rsid w:val="00424558"/>
    <w:rsid w:val="00425818"/>
    <w:rsid w:val="00425B30"/>
    <w:rsid w:val="004266A1"/>
    <w:rsid w:val="00426784"/>
    <w:rsid w:val="00426C5F"/>
    <w:rsid w:val="00431FFD"/>
    <w:rsid w:val="004324FA"/>
    <w:rsid w:val="004337E8"/>
    <w:rsid w:val="0043390D"/>
    <w:rsid w:val="00433B40"/>
    <w:rsid w:val="004445BC"/>
    <w:rsid w:val="00444B86"/>
    <w:rsid w:val="00445B82"/>
    <w:rsid w:val="00450A2D"/>
    <w:rsid w:val="00450DE5"/>
    <w:rsid w:val="00451F26"/>
    <w:rsid w:val="004543B8"/>
    <w:rsid w:val="00454B21"/>
    <w:rsid w:val="00455372"/>
    <w:rsid w:val="00455881"/>
    <w:rsid w:val="00460C65"/>
    <w:rsid w:val="00460DF8"/>
    <w:rsid w:val="0046216A"/>
    <w:rsid w:val="00462617"/>
    <w:rsid w:val="004657E8"/>
    <w:rsid w:val="004672C4"/>
    <w:rsid w:val="0046790A"/>
    <w:rsid w:val="00471291"/>
    <w:rsid w:val="00471506"/>
    <w:rsid w:val="00471EF0"/>
    <w:rsid w:val="00472A41"/>
    <w:rsid w:val="00472FB7"/>
    <w:rsid w:val="00473036"/>
    <w:rsid w:val="00474801"/>
    <w:rsid w:val="00475530"/>
    <w:rsid w:val="00481840"/>
    <w:rsid w:val="004843E5"/>
    <w:rsid w:val="00484B9E"/>
    <w:rsid w:val="00485A4F"/>
    <w:rsid w:val="004865B9"/>
    <w:rsid w:val="00486901"/>
    <w:rsid w:val="0048733C"/>
    <w:rsid w:val="004874FE"/>
    <w:rsid w:val="00487B29"/>
    <w:rsid w:val="00487CDB"/>
    <w:rsid w:val="004901BD"/>
    <w:rsid w:val="00490738"/>
    <w:rsid w:val="00490FE5"/>
    <w:rsid w:val="0049111F"/>
    <w:rsid w:val="004914B7"/>
    <w:rsid w:val="00491757"/>
    <w:rsid w:val="00491D61"/>
    <w:rsid w:val="00491D89"/>
    <w:rsid w:val="004934ED"/>
    <w:rsid w:val="0049448A"/>
    <w:rsid w:val="00494DC5"/>
    <w:rsid w:val="00496266"/>
    <w:rsid w:val="004A15CA"/>
    <w:rsid w:val="004A26E2"/>
    <w:rsid w:val="004A4DAF"/>
    <w:rsid w:val="004A57EF"/>
    <w:rsid w:val="004A6AD1"/>
    <w:rsid w:val="004A7806"/>
    <w:rsid w:val="004A7F88"/>
    <w:rsid w:val="004B0247"/>
    <w:rsid w:val="004B063C"/>
    <w:rsid w:val="004B070E"/>
    <w:rsid w:val="004B2AD4"/>
    <w:rsid w:val="004B39EC"/>
    <w:rsid w:val="004B3BE2"/>
    <w:rsid w:val="004B4BEF"/>
    <w:rsid w:val="004B4C3B"/>
    <w:rsid w:val="004C2A96"/>
    <w:rsid w:val="004C473D"/>
    <w:rsid w:val="004C496C"/>
    <w:rsid w:val="004C504F"/>
    <w:rsid w:val="004C56AD"/>
    <w:rsid w:val="004C5720"/>
    <w:rsid w:val="004C59F8"/>
    <w:rsid w:val="004C61F7"/>
    <w:rsid w:val="004C6F52"/>
    <w:rsid w:val="004C7DCE"/>
    <w:rsid w:val="004D235E"/>
    <w:rsid w:val="004D443A"/>
    <w:rsid w:val="004D45BE"/>
    <w:rsid w:val="004D60A0"/>
    <w:rsid w:val="004D62F0"/>
    <w:rsid w:val="004D6B1A"/>
    <w:rsid w:val="004D75EF"/>
    <w:rsid w:val="004E7541"/>
    <w:rsid w:val="004F1626"/>
    <w:rsid w:val="004F1E90"/>
    <w:rsid w:val="004F34C2"/>
    <w:rsid w:val="004F3D60"/>
    <w:rsid w:val="004F57D4"/>
    <w:rsid w:val="004F6EF2"/>
    <w:rsid w:val="005000EB"/>
    <w:rsid w:val="00500C8C"/>
    <w:rsid w:val="00500F34"/>
    <w:rsid w:val="00501A5D"/>
    <w:rsid w:val="00505765"/>
    <w:rsid w:val="005057EF"/>
    <w:rsid w:val="00512B2B"/>
    <w:rsid w:val="00513B00"/>
    <w:rsid w:val="00513DE1"/>
    <w:rsid w:val="005143F4"/>
    <w:rsid w:val="005144D2"/>
    <w:rsid w:val="00520380"/>
    <w:rsid w:val="005226F9"/>
    <w:rsid w:val="00522B4C"/>
    <w:rsid w:val="00522DF2"/>
    <w:rsid w:val="0052365F"/>
    <w:rsid w:val="00525B1C"/>
    <w:rsid w:val="00525D67"/>
    <w:rsid w:val="005271C0"/>
    <w:rsid w:val="0052780F"/>
    <w:rsid w:val="005339DD"/>
    <w:rsid w:val="0053403B"/>
    <w:rsid w:val="0053440A"/>
    <w:rsid w:val="005358E6"/>
    <w:rsid w:val="0053592B"/>
    <w:rsid w:val="00536365"/>
    <w:rsid w:val="005400EA"/>
    <w:rsid w:val="0054226C"/>
    <w:rsid w:val="00543462"/>
    <w:rsid w:val="00543611"/>
    <w:rsid w:val="00543B27"/>
    <w:rsid w:val="00544382"/>
    <w:rsid w:val="00544C3D"/>
    <w:rsid w:val="0054520E"/>
    <w:rsid w:val="00546557"/>
    <w:rsid w:val="005469BA"/>
    <w:rsid w:val="00550894"/>
    <w:rsid w:val="00550E75"/>
    <w:rsid w:val="005512D2"/>
    <w:rsid w:val="005527BC"/>
    <w:rsid w:val="0055280C"/>
    <w:rsid w:val="00554D5A"/>
    <w:rsid w:val="00556CFA"/>
    <w:rsid w:val="00562B3F"/>
    <w:rsid w:val="005652FA"/>
    <w:rsid w:val="00566896"/>
    <w:rsid w:val="00566AF0"/>
    <w:rsid w:val="0057025B"/>
    <w:rsid w:val="005809E6"/>
    <w:rsid w:val="00584163"/>
    <w:rsid w:val="005855E0"/>
    <w:rsid w:val="00587EFD"/>
    <w:rsid w:val="00587F46"/>
    <w:rsid w:val="00587F69"/>
    <w:rsid w:val="00591701"/>
    <w:rsid w:val="00592F6A"/>
    <w:rsid w:val="005931DD"/>
    <w:rsid w:val="005932C2"/>
    <w:rsid w:val="00593317"/>
    <w:rsid w:val="005956C9"/>
    <w:rsid w:val="00596171"/>
    <w:rsid w:val="0059746A"/>
    <w:rsid w:val="00597BB4"/>
    <w:rsid w:val="005A0772"/>
    <w:rsid w:val="005A3B06"/>
    <w:rsid w:val="005A40CD"/>
    <w:rsid w:val="005A64CC"/>
    <w:rsid w:val="005A6D17"/>
    <w:rsid w:val="005A70C1"/>
    <w:rsid w:val="005B0AD6"/>
    <w:rsid w:val="005B14B2"/>
    <w:rsid w:val="005B298C"/>
    <w:rsid w:val="005B6755"/>
    <w:rsid w:val="005C15D8"/>
    <w:rsid w:val="005C2CCA"/>
    <w:rsid w:val="005C3CCA"/>
    <w:rsid w:val="005C3E8A"/>
    <w:rsid w:val="005C49CC"/>
    <w:rsid w:val="005C4DEB"/>
    <w:rsid w:val="005C4E85"/>
    <w:rsid w:val="005D00B9"/>
    <w:rsid w:val="005D2F05"/>
    <w:rsid w:val="005D32FE"/>
    <w:rsid w:val="005D3626"/>
    <w:rsid w:val="005D3D91"/>
    <w:rsid w:val="005D4328"/>
    <w:rsid w:val="005D699C"/>
    <w:rsid w:val="005E0103"/>
    <w:rsid w:val="005E0E82"/>
    <w:rsid w:val="005E2D09"/>
    <w:rsid w:val="005E3403"/>
    <w:rsid w:val="005E54E0"/>
    <w:rsid w:val="005E6121"/>
    <w:rsid w:val="005E64A5"/>
    <w:rsid w:val="005E65E9"/>
    <w:rsid w:val="005F0848"/>
    <w:rsid w:val="005F08EC"/>
    <w:rsid w:val="005F2BF7"/>
    <w:rsid w:val="005F2E0E"/>
    <w:rsid w:val="005F435B"/>
    <w:rsid w:val="005F58B2"/>
    <w:rsid w:val="005F602F"/>
    <w:rsid w:val="0060194F"/>
    <w:rsid w:val="00601A38"/>
    <w:rsid w:val="00602726"/>
    <w:rsid w:val="00602BDB"/>
    <w:rsid w:val="00607383"/>
    <w:rsid w:val="00612344"/>
    <w:rsid w:val="00613B51"/>
    <w:rsid w:val="00614C0F"/>
    <w:rsid w:val="006152ED"/>
    <w:rsid w:val="00615DE9"/>
    <w:rsid w:val="00616721"/>
    <w:rsid w:val="0061751A"/>
    <w:rsid w:val="00617934"/>
    <w:rsid w:val="00622108"/>
    <w:rsid w:val="006225DE"/>
    <w:rsid w:val="00623AE2"/>
    <w:rsid w:val="006240E1"/>
    <w:rsid w:val="006259C2"/>
    <w:rsid w:val="006259EE"/>
    <w:rsid w:val="00626441"/>
    <w:rsid w:val="006265E4"/>
    <w:rsid w:val="0062665C"/>
    <w:rsid w:val="00626A64"/>
    <w:rsid w:val="006274C5"/>
    <w:rsid w:val="00627A8E"/>
    <w:rsid w:val="00630FFF"/>
    <w:rsid w:val="006329E9"/>
    <w:rsid w:val="006358FB"/>
    <w:rsid w:val="00636B42"/>
    <w:rsid w:val="00637089"/>
    <w:rsid w:val="006416C0"/>
    <w:rsid w:val="00642E04"/>
    <w:rsid w:val="0064503B"/>
    <w:rsid w:val="0064580A"/>
    <w:rsid w:val="00646E1F"/>
    <w:rsid w:val="006473D0"/>
    <w:rsid w:val="00650197"/>
    <w:rsid w:val="00650257"/>
    <w:rsid w:val="00650597"/>
    <w:rsid w:val="00653074"/>
    <w:rsid w:val="00653175"/>
    <w:rsid w:val="006577A8"/>
    <w:rsid w:val="00660656"/>
    <w:rsid w:val="00661B2D"/>
    <w:rsid w:val="006623C7"/>
    <w:rsid w:val="0066269C"/>
    <w:rsid w:val="00664CD8"/>
    <w:rsid w:val="00665B6C"/>
    <w:rsid w:val="00665BEE"/>
    <w:rsid w:val="00666EDC"/>
    <w:rsid w:val="00667E86"/>
    <w:rsid w:val="0067007A"/>
    <w:rsid w:val="0067023D"/>
    <w:rsid w:val="006712D8"/>
    <w:rsid w:val="0067248B"/>
    <w:rsid w:val="006741E3"/>
    <w:rsid w:val="00674F19"/>
    <w:rsid w:val="0067539D"/>
    <w:rsid w:val="00676335"/>
    <w:rsid w:val="0067661C"/>
    <w:rsid w:val="00677039"/>
    <w:rsid w:val="006825DE"/>
    <w:rsid w:val="0068488A"/>
    <w:rsid w:val="00684E8E"/>
    <w:rsid w:val="006852FD"/>
    <w:rsid w:val="0068638E"/>
    <w:rsid w:val="00686C86"/>
    <w:rsid w:val="00687C58"/>
    <w:rsid w:val="00690651"/>
    <w:rsid w:val="00690F89"/>
    <w:rsid w:val="006951EA"/>
    <w:rsid w:val="006956EF"/>
    <w:rsid w:val="00695F1D"/>
    <w:rsid w:val="006A0413"/>
    <w:rsid w:val="006A0A46"/>
    <w:rsid w:val="006A13C1"/>
    <w:rsid w:val="006A26C5"/>
    <w:rsid w:val="006A3444"/>
    <w:rsid w:val="006A3D2C"/>
    <w:rsid w:val="006A5524"/>
    <w:rsid w:val="006A65E3"/>
    <w:rsid w:val="006A6903"/>
    <w:rsid w:val="006A7DFD"/>
    <w:rsid w:val="006B1084"/>
    <w:rsid w:val="006B16C0"/>
    <w:rsid w:val="006B2577"/>
    <w:rsid w:val="006B38B8"/>
    <w:rsid w:val="006B3FE3"/>
    <w:rsid w:val="006B453F"/>
    <w:rsid w:val="006B4801"/>
    <w:rsid w:val="006B4AAA"/>
    <w:rsid w:val="006B5C2F"/>
    <w:rsid w:val="006B6A61"/>
    <w:rsid w:val="006B6AF3"/>
    <w:rsid w:val="006B6B1A"/>
    <w:rsid w:val="006B760F"/>
    <w:rsid w:val="006B7C7B"/>
    <w:rsid w:val="006C0B25"/>
    <w:rsid w:val="006C0DD9"/>
    <w:rsid w:val="006C12BC"/>
    <w:rsid w:val="006C1B27"/>
    <w:rsid w:val="006C1D6E"/>
    <w:rsid w:val="006C2309"/>
    <w:rsid w:val="006C5DF0"/>
    <w:rsid w:val="006C7E76"/>
    <w:rsid w:val="006D0168"/>
    <w:rsid w:val="006D0EC9"/>
    <w:rsid w:val="006D15E4"/>
    <w:rsid w:val="006D3F86"/>
    <w:rsid w:val="006D576D"/>
    <w:rsid w:val="006D5C97"/>
    <w:rsid w:val="006E1EF7"/>
    <w:rsid w:val="006E21BF"/>
    <w:rsid w:val="006E2430"/>
    <w:rsid w:val="006E2589"/>
    <w:rsid w:val="006E2C26"/>
    <w:rsid w:val="006E419C"/>
    <w:rsid w:val="006E489C"/>
    <w:rsid w:val="006E78C4"/>
    <w:rsid w:val="006F01BA"/>
    <w:rsid w:val="006F0238"/>
    <w:rsid w:val="006F1C91"/>
    <w:rsid w:val="006F3946"/>
    <w:rsid w:val="006F4010"/>
    <w:rsid w:val="006F43BF"/>
    <w:rsid w:val="006F5421"/>
    <w:rsid w:val="006F6666"/>
    <w:rsid w:val="00701755"/>
    <w:rsid w:val="00701773"/>
    <w:rsid w:val="007036E2"/>
    <w:rsid w:val="007043A5"/>
    <w:rsid w:val="007068F1"/>
    <w:rsid w:val="00711CCF"/>
    <w:rsid w:val="00714ED2"/>
    <w:rsid w:val="007151A3"/>
    <w:rsid w:val="00715A60"/>
    <w:rsid w:val="00715C01"/>
    <w:rsid w:val="00715F66"/>
    <w:rsid w:val="0071676A"/>
    <w:rsid w:val="007167D0"/>
    <w:rsid w:val="00716D34"/>
    <w:rsid w:val="00716E68"/>
    <w:rsid w:val="00717D3C"/>
    <w:rsid w:val="00724394"/>
    <w:rsid w:val="00724812"/>
    <w:rsid w:val="00724CC5"/>
    <w:rsid w:val="00726264"/>
    <w:rsid w:val="00731390"/>
    <w:rsid w:val="00734B8C"/>
    <w:rsid w:val="00736A84"/>
    <w:rsid w:val="00740676"/>
    <w:rsid w:val="00740E77"/>
    <w:rsid w:val="00741C7B"/>
    <w:rsid w:val="0074461E"/>
    <w:rsid w:val="0074596C"/>
    <w:rsid w:val="00745F65"/>
    <w:rsid w:val="00750810"/>
    <w:rsid w:val="007521B5"/>
    <w:rsid w:val="007526CD"/>
    <w:rsid w:val="00753064"/>
    <w:rsid w:val="00753519"/>
    <w:rsid w:val="007539D4"/>
    <w:rsid w:val="007547BE"/>
    <w:rsid w:val="00756181"/>
    <w:rsid w:val="007566E6"/>
    <w:rsid w:val="00756CFB"/>
    <w:rsid w:val="0076092C"/>
    <w:rsid w:val="00762648"/>
    <w:rsid w:val="00762A96"/>
    <w:rsid w:val="00763164"/>
    <w:rsid w:val="007633B4"/>
    <w:rsid w:val="0076345B"/>
    <w:rsid w:val="007638AD"/>
    <w:rsid w:val="00765632"/>
    <w:rsid w:val="007656E4"/>
    <w:rsid w:val="0076632D"/>
    <w:rsid w:val="00766C70"/>
    <w:rsid w:val="00772265"/>
    <w:rsid w:val="007722F9"/>
    <w:rsid w:val="0077350D"/>
    <w:rsid w:val="00773E34"/>
    <w:rsid w:val="007741D7"/>
    <w:rsid w:val="007779D7"/>
    <w:rsid w:val="00782215"/>
    <w:rsid w:val="007823AB"/>
    <w:rsid w:val="007827FE"/>
    <w:rsid w:val="00783FB1"/>
    <w:rsid w:val="0078681B"/>
    <w:rsid w:val="007870F2"/>
    <w:rsid w:val="00790538"/>
    <w:rsid w:val="00791BC1"/>
    <w:rsid w:val="00793E81"/>
    <w:rsid w:val="0079401B"/>
    <w:rsid w:val="00794C7C"/>
    <w:rsid w:val="00795851"/>
    <w:rsid w:val="00796119"/>
    <w:rsid w:val="00796419"/>
    <w:rsid w:val="007978A1"/>
    <w:rsid w:val="007A12CF"/>
    <w:rsid w:val="007A16A9"/>
    <w:rsid w:val="007A38AB"/>
    <w:rsid w:val="007A45C4"/>
    <w:rsid w:val="007A46DD"/>
    <w:rsid w:val="007A4F14"/>
    <w:rsid w:val="007A6C99"/>
    <w:rsid w:val="007A7CA3"/>
    <w:rsid w:val="007A7FD5"/>
    <w:rsid w:val="007B01EE"/>
    <w:rsid w:val="007B0599"/>
    <w:rsid w:val="007B1912"/>
    <w:rsid w:val="007B1EBB"/>
    <w:rsid w:val="007B3886"/>
    <w:rsid w:val="007B38DC"/>
    <w:rsid w:val="007B3C3C"/>
    <w:rsid w:val="007B569F"/>
    <w:rsid w:val="007B7263"/>
    <w:rsid w:val="007B7EFB"/>
    <w:rsid w:val="007C06E7"/>
    <w:rsid w:val="007C0CBE"/>
    <w:rsid w:val="007C0CD9"/>
    <w:rsid w:val="007C2546"/>
    <w:rsid w:val="007C2576"/>
    <w:rsid w:val="007C3ED9"/>
    <w:rsid w:val="007C4359"/>
    <w:rsid w:val="007C67AF"/>
    <w:rsid w:val="007C6F68"/>
    <w:rsid w:val="007D1DC8"/>
    <w:rsid w:val="007D2B2D"/>
    <w:rsid w:val="007D3903"/>
    <w:rsid w:val="007D4834"/>
    <w:rsid w:val="007D51A7"/>
    <w:rsid w:val="007D663D"/>
    <w:rsid w:val="007D672A"/>
    <w:rsid w:val="007D707D"/>
    <w:rsid w:val="007D78CD"/>
    <w:rsid w:val="007E00F1"/>
    <w:rsid w:val="007E1746"/>
    <w:rsid w:val="007E224D"/>
    <w:rsid w:val="007E7410"/>
    <w:rsid w:val="007E741C"/>
    <w:rsid w:val="007E7B80"/>
    <w:rsid w:val="007F0B3B"/>
    <w:rsid w:val="007F3901"/>
    <w:rsid w:val="007F3F9F"/>
    <w:rsid w:val="007F7219"/>
    <w:rsid w:val="007F7F00"/>
    <w:rsid w:val="00800019"/>
    <w:rsid w:val="008009F7"/>
    <w:rsid w:val="008040DC"/>
    <w:rsid w:val="008041A7"/>
    <w:rsid w:val="00804A6C"/>
    <w:rsid w:val="00804AD0"/>
    <w:rsid w:val="00805112"/>
    <w:rsid w:val="008051A8"/>
    <w:rsid w:val="008102CC"/>
    <w:rsid w:val="00810B9C"/>
    <w:rsid w:val="008119E8"/>
    <w:rsid w:val="00812C59"/>
    <w:rsid w:val="008130BF"/>
    <w:rsid w:val="00813C8F"/>
    <w:rsid w:val="00813FE6"/>
    <w:rsid w:val="00815065"/>
    <w:rsid w:val="00816752"/>
    <w:rsid w:val="00817617"/>
    <w:rsid w:val="008177C0"/>
    <w:rsid w:val="00820441"/>
    <w:rsid w:val="00820696"/>
    <w:rsid w:val="008211DD"/>
    <w:rsid w:val="00821FAE"/>
    <w:rsid w:val="00822A08"/>
    <w:rsid w:val="008259DE"/>
    <w:rsid w:val="00831298"/>
    <w:rsid w:val="0083399D"/>
    <w:rsid w:val="00834CB7"/>
    <w:rsid w:val="00835A0F"/>
    <w:rsid w:val="00836606"/>
    <w:rsid w:val="00841591"/>
    <w:rsid w:val="00843768"/>
    <w:rsid w:val="00844AEB"/>
    <w:rsid w:val="008527AA"/>
    <w:rsid w:val="00854793"/>
    <w:rsid w:val="00854B2D"/>
    <w:rsid w:val="008554A9"/>
    <w:rsid w:val="00857CD2"/>
    <w:rsid w:val="00857DA1"/>
    <w:rsid w:val="00860C5B"/>
    <w:rsid w:val="008615ED"/>
    <w:rsid w:val="008616C3"/>
    <w:rsid w:val="00861E1B"/>
    <w:rsid w:val="00862A7E"/>
    <w:rsid w:val="0086507B"/>
    <w:rsid w:val="00866613"/>
    <w:rsid w:val="00867A27"/>
    <w:rsid w:val="00867A9C"/>
    <w:rsid w:val="00872519"/>
    <w:rsid w:val="0087492A"/>
    <w:rsid w:val="0087660C"/>
    <w:rsid w:val="00876617"/>
    <w:rsid w:val="00876F0E"/>
    <w:rsid w:val="00880F5C"/>
    <w:rsid w:val="0088157E"/>
    <w:rsid w:val="00882164"/>
    <w:rsid w:val="00882FCB"/>
    <w:rsid w:val="00887343"/>
    <w:rsid w:val="00887855"/>
    <w:rsid w:val="00887A3F"/>
    <w:rsid w:val="008909A2"/>
    <w:rsid w:val="00892FC3"/>
    <w:rsid w:val="00894060"/>
    <w:rsid w:val="00894EE0"/>
    <w:rsid w:val="00895124"/>
    <w:rsid w:val="00895997"/>
    <w:rsid w:val="00895B3E"/>
    <w:rsid w:val="0089699E"/>
    <w:rsid w:val="008A0D0E"/>
    <w:rsid w:val="008A1236"/>
    <w:rsid w:val="008A4463"/>
    <w:rsid w:val="008A4BDE"/>
    <w:rsid w:val="008A522D"/>
    <w:rsid w:val="008A69B2"/>
    <w:rsid w:val="008A7B29"/>
    <w:rsid w:val="008B095E"/>
    <w:rsid w:val="008B1452"/>
    <w:rsid w:val="008B1D9C"/>
    <w:rsid w:val="008B2DA6"/>
    <w:rsid w:val="008B5655"/>
    <w:rsid w:val="008B7AD6"/>
    <w:rsid w:val="008B7B3E"/>
    <w:rsid w:val="008C170A"/>
    <w:rsid w:val="008C1A5A"/>
    <w:rsid w:val="008C2492"/>
    <w:rsid w:val="008C3666"/>
    <w:rsid w:val="008C3D0E"/>
    <w:rsid w:val="008C751D"/>
    <w:rsid w:val="008C792E"/>
    <w:rsid w:val="008C7C4C"/>
    <w:rsid w:val="008D09C3"/>
    <w:rsid w:val="008D220F"/>
    <w:rsid w:val="008D22D3"/>
    <w:rsid w:val="008D34B8"/>
    <w:rsid w:val="008D3553"/>
    <w:rsid w:val="008D3588"/>
    <w:rsid w:val="008D4A89"/>
    <w:rsid w:val="008E2455"/>
    <w:rsid w:val="008E3CE5"/>
    <w:rsid w:val="008E4905"/>
    <w:rsid w:val="008E62C2"/>
    <w:rsid w:val="008E7BA0"/>
    <w:rsid w:val="008F1E42"/>
    <w:rsid w:val="008F26DF"/>
    <w:rsid w:val="008F29AE"/>
    <w:rsid w:val="008F2A39"/>
    <w:rsid w:val="008F4495"/>
    <w:rsid w:val="008F6B32"/>
    <w:rsid w:val="00901EE9"/>
    <w:rsid w:val="00904CEB"/>
    <w:rsid w:val="009108C4"/>
    <w:rsid w:val="00913E08"/>
    <w:rsid w:val="0091512B"/>
    <w:rsid w:val="00915507"/>
    <w:rsid w:val="0091559F"/>
    <w:rsid w:val="00915C41"/>
    <w:rsid w:val="00916A46"/>
    <w:rsid w:val="00917A8B"/>
    <w:rsid w:val="00921092"/>
    <w:rsid w:val="00922F4A"/>
    <w:rsid w:val="00923855"/>
    <w:rsid w:val="009261B0"/>
    <w:rsid w:val="0092761C"/>
    <w:rsid w:val="00927FA1"/>
    <w:rsid w:val="00930239"/>
    <w:rsid w:val="00930785"/>
    <w:rsid w:val="00931429"/>
    <w:rsid w:val="00932082"/>
    <w:rsid w:val="0093227E"/>
    <w:rsid w:val="00933B8D"/>
    <w:rsid w:val="00933EF4"/>
    <w:rsid w:val="00933FF0"/>
    <w:rsid w:val="0093401B"/>
    <w:rsid w:val="0094009F"/>
    <w:rsid w:val="00944B2E"/>
    <w:rsid w:val="00945EED"/>
    <w:rsid w:val="00946BF8"/>
    <w:rsid w:val="009475BE"/>
    <w:rsid w:val="00947FC3"/>
    <w:rsid w:val="009506F5"/>
    <w:rsid w:val="009518A1"/>
    <w:rsid w:val="00951A53"/>
    <w:rsid w:val="00953264"/>
    <w:rsid w:val="009557F2"/>
    <w:rsid w:val="009561A6"/>
    <w:rsid w:val="00957323"/>
    <w:rsid w:val="0096087D"/>
    <w:rsid w:val="0096314C"/>
    <w:rsid w:val="00964763"/>
    <w:rsid w:val="0096526B"/>
    <w:rsid w:val="00965888"/>
    <w:rsid w:val="009711AC"/>
    <w:rsid w:val="00971A2C"/>
    <w:rsid w:val="0097298C"/>
    <w:rsid w:val="0097477C"/>
    <w:rsid w:val="00974968"/>
    <w:rsid w:val="00975734"/>
    <w:rsid w:val="00980D41"/>
    <w:rsid w:val="00982520"/>
    <w:rsid w:val="009830AD"/>
    <w:rsid w:val="00983E7C"/>
    <w:rsid w:val="009859A6"/>
    <w:rsid w:val="0098706E"/>
    <w:rsid w:val="00990A7C"/>
    <w:rsid w:val="009922EB"/>
    <w:rsid w:val="00992E65"/>
    <w:rsid w:val="00993595"/>
    <w:rsid w:val="009948A0"/>
    <w:rsid w:val="00995ACB"/>
    <w:rsid w:val="009961CF"/>
    <w:rsid w:val="009A101E"/>
    <w:rsid w:val="009A16B4"/>
    <w:rsid w:val="009A1760"/>
    <w:rsid w:val="009A1EAA"/>
    <w:rsid w:val="009A25F6"/>
    <w:rsid w:val="009A4412"/>
    <w:rsid w:val="009A6650"/>
    <w:rsid w:val="009A7B4E"/>
    <w:rsid w:val="009B173D"/>
    <w:rsid w:val="009B1795"/>
    <w:rsid w:val="009B446C"/>
    <w:rsid w:val="009C0BB4"/>
    <w:rsid w:val="009C1250"/>
    <w:rsid w:val="009C1D55"/>
    <w:rsid w:val="009C45EA"/>
    <w:rsid w:val="009C4DD9"/>
    <w:rsid w:val="009C7682"/>
    <w:rsid w:val="009D1F2A"/>
    <w:rsid w:val="009D255D"/>
    <w:rsid w:val="009D35CF"/>
    <w:rsid w:val="009D58B5"/>
    <w:rsid w:val="009D7169"/>
    <w:rsid w:val="009E0C22"/>
    <w:rsid w:val="009E2872"/>
    <w:rsid w:val="009E2BF3"/>
    <w:rsid w:val="009E3522"/>
    <w:rsid w:val="009E3762"/>
    <w:rsid w:val="009E4421"/>
    <w:rsid w:val="009E4AA8"/>
    <w:rsid w:val="009E5343"/>
    <w:rsid w:val="009E7221"/>
    <w:rsid w:val="009E7843"/>
    <w:rsid w:val="009F3C08"/>
    <w:rsid w:val="009F4EA2"/>
    <w:rsid w:val="009F7FB5"/>
    <w:rsid w:val="00A001D7"/>
    <w:rsid w:val="00A010A3"/>
    <w:rsid w:val="00A0198F"/>
    <w:rsid w:val="00A01AF3"/>
    <w:rsid w:val="00A031B7"/>
    <w:rsid w:val="00A03B6A"/>
    <w:rsid w:val="00A03BD6"/>
    <w:rsid w:val="00A03EF4"/>
    <w:rsid w:val="00A06678"/>
    <w:rsid w:val="00A07565"/>
    <w:rsid w:val="00A1008A"/>
    <w:rsid w:val="00A1027C"/>
    <w:rsid w:val="00A12381"/>
    <w:rsid w:val="00A13CD8"/>
    <w:rsid w:val="00A13D80"/>
    <w:rsid w:val="00A1482E"/>
    <w:rsid w:val="00A21BF0"/>
    <w:rsid w:val="00A23240"/>
    <w:rsid w:val="00A248E3"/>
    <w:rsid w:val="00A27DD3"/>
    <w:rsid w:val="00A30B68"/>
    <w:rsid w:val="00A30BFE"/>
    <w:rsid w:val="00A32FE7"/>
    <w:rsid w:val="00A360C9"/>
    <w:rsid w:val="00A3750F"/>
    <w:rsid w:val="00A40868"/>
    <w:rsid w:val="00A417D6"/>
    <w:rsid w:val="00A43AD5"/>
    <w:rsid w:val="00A461C7"/>
    <w:rsid w:val="00A46E1B"/>
    <w:rsid w:val="00A52005"/>
    <w:rsid w:val="00A5578C"/>
    <w:rsid w:val="00A56CA3"/>
    <w:rsid w:val="00A573A8"/>
    <w:rsid w:val="00A5759F"/>
    <w:rsid w:val="00A605C9"/>
    <w:rsid w:val="00A608E0"/>
    <w:rsid w:val="00A60BD0"/>
    <w:rsid w:val="00A6123C"/>
    <w:rsid w:val="00A61A96"/>
    <w:rsid w:val="00A640FA"/>
    <w:rsid w:val="00A6473E"/>
    <w:rsid w:val="00A647DE"/>
    <w:rsid w:val="00A65D5B"/>
    <w:rsid w:val="00A662DD"/>
    <w:rsid w:val="00A66BAF"/>
    <w:rsid w:val="00A66D7F"/>
    <w:rsid w:val="00A71768"/>
    <w:rsid w:val="00A75183"/>
    <w:rsid w:val="00A7600D"/>
    <w:rsid w:val="00A76FC6"/>
    <w:rsid w:val="00A778C6"/>
    <w:rsid w:val="00A80609"/>
    <w:rsid w:val="00A80D86"/>
    <w:rsid w:val="00A81258"/>
    <w:rsid w:val="00A82CC4"/>
    <w:rsid w:val="00A83356"/>
    <w:rsid w:val="00A83676"/>
    <w:rsid w:val="00A836D7"/>
    <w:rsid w:val="00A84A02"/>
    <w:rsid w:val="00A84B50"/>
    <w:rsid w:val="00A84F27"/>
    <w:rsid w:val="00A86181"/>
    <w:rsid w:val="00A87299"/>
    <w:rsid w:val="00A912B7"/>
    <w:rsid w:val="00A928B2"/>
    <w:rsid w:val="00A92A83"/>
    <w:rsid w:val="00A92E45"/>
    <w:rsid w:val="00A93D23"/>
    <w:rsid w:val="00A95A00"/>
    <w:rsid w:val="00A965D0"/>
    <w:rsid w:val="00A96A9B"/>
    <w:rsid w:val="00A96C69"/>
    <w:rsid w:val="00A97431"/>
    <w:rsid w:val="00A976C1"/>
    <w:rsid w:val="00A97CFB"/>
    <w:rsid w:val="00AA1542"/>
    <w:rsid w:val="00AA20EC"/>
    <w:rsid w:val="00AA2B6E"/>
    <w:rsid w:val="00AB125C"/>
    <w:rsid w:val="00AB21F6"/>
    <w:rsid w:val="00AB467C"/>
    <w:rsid w:val="00AB4DE1"/>
    <w:rsid w:val="00AB64C0"/>
    <w:rsid w:val="00AB65F7"/>
    <w:rsid w:val="00AB7162"/>
    <w:rsid w:val="00AC0275"/>
    <w:rsid w:val="00AC188D"/>
    <w:rsid w:val="00AC35F0"/>
    <w:rsid w:val="00AC511B"/>
    <w:rsid w:val="00AC5FA4"/>
    <w:rsid w:val="00AD3A2D"/>
    <w:rsid w:val="00AD4C85"/>
    <w:rsid w:val="00AD6F5E"/>
    <w:rsid w:val="00AE3794"/>
    <w:rsid w:val="00AE37C0"/>
    <w:rsid w:val="00AE467B"/>
    <w:rsid w:val="00AE5C34"/>
    <w:rsid w:val="00AF339D"/>
    <w:rsid w:val="00AF3F9C"/>
    <w:rsid w:val="00AF48E6"/>
    <w:rsid w:val="00AF4A10"/>
    <w:rsid w:val="00AF52C5"/>
    <w:rsid w:val="00AF69EF"/>
    <w:rsid w:val="00AF704C"/>
    <w:rsid w:val="00AF7073"/>
    <w:rsid w:val="00AF7782"/>
    <w:rsid w:val="00B01F64"/>
    <w:rsid w:val="00B03031"/>
    <w:rsid w:val="00B04F7B"/>
    <w:rsid w:val="00B053A1"/>
    <w:rsid w:val="00B05A80"/>
    <w:rsid w:val="00B05AF1"/>
    <w:rsid w:val="00B05CA4"/>
    <w:rsid w:val="00B06F89"/>
    <w:rsid w:val="00B072D2"/>
    <w:rsid w:val="00B0786F"/>
    <w:rsid w:val="00B07D17"/>
    <w:rsid w:val="00B10E7A"/>
    <w:rsid w:val="00B12849"/>
    <w:rsid w:val="00B12DEA"/>
    <w:rsid w:val="00B134F2"/>
    <w:rsid w:val="00B14C67"/>
    <w:rsid w:val="00B15FB9"/>
    <w:rsid w:val="00B164D5"/>
    <w:rsid w:val="00B16E9C"/>
    <w:rsid w:val="00B17730"/>
    <w:rsid w:val="00B17D50"/>
    <w:rsid w:val="00B21DD6"/>
    <w:rsid w:val="00B2398E"/>
    <w:rsid w:val="00B24D9E"/>
    <w:rsid w:val="00B303D4"/>
    <w:rsid w:val="00B31DBE"/>
    <w:rsid w:val="00B31EE7"/>
    <w:rsid w:val="00B3378E"/>
    <w:rsid w:val="00B351F1"/>
    <w:rsid w:val="00B37A68"/>
    <w:rsid w:val="00B41C70"/>
    <w:rsid w:val="00B42958"/>
    <w:rsid w:val="00B43CFE"/>
    <w:rsid w:val="00B43E28"/>
    <w:rsid w:val="00B44110"/>
    <w:rsid w:val="00B44C29"/>
    <w:rsid w:val="00B44F9E"/>
    <w:rsid w:val="00B45207"/>
    <w:rsid w:val="00B460D3"/>
    <w:rsid w:val="00B4667D"/>
    <w:rsid w:val="00B47116"/>
    <w:rsid w:val="00B5000F"/>
    <w:rsid w:val="00B507A8"/>
    <w:rsid w:val="00B51815"/>
    <w:rsid w:val="00B553FD"/>
    <w:rsid w:val="00B564D5"/>
    <w:rsid w:val="00B5659B"/>
    <w:rsid w:val="00B60AC7"/>
    <w:rsid w:val="00B61FD0"/>
    <w:rsid w:val="00B63B8B"/>
    <w:rsid w:val="00B6438E"/>
    <w:rsid w:val="00B64DDC"/>
    <w:rsid w:val="00B65DB9"/>
    <w:rsid w:val="00B66694"/>
    <w:rsid w:val="00B710FD"/>
    <w:rsid w:val="00B71EA6"/>
    <w:rsid w:val="00B72431"/>
    <w:rsid w:val="00B73001"/>
    <w:rsid w:val="00B743D0"/>
    <w:rsid w:val="00B74748"/>
    <w:rsid w:val="00B754B3"/>
    <w:rsid w:val="00B75ECC"/>
    <w:rsid w:val="00B76721"/>
    <w:rsid w:val="00B8081A"/>
    <w:rsid w:val="00B80FA7"/>
    <w:rsid w:val="00B817FC"/>
    <w:rsid w:val="00B82CB5"/>
    <w:rsid w:val="00B85BC9"/>
    <w:rsid w:val="00B90A24"/>
    <w:rsid w:val="00B91194"/>
    <w:rsid w:val="00B94203"/>
    <w:rsid w:val="00B95649"/>
    <w:rsid w:val="00B9607A"/>
    <w:rsid w:val="00B979D7"/>
    <w:rsid w:val="00BA1FF9"/>
    <w:rsid w:val="00BA2EAF"/>
    <w:rsid w:val="00BA3233"/>
    <w:rsid w:val="00BA36D5"/>
    <w:rsid w:val="00BA38E9"/>
    <w:rsid w:val="00BA47AB"/>
    <w:rsid w:val="00BA4F22"/>
    <w:rsid w:val="00BA64D2"/>
    <w:rsid w:val="00BA6C51"/>
    <w:rsid w:val="00BA75DE"/>
    <w:rsid w:val="00BA778A"/>
    <w:rsid w:val="00BB01C3"/>
    <w:rsid w:val="00BB054A"/>
    <w:rsid w:val="00BB0CEF"/>
    <w:rsid w:val="00BB1CD1"/>
    <w:rsid w:val="00BB226E"/>
    <w:rsid w:val="00BB5015"/>
    <w:rsid w:val="00BC0146"/>
    <w:rsid w:val="00BC1327"/>
    <w:rsid w:val="00BC17E4"/>
    <w:rsid w:val="00BC2D1B"/>
    <w:rsid w:val="00BC35AE"/>
    <w:rsid w:val="00BC63A8"/>
    <w:rsid w:val="00BC6A81"/>
    <w:rsid w:val="00BD0246"/>
    <w:rsid w:val="00BD11FF"/>
    <w:rsid w:val="00BD1298"/>
    <w:rsid w:val="00BD21EE"/>
    <w:rsid w:val="00BD38D7"/>
    <w:rsid w:val="00BD3E6B"/>
    <w:rsid w:val="00BD4A2E"/>
    <w:rsid w:val="00BD51E1"/>
    <w:rsid w:val="00BD5B18"/>
    <w:rsid w:val="00BD608E"/>
    <w:rsid w:val="00BD6FB4"/>
    <w:rsid w:val="00BD7750"/>
    <w:rsid w:val="00BE04A6"/>
    <w:rsid w:val="00BE1C24"/>
    <w:rsid w:val="00BE33DE"/>
    <w:rsid w:val="00BE3AB4"/>
    <w:rsid w:val="00BE4168"/>
    <w:rsid w:val="00BE494A"/>
    <w:rsid w:val="00BE55E2"/>
    <w:rsid w:val="00BE5766"/>
    <w:rsid w:val="00BE7708"/>
    <w:rsid w:val="00BF0538"/>
    <w:rsid w:val="00BF0647"/>
    <w:rsid w:val="00BF09FF"/>
    <w:rsid w:val="00BF12B3"/>
    <w:rsid w:val="00BF2279"/>
    <w:rsid w:val="00BF2CF8"/>
    <w:rsid w:val="00BF335E"/>
    <w:rsid w:val="00BF3D58"/>
    <w:rsid w:val="00BF3DFD"/>
    <w:rsid w:val="00BF4570"/>
    <w:rsid w:val="00BF4C91"/>
    <w:rsid w:val="00BF5A56"/>
    <w:rsid w:val="00BF72C3"/>
    <w:rsid w:val="00C03E0C"/>
    <w:rsid w:val="00C03EF6"/>
    <w:rsid w:val="00C05AA4"/>
    <w:rsid w:val="00C0643C"/>
    <w:rsid w:val="00C07EC2"/>
    <w:rsid w:val="00C1266B"/>
    <w:rsid w:val="00C13539"/>
    <w:rsid w:val="00C13EC8"/>
    <w:rsid w:val="00C1470C"/>
    <w:rsid w:val="00C17921"/>
    <w:rsid w:val="00C17ECB"/>
    <w:rsid w:val="00C17EE3"/>
    <w:rsid w:val="00C2044F"/>
    <w:rsid w:val="00C22B3C"/>
    <w:rsid w:val="00C23946"/>
    <w:rsid w:val="00C239C5"/>
    <w:rsid w:val="00C23C25"/>
    <w:rsid w:val="00C252A0"/>
    <w:rsid w:val="00C26447"/>
    <w:rsid w:val="00C266F5"/>
    <w:rsid w:val="00C30C88"/>
    <w:rsid w:val="00C310E2"/>
    <w:rsid w:val="00C32FC6"/>
    <w:rsid w:val="00C3451B"/>
    <w:rsid w:val="00C356DF"/>
    <w:rsid w:val="00C41165"/>
    <w:rsid w:val="00C4249F"/>
    <w:rsid w:val="00C429EE"/>
    <w:rsid w:val="00C435F7"/>
    <w:rsid w:val="00C44918"/>
    <w:rsid w:val="00C44D41"/>
    <w:rsid w:val="00C4506D"/>
    <w:rsid w:val="00C47B30"/>
    <w:rsid w:val="00C51080"/>
    <w:rsid w:val="00C5112F"/>
    <w:rsid w:val="00C5376F"/>
    <w:rsid w:val="00C547A9"/>
    <w:rsid w:val="00C54A83"/>
    <w:rsid w:val="00C552F8"/>
    <w:rsid w:val="00C5614C"/>
    <w:rsid w:val="00C5674B"/>
    <w:rsid w:val="00C60AF4"/>
    <w:rsid w:val="00C62BE5"/>
    <w:rsid w:val="00C62C5A"/>
    <w:rsid w:val="00C62FCC"/>
    <w:rsid w:val="00C6318C"/>
    <w:rsid w:val="00C63AAF"/>
    <w:rsid w:val="00C6648A"/>
    <w:rsid w:val="00C668C5"/>
    <w:rsid w:val="00C66A25"/>
    <w:rsid w:val="00C67A36"/>
    <w:rsid w:val="00C703C0"/>
    <w:rsid w:val="00C715E9"/>
    <w:rsid w:val="00C718D3"/>
    <w:rsid w:val="00C72AA4"/>
    <w:rsid w:val="00C73A95"/>
    <w:rsid w:val="00C75A44"/>
    <w:rsid w:val="00C75DEC"/>
    <w:rsid w:val="00C768C8"/>
    <w:rsid w:val="00C77A57"/>
    <w:rsid w:val="00C80519"/>
    <w:rsid w:val="00C81D9D"/>
    <w:rsid w:val="00C821E5"/>
    <w:rsid w:val="00C8252C"/>
    <w:rsid w:val="00C837B7"/>
    <w:rsid w:val="00C8415A"/>
    <w:rsid w:val="00C85F2B"/>
    <w:rsid w:val="00C901F8"/>
    <w:rsid w:val="00C90B7B"/>
    <w:rsid w:val="00C929FF"/>
    <w:rsid w:val="00C9345F"/>
    <w:rsid w:val="00C94247"/>
    <w:rsid w:val="00C95D39"/>
    <w:rsid w:val="00C95E22"/>
    <w:rsid w:val="00C9636B"/>
    <w:rsid w:val="00CA0BD8"/>
    <w:rsid w:val="00CA0C3F"/>
    <w:rsid w:val="00CA1C04"/>
    <w:rsid w:val="00CA299D"/>
    <w:rsid w:val="00CA2C09"/>
    <w:rsid w:val="00CA40E0"/>
    <w:rsid w:val="00CA5438"/>
    <w:rsid w:val="00CA69D5"/>
    <w:rsid w:val="00CA75B1"/>
    <w:rsid w:val="00CA77CD"/>
    <w:rsid w:val="00CA7F7F"/>
    <w:rsid w:val="00CB15CE"/>
    <w:rsid w:val="00CB25B2"/>
    <w:rsid w:val="00CB2B7C"/>
    <w:rsid w:val="00CB4C37"/>
    <w:rsid w:val="00CB7079"/>
    <w:rsid w:val="00CB7860"/>
    <w:rsid w:val="00CB7C73"/>
    <w:rsid w:val="00CC2BB1"/>
    <w:rsid w:val="00CC51B5"/>
    <w:rsid w:val="00CC5A94"/>
    <w:rsid w:val="00CC701A"/>
    <w:rsid w:val="00CC784C"/>
    <w:rsid w:val="00CD0D3C"/>
    <w:rsid w:val="00CD150A"/>
    <w:rsid w:val="00CD4469"/>
    <w:rsid w:val="00CD61B7"/>
    <w:rsid w:val="00CE228B"/>
    <w:rsid w:val="00CE3181"/>
    <w:rsid w:val="00CE31AB"/>
    <w:rsid w:val="00CE352C"/>
    <w:rsid w:val="00CE411C"/>
    <w:rsid w:val="00CE6055"/>
    <w:rsid w:val="00CE711A"/>
    <w:rsid w:val="00CF0524"/>
    <w:rsid w:val="00CF15B6"/>
    <w:rsid w:val="00CF2A06"/>
    <w:rsid w:val="00CF44E1"/>
    <w:rsid w:val="00CF4CF9"/>
    <w:rsid w:val="00CF4ED0"/>
    <w:rsid w:val="00CF52C2"/>
    <w:rsid w:val="00CF57B5"/>
    <w:rsid w:val="00CF5FC1"/>
    <w:rsid w:val="00CF6029"/>
    <w:rsid w:val="00CF68FC"/>
    <w:rsid w:val="00CF720C"/>
    <w:rsid w:val="00D00D12"/>
    <w:rsid w:val="00D0272A"/>
    <w:rsid w:val="00D03518"/>
    <w:rsid w:val="00D03CAE"/>
    <w:rsid w:val="00D063A6"/>
    <w:rsid w:val="00D06848"/>
    <w:rsid w:val="00D0715E"/>
    <w:rsid w:val="00D1077E"/>
    <w:rsid w:val="00D1237F"/>
    <w:rsid w:val="00D14DF3"/>
    <w:rsid w:val="00D15945"/>
    <w:rsid w:val="00D2075F"/>
    <w:rsid w:val="00D2082A"/>
    <w:rsid w:val="00D2148A"/>
    <w:rsid w:val="00D21D5A"/>
    <w:rsid w:val="00D22E2D"/>
    <w:rsid w:val="00D23176"/>
    <w:rsid w:val="00D23FD7"/>
    <w:rsid w:val="00D24C92"/>
    <w:rsid w:val="00D25201"/>
    <w:rsid w:val="00D256AD"/>
    <w:rsid w:val="00D25C40"/>
    <w:rsid w:val="00D25D3D"/>
    <w:rsid w:val="00D263F9"/>
    <w:rsid w:val="00D30524"/>
    <w:rsid w:val="00D313D2"/>
    <w:rsid w:val="00D31401"/>
    <w:rsid w:val="00D32B29"/>
    <w:rsid w:val="00D340E3"/>
    <w:rsid w:val="00D35437"/>
    <w:rsid w:val="00D36E26"/>
    <w:rsid w:val="00D371A4"/>
    <w:rsid w:val="00D3772F"/>
    <w:rsid w:val="00D4225E"/>
    <w:rsid w:val="00D43C25"/>
    <w:rsid w:val="00D44B79"/>
    <w:rsid w:val="00D45D21"/>
    <w:rsid w:val="00D4666A"/>
    <w:rsid w:val="00D472E3"/>
    <w:rsid w:val="00D51064"/>
    <w:rsid w:val="00D536D7"/>
    <w:rsid w:val="00D55A7C"/>
    <w:rsid w:val="00D572FB"/>
    <w:rsid w:val="00D57389"/>
    <w:rsid w:val="00D6056B"/>
    <w:rsid w:val="00D60A29"/>
    <w:rsid w:val="00D61640"/>
    <w:rsid w:val="00D61AC1"/>
    <w:rsid w:val="00D61B1C"/>
    <w:rsid w:val="00D61D68"/>
    <w:rsid w:val="00D63DCE"/>
    <w:rsid w:val="00D64054"/>
    <w:rsid w:val="00D64CBB"/>
    <w:rsid w:val="00D64E3D"/>
    <w:rsid w:val="00D65C5B"/>
    <w:rsid w:val="00D65DFB"/>
    <w:rsid w:val="00D6613D"/>
    <w:rsid w:val="00D710DA"/>
    <w:rsid w:val="00D72708"/>
    <w:rsid w:val="00D72C06"/>
    <w:rsid w:val="00D734CD"/>
    <w:rsid w:val="00D7369D"/>
    <w:rsid w:val="00D73D32"/>
    <w:rsid w:val="00D7422C"/>
    <w:rsid w:val="00D75E8C"/>
    <w:rsid w:val="00D81BAC"/>
    <w:rsid w:val="00D85675"/>
    <w:rsid w:val="00D87D1C"/>
    <w:rsid w:val="00D901DB"/>
    <w:rsid w:val="00D915DB"/>
    <w:rsid w:val="00D92FE8"/>
    <w:rsid w:val="00D9435E"/>
    <w:rsid w:val="00D961DA"/>
    <w:rsid w:val="00D967C8"/>
    <w:rsid w:val="00DA158C"/>
    <w:rsid w:val="00DA2F50"/>
    <w:rsid w:val="00DA4E4F"/>
    <w:rsid w:val="00DB0E1C"/>
    <w:rsid w:val="00DB23B5"/>
    <w:rsid w:val="00DB5FB2"/>
    <w:rsid w:val="00DB6194"/>
    <w:rsid w:val="00DB705D"/>
    <w:rsid w:val="00DC016E"/>
    <w:rsid w:val="00DC0409"/>
    <w:rsid w:val="00DC1210"/>
    <w:rsid w:val="00DC38BA"/>
    <w:rsid w:val="00DC4DA6"/>
    <w:rsid w:val="00DC5BC9"/>
    <w:rsid w:val="00DD2AC9"/>
    <w:rsid w:val="00DD33F7"/>
    <w:rsid w:val="00DD4FF9"/>
    <w:rsid w:val="00DD5841"/>
    <w:rsid w:val="00DD6A64"/>
    <w:rsid w:val="00DD76AF"/>
    <w:rsid w:val="00DE0242"/>
    <w:rsid w:val="00DE07DE"/>
    <w:rsid w:val="00DE1197"/>
    <w:rsid w:val="00DE12B4"/>
    <w:rsid w:val="00DE1CBD"/>
    <w:rsid w:val="00DE2AEC"/>
    <w:rsid w:val="00DE4B0D"/>
    <w:rsid w:val="00DE547A"/>
    <w:rsid w:val="00DE5D54"/>
    <w:rsid w:val="00DE5F53"/>
    <w:rsid w:val="00DE6450"/>
    <w:rsid w:val="00DE67D3"/>
    <w:rsid w:val="00DE7B3F"/>
    <w:rsid w:val="00DF0442"/>
    <w:rsid w:val="00DF15A1"/>
    <w:rsid w:val="00DF3BA8"/>
    <w:rsid w:val="00DF5837"/>
    <w:rsid w:val="00E00821"/>
    <w:rsid w:val="00E01005"/>
    <w:rsid w:val="00E0133F"/>
    <w:rsid w:val="00E018A4"/>
    <w:rsid w:val="00E019FA"/>
    <w:rsid w:val="00E02616"/>
    <w:rsid w:val="00E03097"/>
    <w:rsid w:val="00E031D4"/>
    <w:rsid w:val="00E0391D"/>
    <w:rsid w:val="00E04098"/>
    <w:rsid w:val="00E0525F"/>
    <w:rsid w:val="00E05439"/>
    <w:rsid w:val="00E05AA6"/>
    <w:rsid w:val="00E06F0B"/>
    <w:rsid w:val="00E07C67"/>
    <w:rsid w:val="00E106DC"/>
    <w:rsid w:val="00E1353D"/>
    <w:rsid w:val="00E13DE1"/>
    <w:rsid w:val="00E1613C"/>
    <w:rsid w:val="00E16638"/>
    <w:rsid w:val="00E166DA"/>
    <w:rsid w:val="00E17622"/>
    <w:rsid w:val="00E179A5"/>
    <w:rsid w:val="00E21100"/>
    <w:rsid w:val="00E229FF"/>
    <w:rsid w:val="00E22A0E"/>
    <w:rsid w:val="00E23E14"/>
    <w:rsid w:val="00E24D7D"/>
    <w:rsid w:val="00E25178"/>
    <w:rsid w:val="00E26007"/>
    <w:rsid w:val="00E31397"/>
    <w:rsid w:val="00E328AD"/>
    <w:rsid w:val="00E3406C"/>
    <w:rsid w:val="00E34E34"/>
    <w:rsid w:val="00E36913"/>
    <w:rsid w:val="00E376F0"/>
    <w:rsid w:val="00E407AD"/>
    <w:rsid w:val="00E40CE3"/>
    <w:rsid w:val="00E4133D"/>
    <w:rsid w:val="00E4148B"/>
    <w:rsid w:val="00E41E96"/>
    <w:rsid w:val="00E42A47"/>
    <w:rsid w:val="00E44C22"/>
    <w:rsid w:val="00E45C20"/>
    <w:rsid w:val="00E465A8"/>
    <w:rsid w:val="00E52CF6"/>
    <w:rsid w:val="00E55266"/>
    <w:rsid w:val="00E569AD"/>
    <w:rsid w:val="00E56C81"/>
    <w:rsid w:val="00E6002A"/>
    <w:rsid w:val="00E607D7"/>
    <w:rsid w:val="00E60DA3"/>
    <w:rsid w:val="00E61068"/>
    <w:rsid w:val="00E613C5"/>
    <w:rsid w:val="00E617D5"/>
    <w:rsid w:val="00E6252D"/>
    <w:rsid w:val="00E62B77"/>
    <w:rsid w:val="00E63001"/>
    <w:rsid w:val="00E6757A"/>
    <w:rsid w:val="00E67B1D"/>
    <w:rsid w:val="00E70EB3"/>
    <w:rsid w:val="00E71076"/>
    <w:rsid w:val="00E71CFB"/>
    <w:rsid w:val="00E72429"/>
    <w:rsid w:val="00E7283F"/>
    <w:rsid w:val="00E729F5"/>
    <w:rsid w:val="00E72FC8"/>
    <w:rsid w:val="00E7311A"/>
    <w:rsid w:val="00E75E39"/>
    <w:rsid w:val="00E75F19"/>
    <w:rsid w:val="00E7677A"/>
    <w:rsid w:val="00E775B7"/>
    <w:rsid w:val="00E80047"/>
    <w:rsid w:val="00E81A38"/>
    <w:rsid w:val="00E81CBE"/>
    <w:rsid w:val="00E82AE3"/>
    <w:rsid w:val="00E832ED"/>
    <w:rsid w:val="00E841FA"/>
    <w:rsid w:val="00E8435B"/>
    <w:rsid w:val="00E8501D"/>
    <w:rsid w:val="00E85D66"/>
    <w:rsid w:val="00E90EC5"/>
    <w:rsid w:val="00E92A59"/>
    <w:rsid w:val="00EA1C25"/>
    <w:rsid w:val="00EA308B"/>
    <w:rsid w:val="00EA499E"/>
    <w:rsid w:val="00EA4BFE"/>
    <w:rsid w:val="00EA578D"/>
    <w:rsid w:val="00EA7FFB"/>
    <w:rsid w:val="00EB075B"/>
    <w:rsid w:val="00EB295C"/>
    <w:rsid w:val="00EB2A9C"/>
    <w:rsid w:val="00EB2B21"/>
    <w:rsid w:val="00EB2B41"/>
    <w:rsid w:val="00EB5A42"/>
    <w:rsid w:val="00EB60E8"/>
    <w:rsid w:val="00EB6418"/>
    <w:rsid w:val="00EB6C1F"/>
    <w:rsid w:val="00EC1D63"/>
    <w:rsid w:val="00EC5A55"/>
    <w:rsid w:val="00ED07C1"/>
    <w:rsid w:val="00ED185F"/>
    <w:rsid w:val="00ED4C5F"/>
    <w:rsid w:val="00ED5B8A"/>
    <w:rsid w:val="00ED5E24"/>
    <w:rsid w:val="00ED622F"/>
    <w:rsid w:val="00ED6A32"/>
    <w:rsid w:val="00EE39EF"/>
    <w:rsid w:val="00EE4AB6"/>
    <w:rsid w:val="00EE64D7"/>
    <w:rsid w:val="00EF563B"/>
    <w:rsid w:val="00EF5EC3"/>
    <w:rsid w:val="00EF7FBC"/>
    <w:rsid w:val="00F00DDA"/>
    <w:rsid w:val="00F016FE"/>
    <w:rsid w:val="00F0301C"/>
    <w:rsid w:val="00F048D2"/>
    <w:rsid w:val="00F06E99"/>
    <w:rsid w:val="00F07DBD"/>
    <w:rsid w:val="00F108AB"/>
    <w:rsid w:val="00F10DE9"/>
    <w:rsid w:val="00F111C2"/>
    <w:rsid w:val="00F112C3"/>
    <w:rsid w:val="00F1175E"/>
    <w:rsid w:val="00F11C7A"/>
    <w:rsid w:val="00F14107"/>
    <w:rsid w:val="00F14269"/>
    <w:rsid w:val="00F20BB0"/>
    <w:rsid w:val="00F219A8"/>
    <w:rsid w:val="00F24E7F"/>
    <w:rsid w:val="00F25FA3"/>
    <w:rsid w:val="00F26653"/>
    <w:rsid w:val="00F27FED"/>
    <w:rsid w:val="00F33941"/>
    <w:rsid w:val="00F3455D"/>
    <w:rsid w:val="00F347AB"/>
    <w:rsid w:val="00F36F9F"/>
    <w:rsid w:val="00F40F6F"/>
    <w:rsid w:val="00F41311"/>
    <w:rsid w:val="00F4237E"/>
    <w:rsid w:val="00F45A16"/>
    <w:rsid w:val="00F46FDD"/>
    <w:rsid w:val="00F50C5E"/>
    <w:rsid w:val="00F52B28"/>
    <w:rsid w:val="00F5357B"/>
    <w:rsid w:val="00F54822"/>
    <w:rsid w:val="00F54E31"/>
    <w:rsid w:val="00F55AD8"/>
    <w:rsid w:val="00F568E8"/>
    <w:rsid w:val="00F569E2"/>
    <w:rsid w:val="00F56CC1"/>
    <w:rsid w:val="00F56EE7"/>
    <w:rsid w:val="00F602EF"/>
    <w:rsid w:val="00F60837"/>
    <w:rsid w:val="00F627F5"/>
    <w:rsid w:val="00F62D69"/>
    <w:rsid w:val="00F64FEA"/>
    <w:rsid w:val="00F70795"/>
    <w:rsid w:val="00F70B14"/>
    <w:rsid w:val="00F71AC6"/>
    <w:rsid w:val="00F72A94"/>
    <w:rsid w:val="00F75574"/>
    <w:rsid w:val="00F756FF"/>
    <w:rsid w:val="00F75A25"/>
    <w:rsid w:val="00F76023"/>
    <w:rsid w:val="00F765B4"/>
    <w:rsid w:val="00F76D3E"/>
    <w:rsid w:val="00F81DFB"/>
    <w:rsid w:val="00F860BF"/>
    <w:rsid w:val="00F87926"/>
    <w:rsid w:val="00F913C0"/>
    <w:rsid w:val="00F92D18"/>
    <w:rsid w:val="00F92DF5"/>
    <w:rsid w:val="00F93CFA"/>
    <w:rsid w:val="00F9469C"/>
    <w:rsid w:val="00F95D4C"/>
    <w:rsid w:val="00F96433"/>
    <w:rsid w:val="00F9667D"/>
    <w:rsid w:val="00F97D50"/>
    <w:rsid w:val="00FA0335"/>
    <w:rsid w:val="00FA39AD"/>
    <w:rsid w:val="00FA3A1F"/>
    <w:rsid w:val="00FA482D"/>
    <w:rsid w:val="00FA7BEE"/>
    <w:rsid w:val="00FB0182"/>
    <w:rsid w:val="00FB16D1"/>
    <w:rsid w:val="00FB1A78"/>
    <w:rsid w:val="00FB28B7"/>
    <w:rsid w:val="00FB40C3"/>
    <w:rsid w:val="00FB4A0E"/>
    <w:rsid w:val="00FB4E4C"/>
    <w:rsid w:val="00FB676B"/>
    <w:rsid w:val="00FB6C14"/>
    <w:rsid w:val="00FC2C3E"/>
    <w:rsid w:val="00FC58B5"/>
    <w:rsid w:val="00FC6D3C"/>
    <w:rsid w:val="00FC70F5"/>
    <w:rsid w:val="00FC77E9"/>
    <w:rsid w:val="00FC7D77"/>
    <w:rsid w:val="00FD10F3"/>
    <w:rsid w:val="00FD1DA7"/>
    <w:rsid w:val="00FD21E5"/>
    <w:rsid w:val="00FD33B3"/>
    <w:rsid w:val="00FD414D"/>
    <w:rsid w:val="00FD41BF"/>
    <w:rsid w:val="00FD55F6"/>
    <w:rsid w:val="00FE122E"/>
    <w:rsid w:val="00FE193F"/>
    <w:rsid w:val="00FE2091"/>
    <w:rsid w:val="00FE281A"/>
    <w:rsid w:val="00FE3B7B"/>
    <w:rsid w:val="00FE4A87"/>
    <w:rsid w:val="00FF3357"/>
    <w:rsid w:val="00FF3ED7"/>
    <w:rsid w:val="00FF4A8C"/>
    <w:rsid w:val="00FF4D1C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811A1"/>
  <w15:chartTrackingRefBased/>
  <w15:docId w15:val="{89B400A0-9BEE-4CC4-9AE7-AFCF3F3F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before="360" w:after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orpo ISSR"/>
    <w:qFormat/>
    <w:rsid w:val="003C6AC3"/>
    <w:pPr>
      <w:spacing w:before="0" w:after="0"/>
      <w:ind w:left="0" w:firstLine="284"/>
    </w:pPr>
  </w:style>
  <w:style w:type="paragraph" w:styleId="Titolo1">
    <w:name w:val="heading 1"/>
    <w:aliases w:val="Tit. 3° livello"/>
    <w:basedOn w:val="Normale"/>
    <w:next w:val="Normale"/>
    <w:link w:val="Titolo1Carattere"/>
    <w:autoRedefine/>
    <w:uiPriority w:val="9"/>
    <w:rsid w:val="001009EA"/>
    <w:pPr>
      <w:keepNext/>
      <w:keepLines/>
      <w:spacing w:before="120" w:after="120"/>
      <w:ind w:left="680" w:hanging="680"/>
      <w:outlineLvl w:val="0"/>
    </w:pPr>
    <w:rPr>
      <w:rFonts w:eastAsiaTheme="majorEastAsia" w:cstheme="majorBidi"/>
      <w:i/>
      <w:iCs/>
      <w:szCs w:val="32"/>
    </w:rPr>
  </w:style>
  <w:style w:type="paragraph" w:styleId="Titolo2">
    <w:name w:val="heading 2"/>
    <w:aliases w:val="Tit. di sezione"/>
    <w:basedOn w:val="Normale"/>
    <w:next w:val="Normale"/>
    <w:link w:val="Titolo2Carattere"/>
    <w:autoRedefine/>
    <w:uiPriority w:val="9"/>
    <w:unhideWhenUsed/>
    <w:qFormat/>
    <w:rsid w:val="00D22E2D"/>
    <w:pPr>
      <w:keepNext/>
      <w:keepLines/>
      <w:spacing w:after="1200"/>
      <w:ind w:firstLine="0"/>
      <w:jc w:val="center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itolo3">
    <w:name w:val="heading 3"/>
    <w:basedOn w:val="NormaleWeb"/>
    <w:next w:val="Normale"/>
    <w:link w:val="Titolo3Carattere"/>
    <w:uiPriority w:val="9"/>
    <w:unhideWhenUsed/>
    <w:rsid w:val="00923855"/>
    <w:pPr>
      <w:spacing w:before="360" w:after="120"/>
      <w:ind w:firstLine="0"/>
      <w:outlineLvl w:val="2"/>
    </w:pPr>
    <w:rPr>
      <w:rFonts w:eastAsia="Times New Roman" w:cstheme="minorBidi"/>
      <w:color w:val="000000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. 3° livello Carattere"/>
    <w:basedOn w:val="Carpredefinitoparagrafo"/>
    <w:link w:val="Titolo1"/>
    <w:uiPriority w:val="9"/>
    <w:rsid w:val="001009EA"/>
    <w:rPr>
      <w:rFonts w:eastAsiaTheme="majorEastAsia" w:cstheme="majorBidi"/>
      <w:i/>
      <w:iCs/>
      <w:szCs w:val="32"/>
    </w:rPr>
  </w:style>
  <w:style w:type="character" w:customStyle="1" w:styleId="Titolo2Carattere">
    <w:name w:val="Titolo 2 Carattere"/>
    <w:aliases w:val="Tit. di sezione Carattere"/>
    <w:basedOn w:val="Carpredefinitoparagrafo"/>
    <w:link w:val="Titolo2"/>
    <w:uiPriority w:val="9"/>
    <w:rsid w:val="00D22E2D"/>
    <w:rPr>
      <w:rFonts w:eastAsiaTheme="majorEastAsia" w:cstheme="majorBidi"/>
      <w:b/>
      <w:caps/>
      <w:sz w:val="32"/>
      <w:szCs w:val="26"/>
    </w:rPr>
  </w:style>
  <w:style w:type="paragraph" w:styleId="NormaleWeb">
    <w:name w:val="Normal (Web)"/>
    <w:basedOn w:val="Normale"/>
    <w:uiPriority w:val="99"/>
    <w:unhideWhenUsed/>
    <w:rsid w:val="00923855"/>
    <w:rPr>
      <w:szCs w:val="24"/>
    </w:rPr>
  </w:style>
  <w:style w:type="character" w:customStyle="1" w:styleId="Titolo3Carattere">
    <w:name w:val="Titolo 3 Carattere"/>
    <w:link w:val="Titolo3"/>
    <w:uiPriority w:val="9"/>
    <w:rsid w:val="00923855"/>
    <w:rPr>
      <w:rFonts w:eastAsia="Times New Roman"/>
      <w:color w:val="000000"/>
      <w:szCs w:val="28"/>
      <w:lang w:val="x-none" w:eastAsia="x-none"/>
    </w:rPr>
  </w:style>
  <w:style w:type="paragraph" w:customStyle="1" w:styleId="Stile1">
    <w:name w:val="Stile1"/>
    <w:basedOn w:val="Titolo2"/>
    <w:link w:val="Stile1Carattere"/>
    <w:rsid w:val="00A608E0"/>
    <w:pPr>
      <w:tabs>
        <w:tab w:val="left" w:pos="0"/>
      </w:tabs>
      <w:spacing w:before="360" w:after="120"/>
    </w:pPr>
    <w:rPr>
      <w:b w:val="0"/>
      <w:smallCaps/>
      <w:sz w:val="28"/>
    </w:rPr>
  </w:style>
  <w:style w:type="character" w:customStyle="1" w:styleId="Stile1Carattere">
    <w:name w:val="Stile1 Carattere"/>
    <w:basedOn w:val="Titolo2Carattere"/>
    <w:link w:val="Stile1"/>
    <w:rsid w:val="00A608E0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Stile2">
    <w:name w:val="Stile2"/>
    <w:basedOn w:val="Stile1"/>
    <w:link w:val="Stile2Carattere"/>
    <w:rsid w:val="007779D7"/>
    <w:pPr>
      <w:jc w:val="both"/>
    </w:pPr>
  </w:style>
  <w:style w:type="character" w:customStyle="1" w:styleId="Stile2Carattere">
    <w:name w:val="Stile2 Carattere"/>
    <w:basedOn w:val="Stile1Carattere"/>
    <w:link w:val="Stile2"/>
    <w:rsid w:val="00A608E0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titolo20">
    <w:name w:val="titolo 2"/>
    <w:basedOn w:val="Titolo2"/>
    <w:link w:val="titolo2Carattere0"/>
    <w:rsid w:val="007C6F68"/>
    <w:pPr>
      <w:tabs>
        <w:tab w:val="left" w:pos="0"/>
      </w:tabs>
      <w:spacing w:before="360" w:after="120"/>
      <w:ind w:left="284" w:hanging="284"/>
    </w:pPr>
    <w:rPr>
      <w:b w:val="0"/>
      <w:smallCaps/>
      <w:sz w:val="28"/>
    </w:rPr>
  </w:style>
  <w:style w:type="character" w:customStyle="1" w:styleId="titolo2Carattere0">
    <w:name w:val="titolo 2 Carattere"/>
    <w:basedOn w:val="Carpredefinitoparagrafo"/>
    <w:link w:val="titolo20"/>
    <w:rsid w:val="007C6F68"/>
    <w:rPr>
      <w:rFonts w:eastAsiaTheme="majorEastAsia" w:cstheme="majorBidi"/>
      <w:b/>
      <w:smallCaps/>
      <w:sz w:val="28"/>
      <w:szCs w:val="26"/>
    </w:rPr>
  </w:style>
  <w:style w:type="paragraph" w:styleId="Nessunaspaziatura">
    <w:name w:val="No Spacing"/>
    <w:aliases w:val="TITOLO ISSR"/>
    <w:basedOn w:val="Normale"/>
    <w:uiPriority w:val="1"/>
    <w:qFormat/>
    <w:rsid w:val="00A662DD"/>
    <w:pPr>
      <w:spacing w:after="1200"/>
      <w:ind w:firstLine="0"/>
      <w:jc w:val="center"/>
      <w:outlineLvl w:val="0"/>
    </w:pPr>
    <w:rPr>
      <w:b/>
      <w:sz w:val="32"/>
    </w:rPr>
  </w:style>
  <w:style w:type="paragraph" w:customStyle="1" w:styleId="StileGiustificatoPrimariga049cm">
    <w:name w:val="Stile Giustificato Prima riga:  049 cm"/>
    <w:basedOn w:val="Normale"/>
    <w:rsid w:val="006F4010"/>
    <w:pPr>
      <w:spacing w:line="240" w:lineRule="auto"/>
    </w:pPr>
    <w:rPr>
      <w:rFonts w:eastAsia="Times New Roman"/>
    </w:rPr>
  </w:style>
  <w:style w:type="paragraph" w:customStyle="1" w:styleId="CITAZIONI">
    <w:name w:val="CITAZIONI"/>
    <w:basedOn w:val="Normale"/>
    <w:link w:val="CITAZIONICarattere"/>
    <w:rsid w:val="00400C67"/>
    <w:pPr>
      <w:widowControl w:val="0"/>
      <w:suppressAutoHyphens/>
      <w:spacing w:line="240" w:lineRule="auto"/>
      <w:ind w:left="284" w:firstLine="0"/>
    </w:pPr>
    <w:rPr>
      <w:sz w:val="26"/>
      <w:szCs w:val="24"/>
      <w:lang w:eastAsia="ar-SA"/>
    </w:rPr>
  </w:style>
  <w:style w:type="character" w:customStyle="1" w:styleId="CITAZIONICarattere">
    <w:name w:val="CITAZIONI Carattere"/>
    <w:basedOn w:val="Carpredefinitoparagrafo"/>
    <w:link w:val="CITAZIONI"/>
    <w:rsid w:val="00400C67"/>
    <w:rPr>
      <w:sz w:val="26"/>
      <w:szCs w:val="24"/>
      <w:lang w:eastAsia="ar-SA"/>
    </w:rPr>
  </w:style>
  <w:style w:type="paragraph" w:customStyle="1" w:styleId="Citazioniisolateissr">
    <w:name w:val="Citazioni isolate issr"/>
    <w:basedOn w:val="Normale"/>
    <w:link w:val="CitazioniisolateissrCarattere"/>
    <w:qFormat/>
    <w:rsid w:val="00FC70F5"/>
    <w:pPr>
      <w:widowControl w:val="0"/>
      <w:suppressAutoHyphens/>
      <w:spacing w:after="120" w:line="276" w:lineRule="auto"/>
      <w:ind w:left="567" w:firstLine="0"/>
    </w:pPr>
    <w:rPr>
      <w:sz w:val="22"/>
      <w:szCs w:val="22"/>
      <w:lang w:val="de-DE" w:eastAsia="ar-SA"/>
    </w:rPr>
  </w:style>
  <w:style w:type="character" w:customStyle="1" w:styleId="CitazioniisolateissrCarattere">
    <w:name w:val="Citazioni isolate issr Carattere"/>
    <w:basedOn w:val="Carpredefinitoparagrafo"/>
    <w:link w:val="Citazioniisolateissr"/>
    <w:rsid w:val="00FC70F5"/>
    <w:rPr>
      <w:sz w:val="22"/>
      <w:szCs w:val="22"/>
      <w:lang w:val="de-DE" w:eastAsia="ar-SA"/>
    </w:rPr>
  </w:style>
  <w:style w:type="paragraph" w:customStyle="1" w:styleId="NumeroCAPITOLOISSR">
    <w:name w:val="Numero CAPITOLO (ISSR)"/>
    <w:basedOn w:val="Titolo2"/>
    <w:link w:val="NumeroCAPITOLOISSRCarattere"/>
    <w:autoRedefine/>
    <w:qFormat/>
    <w:rsid w:val="000B2124"/>
    <w:pPr>
      <w:tabs>
        <w:tab w:val="left" w:pos="0"/>
      </w:tabs>
      <w:spacing w:after="240"/>
    </w:pPr>
  </w:style>
  <w:style w:type="character" w:customStyle="1" w:styleId="NumeroCAPITOLOISSRCarattere">
    <w:name w:val="Numero CAPITOLO (ISSR) Carattere"/>
    <w:basedOn w:val="Titolo2Carattere"/>
    <w:link w:val="NumeroCAPITOLOISSR"/>
    <w:rsid w:val="000B2124"/>
    <w:rPr>
      <w:rFonts w:eastAsiaTheme="majorEastAsia" w:cstheme="majorBidi"/>
      <w:b/>
      <w:caps/>
      <w:sz w:val="32"/>
      <w:szCs w:val="26"/>
    </w:rPr>
  </w:style>
  <w:style w:type="paragraph" w:customStyle="1" w:styleId="TIOTOLO1livelloISSR">
    <w:name w:val="TIOTOLO 1° livello ISSR"/>
    <w:basedOn w:val="NumeroCAPITOLOISSR"/>
    <w:link w:val="TIOTOLO1livelloISSRCarattere"/>
    <w:rsid w:val="00F71AC6"/>
    <w:pPr>
      <w:numPr>
        <w:numId w:val="1"/>
      </w:numPr>
      <w:spacing w:before="360" w:after="120"/>
      <w:ind w:left="357" w:hanging="357"/>
      <w:jc w:val="both"/>
    </w:pPr>
    <w:rPr>
      <w:caps w:val="0"/>
      <w:smallCaps/>
      <w:sz w:val="28"/>
    </w:rPr>
  </w:style>
  <w:style w:type="character" w:customStyle="1" w:styleId="TIOTOLO1livelloISSRCarattere">
    <w:name w:val="TIOTOLO 1° livello ISSR Carattere"/>
    <w:basedOn w:val="NumeroCAPITOLOISSRCarattere"/>
    <w:link w:val="TIOTOLO1livelloISSR"/>
    <w:rsid w:val="00F71AC6"/>
    <w:rPr>
      <w:rFonts w:eastAsiaTheme="majorEastAsia" w:cstheme="majorBidi"/>
      <w:b/>
      <w:caps w:val="0"/>
      <w:smallCaps/>
      <w:sz w:val="28"/>
      <w:szCs w:val="26"/>
    </w:rPr>
  </w:style>
  <w:style w:type="paragraph" w:customStyle="1" w:styleId="titolo2livelloISSR">
    <w:name w:val="titolo 2° livello ISSR"/>
    <w:basedOn w:val="Titolo2"/>
    <w:link w:val="titolo2livelloISSRCarattere"/>
    <w:autoRedefine/>
    <w:rsid w:val="00F756FF"/>
    <w:pPr>
      <w:tabs>
        <w:tab w:val="left" w:pos="0"/>
      </w:tabs>
      <w:spacing w:after="0"/>
      <w:jc w:val="both"/>
    </w:pPr>
    <w:rPr>
      <w:b w:val="0"/>
      <w:bCs/>
      <w:caps w:val="0"/>
      <w:sz w:val="24"/>
    </w:rPr>
  </w:style>
  <w:style w:type="character" w:customStyle="1" w:styleId="titolo2livelloISSRCarattere">
    <w:name w:val="titolo 2° livello ISSR Carattere"/>
    <w:basedOn w:val="Carpredefinitoparagrafo"/>
    <w:link w:val="titolo2livelloISSR"/>
    <w:rsid w:val="00F756FF"/>
    <w:rPr>
      <w:rFonts w:eastAsiaTheme="majorEastAsia" w:cstheme="majorBidi"/>
      <w:bCs/>
      <w:szCs w:val="26"/>
    </w:rPr>
  </w:style>
  <w:style w:type="paragraph" w:customStyle="1" w:styleId="datalezione">
    <w:name w:val="data lezione"/>
    <w:basedOn w:val="Titolo2"/>
    <w:link w:val="datalezioneCarattere"/>
    <w:autoRedefine/>
    <w:rsid w:val="00882FCB"/>
    <w:pPr>
      <w:tabs>
        <w:tab w:val="left" w:pos="0"/>
      </w:tabs>
      <w:spacing w:before="120" w:after="120"/>
      <w:jc w:val="right"/>
    </w:pPr>
    <w:rPr>
      <w:b w:val="0"/>
      <w:smallCaps/>
      <w:sz w:val="28"/>
    </w:rPr>
  </w:style>
  <w:style w:type="character" w:customStyle="1" w:styleId="datalezioneCarattere">
    <w:name w:val="data lezione Carattere"/>
    <w:basedOn w:val="Titolo2Carattere"/>
    <w:link w:val="datalezione"/>
    <w:rsid w:val="00882FCB"/>
    <w:rPr>
      <w:rFonts w:asciiTheme="majorHAnsi" w:eastAsiaTheme="majorEastAsia" w:hAnsiTheme="majorHAnsi" w:cstheme="majorBidi"/>
      <w:b w:val="0"/>
      <w:caps/>
      <w:smallCaps/>
      <w:color w:val="2F5496" w:themeColor="accent1" w:themeShade="BF"/>
      <w:sz w:val="28"/>
      <w:szCs w:val="26"/>
    </w:rPr>
  </w:style>
  <w:style w:type="paragraph" w:customStyle="1" w:styleId="tit1livelloissr">
    <w:name w:val="tit. 1° livello issr"/>
    <w:basedOn w:val="TIOTOLO1livelloISSR"/>
    <w:link w:val="tit1livelloissrCarattere"/>
    <w:autoRedefine/>
    <w:rsid w:val="00366E25"/>
    <w:pPr>
      <w:numPr>
        <w:numId w:val="2"/>
      </w:numPr>
    </w:pPr>
    <w:rPr>
      <w:rFonts w:eastAsia="Times New Roman"/>
      <w:szCs w:val="28"/>
      <w:lang w:eastAsia="it-IT"/>
    </w:rPr>
  </w:style>
  <w:style w:type="character" w:customStyle="1" w:styleId="tit1livelloissrCarattere">
    <w:name w:val="tit. 1° livello issr Carattere"/>
    <w:basedOn w:val="datalezioneCarattere"/>
    <w:link w:val="tit1livelloissr"/>
    <w:rsid w:val="00366E25"/>
    <w:rPr>
      <w:rFonts w:asciiTheme="majorHAnsi" w:eastAsia="Times New Roman" w:hAnsiTheme="majorHAnsi" w:cstheme="majorBidi"/>
      <w:b/>
      <w:caps w:val="0"/>
      <w:smallCaps/>
      <w:color w:val="2F5496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rsid w:val="00AF4A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F4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27F5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27F5"/>
    <w:rPr>
      <w:sz w:val="20"/>
    </w:rPr>
  </w:style>
  <w:style w:type="character" w:styleId="Rimandonotaapidipagina">
    <w:name w:val="footnote reference"/>
    <w:basedOn w:val="Carpredefinitoparagrafo"/>
    <w:uiPriority w:val="99"/>
    <w:unhideWhenUsed/>
    <w:rsid w:val="00F627F5"/>
    <w:rPr>
      <w:vertAlign w:val="superscript"/>
    </w:rPr>
  </w:style>
  <w:style w:type="paragraph" w:customStyle="1" w:styleId="notepidipagina">
    <w:name w:val="note piè di pagina"/>
    <w:basedOn w:val="Testonotaapidipagina"/>
    <w:link w:val="notepidipaginaCarattere"/>
    <w:qFormat/>
    <w:rsid w:val="00B01F64"/>
  </w:style>
  <w:style w:type="character" w:customStyle="1" w:styleId="notepidipaginaCarattere">
    <w:name w:val="note piè di pagina Carattere"/>
    <w:basedOn w:val="TestonotaapidipaginaCarattere"/>
    <w:link w:val="notepidipagina"/>
    <w:rsid w:val="00B01F64"/>
    <w:rPr>
      <w:sz w:val="20"/>
    </w:rPr>
  </w:style>
  <w:style w:type="character" w:styleId="Riferimentodelicato">
    <w:name w:val="Subtle Reference"/>
    <w:basedOn w:val="Carpredefinitoparagrafo"/>
    <w:uiPriority w:val="31"/>
    <w:rsid w:val="006B16C0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rsid w:val="006B16C0"/>
    <w:rPr>
      <w:b/>
      <w:bCs/>
      <w:smallCaps/>
      <w:color w:val="4472C4" w:themeColor="accent1"/>
      <w:spacing w:val="5"/>
    </w:rPr>
  </w:style>
  <w:style w:type="paragraph" w:styleId="Paragrafoelenco">
    <w:name w:val="List Paragraph"/>
    <w:basedOn w:val="Normale"/>
    <w:uiPriority w:val="1"/>
    <w:rsid w:val="006B16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88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889"/>
  </w:style>
  <w:style w:type="paragraph" w:styleId="Pidipagina">
    <w:name w:val="footer"/>
    <w:basedOn w:val="Normale"/>
    <w:link w:val="PidipaginaCarattere"/>
    <w:uiPriority w:val="99"/>
    <w:unhideWhenUsed/>
    <w:rsid w:val="0041788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889"/>
  </w:style>
  <w:style w:type="character" w:styleId="Rimandocommento">
    <w:name w:val="annotation reference"/>
    <w:basedOn w:val="Carpredefinitoparagrafo"/>
    <w:uiPriority w:val="99"/>
    <w:semiHidden/>
    <w:unhideWhenUsed/>
    <w:rsid w:val="002F4C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4C55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4C5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4C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4C55"/>
    <w:rPr>
      <w:b/>
      <w:bCs/>
      <w:sz w:val="20"/>
    </w:rPr>
  </w:style>
  <w:style w:type="character" w:styleId="Collegamentoipertestuale">
    <w:name w:val="Hyperlink"/>
    <w:basedOn w:val="Carpredefinitoparagrafo"/>
    <w:uiPriority w:val="99"/>
    <w:unhideWhenUsed/>
    <w:rsid w:val="009322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227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24812"/>
    <w:pPr>
      <w:widowControl w:val="0"/>
      <w:autoSpaceDE w:val="0"/>
      <w:autoSpaceDN w:val="0"/>
      <w:spacing w:before="0" w:after="0" w:line="240" w:lineRule="auto"/>
      <w:ind w:left="0"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C9424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4247"/>
    <w:rPr>
      <w:rFonts w:eastAsia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F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FB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C2D1B"/>
    <w:pPr>
      <w:spacing w:before="0" w:after="0" w:line="240" w:lineRule="auto"/>
      <w:ind w:left="0" w:firstLine="0"/>
      <w:jc w:val="left"/>
    </w:pPr>
  </w:style>
  <w:style w:type="paragraph" w:customStyle="1" w:styleId="ISSRTITOLO1">
    <w:name w:val="ISSR TITOLO 1"/>
    <w:basedOn w:val="Corpotesto"/>
    <w:next w:val="Corpotesto"/>
    <w:rsid w:val="00325207"/>
    <w:pPr>
      <w:widowControl/>
      <w:numPr>
        <w:numId w:val="20"/>
      </w:numPr>
      <w:autoSpaceDE/>
      <w:autoSpaceDN/>
      <w:spacing w:before="360" w:after="120" w:line="360" w:lineRule="auto"/>
      <w:ind w:left="454" w:hanging="454"/>
      <w:jc w:val="both"/>
      <w:outlineLvl w:val="0"/>
    </w:pPr>
    <w:rPr>
      <w:rFonts w:eastAsiaTheme="minorHAnsi"/>
      <w:b/>
      <w:smallCaps/>
      <w:sz w:val="28"/>
    </w:rPr>
  </w:style>
  <w:style w:type="paragraph" w:customStyle="1" w:styleId="ISSRTITOLO2">
    <w:name w:val="ISSR TITOLO 2"/>
    <w:basedOn w:val="Corpotesto"/>
    <w:next w:val="Corpotesto"/>
    <w:autoRedefine/>
    <w:rsid w:val="00325207"/>
    <w:pPr>
      <w:widowControl/>
      <w:numPr>
        <w:ilvl w:val="1"/>
        <w:numId w:val="20"/>
      </w:numPr>
      <w:autoSpaceDE/>
      <w:autoSpaceDN/>
      <w:spacing w:before="360" w:after="120" w:line="360" w:lineRule="auto"/>
      <w:ind w:left="567" w:hanging="567"/>
      <w:jc w:val="both"/>
      <w:outlineLvl w:val="1"/>
    </w:pPr>
    <w:rPr>
      <w:rFonts w:eastAsiaTheme="minorHAnsi"/>
    </w:rPr>
  </w:style>
  <w:style w:type="paragraph" w:customStyle="1" w:styleId="ISSRTITOLO3">
    <w:name w:val="ISSR TITOLO 3"/>
    <w:basedOn w:val="Corpotesto"/>
    <w:next w:val="Corpotesto"/>
    <w:autoRedefine/>
    <w:rsid w:val="00325207"/>
    <w:pPr>
      <w:widowControl/>
      <w:numPr>
        <w:ilvl w:val="2"/>
        <w:numId w:val="20"/>
      </w:numPr>
      <w:autoSpaceDE/>
      <w:autoSpaceDN/>
      <w:spacing w:before="360" w:after="120" w:line="360" w:lineRule="auto"/>
      <w:ind w:left="709" w:hanging="709"/>
      <w:jc w:val="both"/>
      <w:outlineLvl w:val="2"/>
    </w:pPr>
    <w:rPr>
      <w:rFonts w:eastAsiaTheme="minorHAnsi"/>
      <w:i/>
    </w:rPr>
  </w:style>
  <w:style w:type="paragraph" w:customStyle="1" w:styleId="issrINDICE1livello">
    <w:name w:val="issr INDICE 1° livello"/>
    <w:basedOn w:val="Corpotesto"/>
    <w:rsid w:val="00B15FB9"/>
    <w:pPr>
      <w:numPr>
        <w:numId w:val="21"/>
      </w:numPr>
      <w:spacing w:line="276" w:lineRule="auto"/>
      <w:ind w:left="357" w:hanging="357"/>
    </w:pPr>
  </w:style>
  <w:style w:type="paragraph" w:customStyle="1" w:styleId="issrINDICE2livelo">
    <w:name w:val="issr INDICE 2° livelo"/>
    <w:basedOn w:val="Corpotesto"/>
    <w:rsid w:val="00B15FB9"/>
    <w:pPr>
      <w:numPr>
        <w:ilvl w:val="1"/>
        <w:numId w:val="21"/>
      </w:numPr>
      <w:ind w:left="867" w:hanging="510"/>
    </w:pPr>
  </w:style>
  <w:style w:type="paragraph" w:customStyle="1" w:styleId="issrINDICE3livello">
    <w:name w:val="issr INDICE 3° livello"/>
    <w:basedOn w:val="Corpotesto"/>
    <w:rsid w:val="00425818"/>
    <w:pPr>
      <w:numPr>
        <w:ilvl w:val="2"/>
        <w:numId w:val="21"/>
      </w:numPr>
      <w:ind w:left="1418" w:hanging="567"/>
    </w:pPr>
  </w:style>
  <w:style w:type="paragraph" w:styleId="Titolosommario">
    <w:name w:val="TOC Heading"/>
    <w:basedOn w:val="Titolo1"/>
    <w:next w:val="Normale"/>
    <w:uiPriority w:val="39"/>
    <w:unhideWhenUsed/>
    <w:rsid w:val="000013A2"/>
    <w:pPr>
      <w:spacing w:before="240" w:after="0" w:line="259" w:lineRule="auto"/>
      <w:ind w:left="0" w:firstLine="0"/>
      <w:jc w:val="left"/>
      <w:outlineLvl w:val="9"/>
    </w:pPr>
    <w:rPr>
      <w:rFonts w:asciiTheme="majorHAnsi" w:hAnsiTheme="majorHAnsi"/>
      <w:i w:val="0"/>
      <w:iCs w:val="0"/>
      <w:color w:val="2F5496" w:themeColor="accent1" w:themeShade="BF"/>
      <w:sz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013A2"/>
    <w:pPr>
      <w:spacing w:after="100"/>
      <w:ind w:left="240"/>
    </w:pPr>
  </w:style>
  <w:style w:type="paragraph" w:styleId="Sommario1">
    <w:name w:val="toc 1"/>
    <w:basedOn w:val="Normale"/>
    <w:next w:val="Normale"/>
    <w:autoRedefine/>
    <w:uiPriority w:val="39"/>
    <w:unhideWhenUsed/>
    <w:rsid w:val="000013A2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0013A2"/>
    <w:pPr>
      <w:spacing w:after="100"/>
      <w:ind w:left="480"/>
    </w:pPr>
  </w:style>
  <w:style w:type="paragraph" w:customStyle="1" w:styleId="Immagini">
    <w:name w:val="Immagini"/>
    <w:basedOn w:val="Normale"/>
    <w:link w:val="ImmaginiCarattere"/>
    <w:autoRedefine/>
    <w:rsid w:val="00C6318C"/>
    <w:pPr>
      <w:spacing w:after="120"/>
      <w:ind w:firstLine="0"/>
      <w:jc w:val="center"/>
    </w:pPr>
    <w:rPr>
      <w:lang w:eastAsia="it-IT"/>
    </w:rPr>
  </w:style>
  <w:style w:type="character" w:customStyle="1" w:styleId="ImmaginiCarattere">
    <w:name w:val="Immagini Carattere"/>
    <w:basedOn w:val="Carpredefinitoparagrafo"/>
    <w:link w:val="Immagini"/>
    <w:rsid w:val="00426784"/>
    <w:rPr>
      <w:lang w:eastAsia="it-IT"/>
    </w:rPr>
  </w:style>
  <w:style w:type="paragraph" w:customStyle="1" w:styleId="issr1livello">
    <w:name w:val="issr 1° livello"/>
    <w:basedOn w:val="Paragrafoelenco"/>
    <w:qFormat/>
    <w:rsid w:val="00BF09FF"/>
    <w:pPr>
      <w:numPr>
        <w:numId w:val="23"/>
      </w:numPr>
      <w:spacing w:before="360" w:after="120"/>
      <w:ind w:left="510" w:hanging="510"/>
      <w:contextualSpacing w:val="0"/>
      <w:outlineLvl w:val="0"/>
    </w:pPr>
    <w:rPr>
      <w:b/>
      <w:smallCaps/>
      <w:sz w:val="28"/>
    </w:rPr>
  </w:style>
  <w:style w:type="paragraph" w:customStyle="1" w:styleId="issr2livelo">
    <w:name w:val="issr 2° livelo"/>
    <w:basedOn w:val="Paragrafoelenco"/>
    <w:link w:val="issr2liveloCarattere"/>
    <w:qFormat/>
    <w:rsid w:val="004D45BE"/>
    <w:pPr>
      <w:numPr>
        <w:ilvl w:val="1"/>
        <w:numId w:val="23"/>
      </w:numPr>
      <w:spacing w:before="360" w:after="120"/>
      <w:ind w:left="510" w:hanging="510"/>
      <w:contextualSpacing w:val="0"/>
      <w:outlineLvl w:val="1"/>
    </w:pPr>
  </w:style>
  <w:style w:type="paragraph" w:customStyle="1" w:styleId="issr3livello">
    <w:name w:val="issr 3° livello"/>
    <w:basedOn w:val="Paragrafoelenco"/>
    <w:qFormat/>
    <w:rsid w:val="004D45BE"/>
    <w:pPr>
      <w:numPr>
        <w:ilvl w:val="2"/>
        <w:numId w:val="23"/>
      </w:numPr>
      <w:spacing w:before="360" w:after="120"/>
      <w:ind w:left="505" w:hanging="505"/>
      <w:contextualSpacing w:val="0"/>
      <w:outlineLvl w:val="2"/>
    </w:pPr>
    <w:rPr>
      <w:i/>
    </w:rPr>
  </w:style>
  <w:style w:type="character" w:customStyle="1" w:styleId="issr2liveloCarattere">
    <w:name w:val="issr 2° livelo Carattere"/>
    <w:basedOn w:val="Carpredefinitoparagrafo"/>
    <w:link w:val="issr2livelo"/>
    <w:rsid w:val="004D45BE"/>
  </w:style>
  <w:style w:type="paragraph" w:customStyle="1" w:styleId="Stile4">
    <w:name w:val="Stile4"/>
    <w:basedOn w:val="Normale"/>
    <w:rsid w:val="00A13D80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F44E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CF7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C6AC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DB705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5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51EA"/>
    <w:rPr>
      <w:rFonts w:ascii="Courier New" w:eastAsia="Times New Roman" w:hAnsi="Courier New" w:cs="Courier New"/>
      <w:sz w:val="20"/>
      <w:lang w:eastAsia="it-IT"/>
    </w:rPr>
  </w:style>
  <w:style w:type="paragraph" w:customStyle="1" w:styleId="bibliografiaissr">
    <w:name w:val="bibliografia issr"/>
    <w:basedOn w:val="Normale"/>
    <w:qFormat/>
    <w:rsid w:val="00B44F9E"/>
    <w:pPr>
      <w:tabs>
        <w:tab w:val="left" w:pos="284"/>
      </w:tabs>
      <w:spacing w:after="120" w:line="276" w:lineRule="auto"/>
      <w:ind w:left="568" w:hanging="284"/>
    </w:pPr>
    <w:rPr>
      <w:rFonts w:eastAsia="Times New Roman"/>
      <w:szCs w:val="17"/>
    </w:rPr>
  </w:style>
  <w:style w:type="paragraph" w:customStyle="1" w:styleId="Testatineissr">
    <w:name w:val="Testatine issr"/>
    <w:basedOn w:val="Intestazione"/>
    <w:qFormat/>
    <w:rsid w:val="00AC35F0"/>
    <w:pPr>
      <w:pBdr>
        <w:bottom w:val="single" w:sz="4" w:space="1" w:color="auto"/>
      </w:pBdr>
      <w:spacing w:line="276" w:lineRule="auto"/>
      <w:ind w:firstLine="0"/>
      <w:jc w:val="center"/>
    </w:pPr>
    <w:rPr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UOVE%20NORME%20METODOLOGICHE%20ISSR%20GPI\MODELLO%20WORD%20per%20la%20stesura%20di%20elaborati%20e%20tesi%20di%20laurea%20-%20ISSR%20GP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2AAD-2704-4B6F-970A-BD3492AF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WORD per la stesura di elaborati e tesi di laurea - ISSR GPI.dotx</Template>
  <TotalTime>28</TotalTime>
  <Pages>7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</dc:creator>
  <cp:keywords/>
  <dc:description/>
  <cp:lastModifiedBy>Christiana Ceolin</cp:lastModifiedBy>
  <cp:revision>10</cp:revision>
  <cp:lastPrinted>2023-02-28T18:04:00Z</cp:lastPrinted>
  <dcterms:created xsi:type="dcterms:W3CDTF">2023-02-28T17:42:00Z</dcterms:created>
  <dcterms:modified xsi:type="dcterms:W3CDTF">2023-06-20T21:20:00Z</dcterms:modified>
</cp:coreProperties>
</file>