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875B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mallCaps/>
          <w:color w:val="FF0000"/>
          <w:sz w:val="36"/>
          <w:szCs w:val="22"/>
        </w:rPr>
      </w:pPr>
      <w:r w:rsidRPr="00500F34">
        <w:rPr>
          <w:rFonts w:eastAsia="Calibri"/>
          <w:smallCaps/>
          <w:sz w:val="36"/>
          <w:szCs w:val="22"/>
        </w:rPr>
        <w:t xml:space="preserve">Istituto Superiore di Scienze Religiose </w:t>
      </w:r>
      <w:r w:rsidRPr="00500F34">
        <w:rPr>
          <w:rFonts w:eastAsia="Calibri"/>
          <w:color w:val="FF0000"/>
          <w:sz w:val="22"/>
          <w:szCs w:val="22"/>
        </w:rPr>
        <w:t>18 pt</w:t>
      </w:r>
    </w:p>
    <w:p w14:paraId="04B2B84E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mallCaps/>
          <w:color w:val="FF0000"/>
          <w:sz w:val="36"/>
          <w:szCs w:val="22"/>
        </w:rPr>
      </w:pPr>
      <w:r w:rsidRPr="00500F34">
        <w:rPr>
          <w:rFonts w:eastAsia="Calibri"/>
          <w:smallCaps/>
          <w:sz w:val="36"/>
          <w:szCs w:val="22"/>
        </w:rPr>
        <w:t xml:space="preserve">Giovanni Paolo I </w:t>
      </w:r>
      <w:r w:rsidRPr="00500F34">
        <w:rPr>
          <w:rFonts w:eastAsia="Calibri"/>
          <w:color w:val="FF0000"/>
          <w:sz w:val="22"/>
          <w:szCs w:val="22"/>
        </w:rPr>
        <w:t>18 pt</w:t>
      </w:r>
    </w:p>
    <w:p w14:paraId="575540C1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2"/>
          <w:szCs w:val="22"/>
        </w:rPr>
      </w:pPr>
      <w:r w:rsidRPr="00500F34">
        <w:rPr>
          <w:rFonts w:eastAsia="Calibri"/>
          <w:sz w:val="32"/>
          <w:szCs w:val="22"/>
        </w:rPr>
        <w:t xml:space="preserve">collegato alla Facoltà Teologica del Triveneto </w:t>
      </w:r>
      <w:r w:rsidRPr="00500F34">
        <w:rPr>
          <w:rFonts w:eastAsia="Calibri"/>
          <w:color w:val="FF0000"/>
          <w:sz w:val="22"/>
          <w:szCs w:val="22"/>
        </w:rPr>
        <w:t>16 pt</w:t>
      </w:r>
    </w:p>
    <w:p w14:paraId="7CA223B2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73405FF8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07AE9420" w14:textId="77777777" w:rsidR="00C715E9" w:rsidRPr="00500F34" w:rsidRDefault="00C715E9" w:rsidP="00C715E9">
      <w:pPr>
        <w:spacing w:line="276" w:lineRule="auto"/>
        <w:ind w:firstLine="0"/>
        <w:jc w:val="center"/>
        <w:rPr>
          <w:rFonts w:eastAsia="Calibri"/>
          <w:b/>
          <w:color w:val="FF0000"/>
          <w:sz w:val="48"/>
          <w:szCs w:val="48"/>
        </w:rPr>
      </w:pPr>
      <w:r w:rsidRPr="00500F34">
        <w:rPr>
          <w:rFonts w:eastAsia="Calibri"/>
          <w:b/>
          <w:sz w:val="48"/>
          <w:szCs w:val="48"/>
        </w:rPr>
        <w:t xml:space="preserve">La pazienza cristiana </w:t>
      </w:r>
      <w:r w:rsidRPr="00500F34">
        <w:rPr>
          <w:rFonts w:eastAsia="Calibri"/>
          <w:color w:val="FF0000"/>
          <w:sz w:val="22"/>
          <w:szCs w:val="22"/>
        </w:rPr>
        <w:t>24 pt</w:t>
      </w:r>
    </w:p>
    <w:p w14:paraId="4F7539CF" w14:textId="77777777" w:rsidR="00C715E9" w:rsidRPr="00500F34" w:rsidRDefault="00C715E9" w:rsidP="00C715E9">
      <w:pPr>
        <w:spacing w:line="276" w:lineRule="auto"/>
        <w:ind w:firstLine="0"/>
        <w:jc w:val="center"/>
        <w:rPr>
          <w:rFonts w:eastAsia="Calibri"/>
          <w:b/>
          <w:sz w:val="48"/>
          <w:szCs w:val="48"/>
        </w:rPr>
      </w:pPr>
      <w:r w:rsidRPr="00500F34">
        <w:rPr>
          <w:rFonts w:eastAsia="Calibri"/>
          <w:b/>
          <w:sz w:val="48"/>
          <w:szCs w:val="48"/>
        </w:rPr>
        <w:t>e altre virtù</w:t>
      </w:r>
    </w:p>
    <w:p w14:paraId="5F379E27" w14:textId="77777777" w:rsidR="00C715E9" w:rsidRPr="00500F34" w:rsidRDefault="00C715E9" w:rsidP="00C715E9">
      <w:pPr>
        <w:spacing w:after="360" w:line="276" w:lineRule="auto"/>
        <w:ind w:firstLine="0"/>
        <w:jc w:val="center"/>
        <w:rPr>
          <w:rFonts w:eastAsia="Calibri"/>
          <w:b/>
          <w:sz w:val="44"/>
          <w:szCs w:val="22"/>
        </w:rPr>
      </w:pPr>
      <w:r w:rsidRPr="00500F34">
        <w:rPr>
          <w:rFonts w:eastAsia="Calibri"/>
          <w:b/>
          <w:sz w:val="48"/>
          <w:szCs w:val="48"/>
        </w:rPr>
        <w:t>nella stesura della tesi</w:t>
      </w:r>
    </w:p>
    <w:p w14:paraId="73BB23D8" w14:textId="77777777" w:rsidR="00C715E9" w:rsidRPr="00500F34" w:rsidRDefault="00C715E9" w:rsidP="00C715E9">
      <w:pPr>
        <w:spacing w:line="276" w:lineRule="auto"/>
        <w:ind w:firstLine="0"/>
        <w:jc w:val="center"/>
        <w:rPr>
          <w:rFonts w:eastAsia="Calibri"/>
          <w:sz w:val="40"/>
          <w:szCs w:val="22"/>
        </w:rPr>
      </w:pPr>
      <w:r w:rsidRPr="00500F34">
        <w:rPr>
          <w:rFonts w:eastAsia="Calibri"/>
          <w:sz w:val="40"/>
          <w:szCs w:val="22"/>
        </w:rPr>
        <w:t>Giobbe come figura interpretativa</w:t>
      </w:r>
    </w:p>
    <w:p w14:paraId="6D5B01F6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  <w:r w:rsidRPr="00500F34">
        <w:rPr>
          <w:rFonts w:eastAsia="Calibri"/>
          <w:sz w:val="40"/>
          <w:szCs w:val="22"/>
        </w:rPr>
        <w:t xml:space="preserve">e modello di sopportazione </w:t>
      </w:r>
      <w:r w:rsidRPr="00500F34">
        <w:rPr>
          <w:rFonts w:eastAsia="Calibri"/>
          <w:color w:val="FF0000"/>
          <w:sz w:val="22"/>
          <w:szCs w:val="22"/>
        </w:rPr>
        <w:t>20 pt</w:t>
      </w:r>
    </w:p>
    <w:p w14:paraId="57673B2B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2E55C3C1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2B438281" w14:textId="77777777" w:rsidR="00C715E9" w:rsidRPr="00500F34" w:rsidRDefault="00390B31" w:rsidP="00C715E9">
      <w:pPr>
        <w:spacing w:after="120" w:line="276" w:lineRule="auto"/>
        <w:ind w:firstLine="0"/>
        <w:jc w:val="center"/>
        <w:rPr>
          <w:rFonts w:eastAsia="Calibri"/>
          <w:color w:val="FF0000"/>
          <w:sz w:val="22"/>
          <w:szCs w:val="22"/>
        </w:rPr>
      </w:pPr>
      <w:r>
        <w:rPr>
          <w:rFonts w:eastAsia="Calibri"/>
          <w:sz w:val="32"/>
          <w:szCs w:val="22"/>
        </w:rPr>
        <w:t xml:space="preserve">Tesi per la Licenza </w:t>
      </w:r>
      <w:r w:rsidR="007B569F">
        <w:rPr>
          <w:rFonts w:eastAsia="Calibri"/>
          <w:sz w:val="32"/>
          <w:szCs w:val="22"/>
        </w:rPr>
        <w:t>in Scienze Religiose</w:t>
      </w:r>
      <w:r w:rsidR="00C715E9" w:rsidRPr="00500F34">
        <w:rPr>
          <w:rFonts w:eastAsia="Calibri"/>
          <w:sz w:val="32"/>
          <w:szCs w:val="22"/>
        </w:rPr>
        <w:t xml:space="preserve"> …………………………….. </w:t>
      </w:r>
      <w:r w:rsidR="00C715E9" w:rsidRPr="00500F34">
        <w:rPr>
          <w:rFonts w:eastAsia="Calibri"/>
          <w:color w:val="FF0000"/>
          <w:sz w:val="22"/>
          <w:szCs w:val="22"/>
        </w:rPr>
        <w:t>16 pt</w:t>
      </w:r>
    </w:p>
    <w:p w14:paraId="57F25BF7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07BEE90D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41FF54CA" w14:textId="77777777" w:rsidR="00C715E9" w:rsidRPr="00500F34" w:rsidRDefault="00C715E9" w:rsidP="00C715E9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7B64A4A4" w14:textId="77777777" w:rsidR="00C715E9" w:rsidRPr="00500F34" w:rsidRDefault="00C715E9" w:rsidP="00C715E9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color w:val="FF0000"/>
          <w:sz w:val="28"/>
          <w:szCs w:val="22"/>
        </w:rPr>
      </w:pPr>
      <w:r w:rsidRPr="00500F34">
        <w:rPr>
          <w:rFonts w:eastAsia="Calibri"/>
          <w:sz w:val="28"/>
          <w:szCs w:val="22"/>
        </w:rPr>
        <w:t xml:space="preserve">Studente: </w:t>
      </w:r>
      <w:r w:rsidRPr="00500F34">
        <w:rPr>
          <w:rFonts w:eastAsia="Calibri"/>
          <w:sz w:val="28"/>
          <w:szCs w:val="22"/>
        </w:rPr>
        <w:tab/>
        <w:t xml:space="preserve">Speranza </w:t>
      </w:r>
      <w:r w:rsidRPr="00500F34">
        <w:rPr>
          <w:rFonts w:eastAsia="Calibri"/>
          <w:smallCaps/>
          <w:sz w:val="28"/>
          <w:szCs w:val="22"/>
        </w:rPr>
        <w:t>Della Libera</w:t>
      </w:r>
      <w:r w:rsidRPr="00500F34">
        <w:rPr>
          <w:rFonts w:eastAsia="Calibri"/>
          <w:sz w:val="28"/>
          <w:szCs w:val="22"/>
        </w:rPr>
        <w:t xml:space="preserve"> </w:t>
      </w:r>
      <w:r w:rsidRPr="00500F34">
        <w:rPr>
          <w:rFonts w:eastAsia="Calibri"/>
          <w:color w:val="FF0000"/>
          <w:sz w:val="22"/>
          <w:szCs w:val="22"/>
        </w:rPr>
        <w:t>14 pt</w:t>
      </w:r>
    </w:p>
    <w:p w14:paraId="5F0D30EC" w14:textId="77777777" w:rsidR="00C715E9" w:rsidRDefault="007B569F" w:rsidP="00C715E9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smallCaps/>
          <w:sz w:val="28"/>
          <w:szCs w:val="22"/>
        </w:rPr>
      </w:pPr>
      <w:r>
        <w:rPr>
          <w:rFonts w:eastAsia="Calibri"/>
          <w:sz w:val="28"/>
          <w:szCs w:val="22"/>
        </w:rPr>
        <w:t>Relatore</w:t>
      </w:r>
      <w:r w:rsidR="00C715E9" w:rsidRPr="00500F34">
        <w:rPr>
          <w:rFonts w:eastAsia="Calibri"/>
          <w:sz w:val="28"/>
          <w:szCs w:val="22"/>
        </w:rPr>
        <w:t xml:space="preserve">: prof. Pasquale </w:t>
      </w:r>
      <w:r w:rsidR="00C715E9" w:rsidRPr="00500F34">
        <w:rPr>
          <w:rFonts w:eastAsia="Calibri"/>
          <w:smallCaps/>
          <w:sz w:val="28"/>
          <w:szCs w:val="22"/>
        </w:rPr>
        <w:t>Gaudioso</w:t>
      </w:r>
    </w:p>
    <w:p w14:paraId="181AA5A1" w14:textId="77777777" w:rsidR="00390B31" w:rsidRDefault="00390B31" w:rsidP="00390B31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smallCaps/>
          <w:sz w:val="28"/>
          <w:szCs w:val="22"/>
        </w:rPr>
      </w:pPr>
      <w:r>
        <w:rPr>
          <w:rFonts w:eastAsia="Calibri"/>
          <w:sz w:val="28"/>
          <w:szCs w:val="22"/>
        </w:rPr>
        <w:t>Contro relatore</w:t>
      </w:r>
      <w:r w:rsidRPr="00500F34">
        <w:rPr>
          <w:rFonts w:eastAsia="Calibri"/>
          <w:sz w:val="28"/>
          <w:szCs w:val="22"/>
        </w:rPr>
        <w:t xml:space="preserve">: prof. </w:t>
      </w:r>
      <w:r>
        <w:rPr>
          <w:rFonts w:eastAsia="Calibri"/>
          <w:sz w:val="28"/>
          <w:szCs w:val="22"/>
        </w:rPr>
        <w:t>Tormento</w:t>
      </w:r>
      <w:r w:rsidRPr="00500F34">
        <w:rPr>
          <w:rFonts w:eastAsia="Calibri"/>
          <w:sz w:val="28"/>
          <w:szCs w:val="22"/>
        </w:rPr>
        <w:t xml:space="preserve"> </w:t>
      </w:r>
      <w:r w:rsidRPr="00390B31">
        <w:rPr>
          <w:rFonts w:eastAsia="Calibri"/>
          <w:smallCaps/>
          <w:sz w:val="28"/>
          <w:szCs w:val="22"/>
        </w:rPr>
        <w:t>Periglioso</w:t>
      </w:r>
    </w:p>
    <w:p w14:paraId="5150C770" w14:textId="77777777" w:rsidR="00C715E9" w:rsidRDefault="00C715E9" w:rsidP="00C715E9">
      <w:pPr>
        <w:spacing w:after="200" w:line="276" w:lineRule="auto"/>
        <w:ind w:firstLine="0"/>
        <w:jc w:val="center"/>
        <w:rPr>
          <w:rFonts w:eastAsia="Calibri"/>
          <w:smallCaps/>
          <w:sz w:val="28"/>
          <w:szCs w:val="22"/>
        </w:rPr>
      </w:pPr>
    </w:p>
    <w:p w14:paraId="22FFE523" w14:textId="77777777" w:rsidR="00C715E9" w:rsidRPr="00500F34" w:rsidRDefault="00C715E9" w:rsidP="00C715E9">
      <w:pPr>
        <w:spacing w:after="200" w:line="276" w:lineRule="auto"/>
        <w:ind w:firstLine="0"/>
        <w:jc w:val="center"/>
        <w:rPr>
          <w:rFonts w:eastAsia="Calibri"/>
          <w:smallCaps/>
          <w:sz w:val="28"/>
          <w:szCs w:val="22"/>
        </w:rPr>
      </w:pPr>
    </w:p>
    <w:p w14:paraId="4E063433" w14:textId="77777777" w:rsidR="00C715E9" w:rsidRDefault="00C715E9" w:rsidP="00C715E9">
      <w:pPr>
        <w:spacing w:after="200" w:line="276" w:lineRule="auto"/>
        <w:ind w:firstLine="0"/>
        <w:jc w:val="center"/>
        <w:rPr>
          <w:rFonts w:eastAsia="Calibri"/>
          <w:color w:val="FF0000"/>
          <w:sz w:val="22"/>
          <w:szCs w:val="22"/>
        </w:rPr>
        <w:sectPr w:rsidR="00C715E9" w:rsidSect="00C715E9">
          <w:footerReference w:type="default" r:id="rId11"/>
          <w:type w:val="continuous"/>
          <w:pgSz w:w="11907" w:h="16839" w:code="9"/>
          <w:pgMar w:top="1701" w:right="1701" w:bottom="1701" w:left="1985" w:header="709" w:footer="709" w:gutter="0"/>
          <w:cols w:space="708"/>
          <w:titlePg/>
          <w:docGrid w:linePitch="360"/>
        </w:sectPr>
      </w:pPr>
      <w:r w:rsidRPr="00500F34">
        <w:rPr>
          <w:rFonts w:eastAsia="Calibri"/>
          <w:smallCaps/>
          <w:sz w:val="28"/>
          <w:szCs w:val="22"/>
        </w:rPr>
        <w:t>Anno Accademico</w:t>
      </w:r>
      <w:r w:rsidRPr="00500F34">
        <w:rPr>
          <w:rFonts w:eastAsia="Calibri"/>
          <w:sz w:val="28"/>
          <w:szCs w:val="22"/>
        </w:rPr>
        <w:t xml:space="preserve"> 20</w:t>
      </w:r>
      <w:r>
        <w:rPr>
          <w:rFonts w:eastAsia="Calibri"/>
          <w:sz w:val="28"/>
          <w:szCs w:val="22"/>
        </w:rPr>
        <w:t>2</w:t>
      </w:r>
      <w:r w:rsidR="00390B31">
        <w:rPr>
          <w:rFonts w:eastAsia="Calibri"/>
          <w:sz w:val="28"/>
          <w:szCs w:val="22"/>
        </w:rPr>
        <w:t>2</w:t>
      </w:r>
      <w:r w:rsidRPr="00500F34">
        <w:rPr>
          <w:rFonts w:eastAsia="Calibri"/>
          <w:sz w:val="28"/>
          <w:szCs w:val="22"/>
        </w:rPr>
        <w:t>-20</w:t>
      </w:r>
      <w:r>
        <w:rPr>
          <w:rFonts w:eastAsia="Calibri"/>
          <w:sz w:val="28"/>
          <w:szCs w:val="22"/>
        </w:rPr>
        <w:t>2</w:t>
      </w:r>
      <w:r w:rsidR="00390B31">
        <w:rPr>
          <w:rFonts w:eastAsia="Calibri"/>
          <w:sz w:val="28"/>
          <w:szCs w:val="22"/>
        </w:rPr>
        <w:t>3</w:t>
      </w:r>
      <w:r w:rsidRPr="00500F34">
        <w:rPr>
          <w:rFonts w:eastAsia="Calibri"/>
          <w:sz w:val="28"/>
          <w:szCs w:val="22"/>
        </w:rPr>
        <w:t xml:space="preserve"> </w:t>
      </w:r>
      <w:r w:rsidRPr="00500F34">
        <w:rPr>
          <w:rFonts w:eastAsia="Calibri"/>
          <w:color w:val="FF0000"/>
          <w:sz w:val="22"/>
          <w:szCs w:val="22"/>
        </w:rPr>
        <w:t>14 pt</w:t>
      </w:r>
    </w:p>
    <w:p w14:paraId="5F0D631D" w14:textId="77777777" w:rsidR="00417889" w:rsidRDefault="00417889" w:rsidP="00BA38E9">
      <w:pPr>
        <w:rPr>
          <w:lang w:eastAsia="it-IT"/>
        </w:rPr>
      </w:pPr>
    </w:p>
    <w:p w14:paraId="1FA04088" w14:textId="77777777" w:rsidR="00805112" w:rsidRDefault="00805112" w:rsidP="00BA38E9">
      <w:pPr>
        <w:rPr>
          <w:lang w:eastAsia="it-IT"/>
        </w:rPr>
      </w:pPr>
    </w:p>
    <w:p w14:paraId="61D85195" w14:textId="77777777" w:rsidR="0026023D" w:rsidRDefault="0026023D" w:rsidP="00BA38E9">
      <w:pPr>
        <w:rPr>
          <w:lang w:eastAsia="it-IT"/>
        </w:rPr>
      </w:pPr>
    </w:p>
    <w:p w14:paraId="42BEB977" w14:textId="77777777" w:rsidR="0026023D" w:rsidRPr="00417889" w:rsidRDefault="0026023D" w:rsidP="00417889">
      <w:pPr>
        <w:spacing w:after="240"/>
        <w:ind w:firstLine="0"/>
        <w:jc w:val="center"/>
        <w:rPr>
          <w:rFonts w:eastAsia="Times New Roman"/>
          <w:b/>
          <w:color w:val="000000"/>
          <w:sz w:val="36"/>
          <w:szCs w:val="17"/>
          <w:lang w:eastAsia="it-IT"/>
        </w:rPr>
        <w:sectPr w:rsidR="0026023D" w:rsidRPr="00417889" w:rsidSect="00075082"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29DDD922" w14:textId="77777777" w:rsidR="00DD5841" w:rsidRDefault="00607383" w:rsidP="00D22E2D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sigle e abbreviazioni</w:t>
      </w:r>
    </w:p>
    <w:p w14:paraId="3EDFAB18" w14:textId="77777777" w:rsidR="007B569F" w:rsidRPr="00AB4DE1" w:rsidRDefault="007B569F" w:rsidP="007B569F">
      <w:pPr>
        <w:spacing w:line="276" w:lineRule="auto"/>
        <w:rPr>
          <w:i/>
          <w:iCs/>
        </w:rPr>
      </w:pPr>
      <w:r w:rsidRPr="00AB4DE1">
        <w:rPr>
          <w:iCs/>
        </w:rPr>
        <w:t>AAS</w:t>
      </w:r>
      <w:r w:rsidRPr="00AB4DE1">
        <w:tab/>
      </w:r>
      <w:r w:rsidRPr="00AB4DE1">
        <w:tab/>
        <w:t>«Acta Apostolicae Sedis»</w:t>
      </w:r>
    </w:p>
    <w:p w14:paraId="25B384F9" w14:textId="77777777" w:rsidR="007B569F" w:rsidRPr="007B569F" w:rsidRDefault="007B569F" w:rsidP="007B569F">
      <w:pPr>
        <w:spacing w:line="276" w:lineRule="auto"/>
      </w:pPr>
      <w:r w:rsidRPr="00AB4DE1">
        <w:t>cost. ap.</w:t>
      </w:r>
      <w:r w:rsidRPr="00AB4DE1">
        <w:tab/>
      </w:r>
      <w:r w:rsidRPr="00AB4DE1">
        <w:tab/>
      </w:r>
      <w:r w:rsidRPr="00A47783">
        <w:t>costituzione</w:t>
      </w:r>
      <w:r w:rsidRPr="007B569F">
        <w:t xml:space="preserve"> apostolica</w:t>
      </w:r>
    </w:p>
    <w:p w14:paraId="73010258" w14:textId="77777777" w:rsidR="007B569F" w:rsidRDefault="007B569F" w:rsidP="007B569F">
      <w:pPr>
        <w:spacing w:line="276" w:lineRule="auto"/>
      </w:pPr>
      <w:r w:rsidRPr="007B569F">
        <w:t>cost. dogm.</w:t>
      </w:r>
      <w:r w:rsidRPr="007B569F">
        <w:tab/>
      </w:r>
      <w:r w:rsidRPr="007B569F">
        <w:tab/>
      </w:r>
      <w:r>
        <w:t>costituzione dogmatica</w:t>
      </w:r>
    </w:p>
    <w:p w14:paraId="08C3EB86" w14:textId="77777777" w:rsidR="007B569F" w:rsidRDefault="007B569F" w:rsidP="007B569F">
      <w:pPr>
        <w:spacing w:line="276" w:lineRule="auto"/>
      </w:pPr>
      <w:r>
        <w:t>cost. past.</w:t>
      </w:r>
      <w:r>
        <w:tab/>
      </w:r>
      <w:r>
        <w:tab/>
        <w:t>costituzione pastorale</w:t>
      </w:r>
    </w:p>
    <w:p w14:paraId="5F2F2967" w14:textId="77777777" w:rsidR="007B569F" w:rsidRPr="00CC2BB1" w:rsidRDefault="007B569F" w:rsidP="007B569F">
      <w:pPr>
        <w:spacing w:line="276" w:lineRule="auto"/>
        <w:rPr>
          <w:i/>
          <w:iCs/>
        </w:rPr>
      </w:pPr>
      <w:r w:rsidRPr="00CC2BB1">
        <w:t>LG</w:t>
      </w:r>
      <w:r w:rsidRPr="00CC2BB1">
        <w:tab/>
      </w:r>
      <w:r w:rsidRPr="00CC2BB1">
        <w:tab/>
      </w:r>
      <w:r w:rsidRPr="00CC2BB1">
        <w:tab/>
      </w:r>
      <w:r w:rsidRPr="00CC2BB1">
        <w:rPr>
          <w:i/>
          <w:iCs/>
        </w:rPr>
        <w:t>Lumen gentium</w:t>
      </w:r>
    </w:p>
    <w:p w14:paraId="2F543753" w14:textId="77777777" w:rsidR="00A66BAF" w:rsidRDefault="00A66BAF" w:rsidP="006E21BF"/>
    <w:p w14:paraId="4CDB3C00" w14:textId="77777777" w:rsidR="007B569F" w:rsidRDefault="007B569F" w:rsidP="006E21BF"/>
    <w:p w14:paraId="1199A578" w14:textId="77777777" w:rsidR="007B569F" w:rsidRDefault="007B569F" w:rsidP="006E21BF"/>
    <w:p w14:paraId="4E6D9B6C" w14:textId="77777777" w:rsidR="007B569F" w:rsidRDefault="007B569F" w:rsidP="006E21BF"/>
    <w:p w14:paraId="5DF06C3A" w14:textId="77777777" w:rsidR="007B569F" w:rsidRDefault="007B569F" w:rsidP="006E21BF"/>
    <w:p w14:paraId="6B74DFC8" w14:textId="77777777" w:rsidR="007B569F" w:rsidRDefault="007B569F" w:rsidP="006E21BF"/>
    <w:p w14:paraId="7DB9FF60" w14:textId="77777777" w:rsidR="007B569F" w:rsidRDefault="007B569F" w:rsidP="007B569F">
      <w:pPr>
        <w:spacing w:line="276" w:lineRule="auto"/>
        <w:rPr>
          <w:szCs w:val="22"/>
        </w:rPr>
      </w:pPr>
      <w:r w:rsidRPr="00921092">
        <w:t xml:space="preserve">Per i libri biblici si adottano le abbreviazioni </w:t>
      </w:r>
      <w:r w:rsidRPr="00921092">
        <w:rPr>
          <w:szCs w:val="22"/>
        </w:rPr>
        <w:t xml:space="preserve">della </w:t>
      </w:r>
      <w:r w:rsidRPr="00921092">
        <w:rPr>
          <w:i/>
          <w:iCs/>
          <w:szCs w:val="22"/>
        </w:rPr>
        <w:t>Bibbia di Gerusalemme</w:t>
      </w:r>
      <w:r w:rsidRPr="00921092">
        <w:rPr>
          <w:szCs w:val="22"/>
        </w:rPr>
        <w:t xml:space="preserve"> (CEI</w:t>
      </w:r>
      <w:r>
        <w:rPr>
          <w:szCs w:val="22"/>
        </w:rPr>
        <w:t xml:space="preserve"> 2008).</w:t>
      </w:r>
    </w:p>
    <w:p w14:paraId="638712AA" w14:textId="77777777" w:rsidR="007B569F" w:rsidRDefault="007B569F" w:rsidP="006E21BF"/>
    <w:p w14:paraId="4FE3E949" w14:textId="77777777" w:rsidR="007B569F" w:rsidRDefault="007B569F" w:rsidP="006E21BF">
      <w:pPr>
        <w:rPr>
          <w:rFonts w:asciiTheme="majorBidi" w:hAnsiTheme="majorBidi" w:cstheme="majorBidi"/>
          <w:smallCaps/>
          <w:szCs w:val="24"/>
          <w:highlight w:val="cyan"/>
          <w:u w:val="single"/>
        </w:rPr>
      </w:pPr>
    </w:p>
    <w:p w14:paraId="75797413" w14:textId="77777777" w:rsidR="00A66BAF" w:rsidRPr="00A66BAF" w:rsidRDefault="00A66BAF" w:rsidP="006E21BF">
      <w:pPr>
        <w:rPr>
          <w:rFonts w:asciiTheme="majorBidi" w:hAnsiTheme="majorBidi" w:cstheme="majorBidi"/>
          <w:smallCaps/>
          <w:szCs w:val="24"/>
          <w:highlight w:val="cyan"/>
          <w:u w:val="single"/>
        </w:rPr>
        <w:sectPr w:rsidR="00A66BAF" w:rsidRPr="00A66BAF" w:rsidSect="00DE67D3">
          <w:headerReference w:type="default" r:id="rId12"/>
          <w:headerReference w:type="first" r:id="rId13"/>
          <w:footerReference w:type="first" r:id="rId14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F6705F2" w14:textId="77777777" w:rsidR="00154797" w:rsidRDefault="00154797" w:rsidP="006E21BF">
      <w:pPr>
        <w:rPr>
          <w:rFonts w:asciiTheme="majorBidi" w:hAnsiTheme="majorBidi" w:cstheme="majorBidi"/>
          <w:smallCaps/>
          <w:szCs w:val="24"/>
        </w:rPr>
      </w:pPr>
    </w:p>
    <w:p w14:paraId="3E5BF74C" w14:textId="77777777" w:rsidR="00154797" w:rsidRDefault="00154797" w:rsidP="006E21BF">
      <w:pPr>
        <w:rPr>
          <w:rFonts w:asciiTheme="majorBidi" w:hAnsiTheme="majorBidi" w:cstheme="majorBidi"/>
          <w:smallCaps/>
          <w:szCs w:val="24"/>
        </w:rPr>
      </w:pPr>
    </w:p>
    <w:p w14:paraId="692AE50A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2DA1A6F2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2D8E647D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AB1C954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21858504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A4CBAB4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0CA3537A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0C618C1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AB08F1C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626F0DB2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596D4E7D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5168EFAB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1BF604B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65DDE9AC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0D5A4FD1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5CB4C0B8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D522ABD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43E4A9B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14C1141F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E2DADD2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497232D8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3D157557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B436185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63012021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3D3A72B9" w14:textId="77777777" w:rsidR="00DD5841" w:rsidRPr="00B05CA4" w:rsidRDefault="00DD5841" w:rsidP="00D22E2D">
      <w:pPr>
        <w:pStyle w:val="NumeroCAPITOLOISSR"/>
        <w:rPr>
          <w:rFonts w:eastAsia="Times New Roman"/>
          <w:lang w:eastAsia="it-IT"/>
        </w:rPr>
        <w:sectPr w:rsidR="00DD5841" w:rsidRPr="00B05CA4" w:rsidSect="00E106DC">
          <w:headerReference w:type="default" r:id="rId15"/>
          <w:footerReference w:type="default" r:id="rId16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064FE9CB" w14:textId="77777777" w:rsidR="00DD5841" w:rsidRDefault="001E4055" w:rsidP="00D22E2D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I</w:t>
      </w:r>
      <w:r w:rsidR="00607383">
        <w:rPr>
          <w:rFonts w:eastAsia="Times New Roman"/>
          <w:lang w:eastAsia="it-IT"/>
        </w:rPr>
        <w:t>ntroduzione</w:t>
      </w:r>
    </w:p>
    <w:p w14:paraId="42C8C845" w14:textId="77777777" w:rsidR="00D36E26" w:rsidRDefault="007B569F" w:rsidP="002A4102">
      <w:pPr>
        <w:pStyle w:val="issr1livello"/>
      </w:pPr>
      <w:r>
        <w:t>Se serve</w:t>
      </w:r>
    </w:p>
    <w:p w14:paraId="2BB7C966" w14:textId="77777777" w:rsidR="00D36E26" w:rsidRDefault="00424558" w:rsidP="00D36E26">
      <w:r>
        <w:t xml:space="preserve">Prima di cominciare </w:t>
      </w:r>
      <w:r w:rsidR="00AB4DE1">
        <w:t>formattare il fi</w:t>
      </w:r>
      <w:r w:rsidR="00027841">
        <w:t>le</w:t>
      </w:r>
      <w:r w:rsidR="002610AA">
        <w:rPr>
          <w:rStyle w:val="Rimandonotaapidipagina"/>
        </w:rPr>
        <w:footnoteReference w:id="1"/>
      </w:r>
    </w:p>
    <w:p w14:paraId="44B608B9" w14:textId="77777777" w:rsidR="00810B9C" w:rsidRDefault="00810B9C" w:rsidP="00D36E26"/>
    <w:p w14:paraId="167983AA" w14:textId="77777777" w:rsidR="00810B9C" w:rsidRDefault="00810B9C" w:rsidP="00D36E26"/>
    <w:p w14:paraId="4EBCDE28" w14:textId="77777777" w:rsidR="005D3626" w:rsidRDefault="005D3626" w:rsidP="00D36E26"/>
    <w:p w14:paraId="3EA396B9" w14:textId="77777777" w:rsidR="005D3626" w:rsidRDefault="005D3626" w:rsidP="00D36E26"/>
    <w:p w14:paraId="24DA0A28" w14:textId="77777777" w:rsidR="00601A38" w:rsidRPr="00417889" w:rsidRDefault="005D3626" w:rsidP="002A4102">
      <w:pPr>
        <w:pStyle w:val="issr1livello"/>
      </w:pPr>
      <w:r>
        <w:t>Titolo</w:t>
      </w:r>
    </w:p>
    <w:p w14:paraId="5BC456EE" w14:textId="77777777" w:rsidR="005512D2" w:rsidRDefault="00601A38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  <w:r w:rsidRPr="00417889">
        <w:rPr>
          <w:rFonts w:eastAsia="Times New Roman"/>
          <w:color w:val="000000"/>
          <w:szCs w:val="17"/>
          <w:lang w:eastAsia="it-IT"/>
        </w:rPr>
        <w:t>Il documento va stampato in fronte</w:t>
      </w:r>
      <w:r>
        <w:rPr>
          <w:rFonts w:eastAsia="Times New Roman"/>
          <w:color w:val="000000"/>
          <w:szCs w:val="17"/>
          <w:lang w:eastAsia="it-IT"/>
        </w:rPr>
        <w:t>/</w:t>
      </w:r>
      <w:r w:rsidRPr="00417889">
        <w:rPr>
          <w:rFonts w:eastAsia="Times New Roman"/>
          <w:color w:val="000000"/>
          <w:szCs w:val="17"/>
          <w:lang w:eastAsia="it-IT"/>
        </w:rPr>
        <w:t xml:space="preserve">retro </w:t>
      </w:r>
    </w:p>
    <w:p w14:paraId="1647BD5C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59381E2E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58EAA78C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D2A81B9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22BF6436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23742277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95B0792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743E4BCB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14EEB032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23EA34F9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6AFF00E2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53D1C26E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11CD831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3A9EAEA9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749F6195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216F8951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4EF3A963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74B6274F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0B0EF491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  <w:sectPr w:rsidR="00810B9C" w:rsidSect="00235AAE">
          <w:headerReference w:type="default" r:id="rId17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57C923AF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5A6AD594" w14:textId="77777777" w:rsidR="00810B9C" w:rsidRDefault="00810B9C" w:rsidP="00810B9C">
      <w:pPr>
        <w:tabs>
          <w:tab w:val="left" w:pos="284"/>
        </w:tabs>
        <w:rPr>
          <w:rFonts w:eastAsia="Times New Roman"/>
          <w:color w:val="000000"/>
          <w:szCs w:val="17"/>
          <w:lang w:eastAsia="it-IT"/>
        </w:rPr>
      </w:pPr>
    </w:p>
    <w:p w14:paraId="4F9062E9" w14:textId="77777777" w:rsidR="00810B9C" w:rsidRDefault="00810B9C" w:rsidP="00810B9C">
      <w:pPr>
        <w:tabs>
          <w:tab w:val="left" w:pos="284"/>
        </w:tabs>
      </w:pPr>
    </w:p>
    <w:p w14:paraId="712F5DCE" w14:textId="77777777" w:rsidR="00FE281A" w:rsidRDefault="00FE281A" w:rsidP="00810B9C">
      <w:pPr>
        <w:tabs>
          <w:tab w:val="left" w:pos="284"/>
        </w:tabs>
      </w:pPr>
    </w:p>
    <w:p w14:paraId="412EADE2" w14:textId="77777777" w:rsidR="00FE281A" w:rsidRDefault="00FE281A" w:rsidP="00810B9C">
      <w:pPr>
        <w:tabs>
          <w:tab w:val="left" w:pos="284"/>
        </w:tabs>
      </w:pPr>
    </w:p>
    <w:p w14:paraId="36D18F4B" w14:textId="77777777" w:rsidR="00FE281A" w:rsidRDefault="00FE281A" w:rsidP="00810B9C">
      <w:pPr>
        <w:tabs>
          <w:tab w:val="left" w:pos="284"/>
        </w:tabs>
      </w:pPr>
    </w:p>
    <w:p w14:paraId="20730212" w14:textId="77777777" w:rsidR="00FE281A" w:rsidRDefault="00FE281A" w:rsidP="00810B9C">
      <w:pPr>
        <w:tabs>
          <w:tab w:val="left" w:pos="284"/>
        </w:tabs>
      </w:pPr>
    </w:p>
    <w:p w14:paraId="77232D80" w14:textId="77777777" w:rsidR="00FE281A" w:rsidRDefault="00FE281A" w:rsidP="00810B9C">
      <w:pPr>
        <w:tabs>
          <w:tab w:val="left" w:pos="284"/>
        </w:tabs>
      </w:pPr>
    </w:p>
    <w:p w14:paraId="1B9573D9" w14:textId="77777777" w:rsidR="00FE281A" w:rsidRPr="006E21BF" w:rsidRDefault="00FE281A" w:rsidP="00810B9C">
      <w:pPr>
        <w:tabs>
          <w:tab w:val="left" w:pos="284"/>
        </w:tabs>
      </w:pPr>
    </w:p>
    <w:p w14:paraId="4F8A187C" w14:textId="77777777" w:rsidR="00DD5841" w:rsidRPr="00107DBA" w:rsidRDefault="00DD5841" w:rsidP="006E21BF">
      <w:pPr>
        <w:rPr>
          <w:lang w:eastAsia="it-IT"/>
        </w:rPr>
      </w:pPr>
    </w:p>
    <w:p w14:paraId="7FDA1FEA" w14:textId="77777777" w:rsidR="00DD5841" w:rsidRPr="00107DBA" w:rsidRDefault="00DD5841" w:rsidP="00D22E2D">
      <w:pPr>
        <w:pStyle w:val="NumeroCAPITOLOISSR"/>
        <w:rPr>
          <w:rFonts w:eastAsia="Times New Roman"/>
          <w:lang w:eastAsia="it-IT"/>
        </w:rPr>
        <w:sectPr w:rsidR="00DD5841" w:rsidRPr="00107DBA" w:rsidSect="00810B9C"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6E075029" w14:textId="77777777" w:rsidR="00417889" w:rsidRPr="00417889" w:rsidRDefault="00417889" w:rsidP="00D22E2D">
      <w:pPr>
        <w:pStyle w:val="NumeroCAPITOLOISSR"/>
        <w:rPr>
          <w:rFonts w:eastAsia="Times New Roman"/>
          <w:lang w:eastAsia="it-IT"/>
        </w:rPr>
      </w:pPr>
      <w:r w:rsidRPr="00417889">
        <w:rPr>
          <w:rFonts w:eastAsia="Times New Roman"/>
          <w:lang w:eastAsia="it-IT"/>
        </w:rPr>
        <w:lastRenderedPageBreak/>
        <w:t xml:space="preserve">CAPITOLO </w:t>
      </w:r>
      <w:r w:rsidR="001F4E82">
        <w:rPr>
          <w:rFonts w:eastAsia="Times New Roman"/>
          <w:lang w:eastAsia="it-IT"/>
        </w:rPr>
        <w:t>PRIMO</w:t>
      </w:r>
    </w:p>
    <w:p w14:paraId="299B3459" w14:textId="77777777" w:rsidR="00E60DA3" w:rsidRPr="00417889" w:rsidRDefault="00BA2EAF" w:rsidP="00BD4A2E">
      <w:pPr>
        <w:pStyle w:val="Nessunaspaziatura"/>
        <w:rPr>
          <w:lang w:eastAsia="it-IT"/>
        </w:rPr>
      </w:pPr>
      <w:bookmarkStart w:id="1" w:name="_Hlk113712810"/>
      <w:r>
        <w:rPr>
          <w:lang w:eastAsia="it-IT"/>
        </w:rPr>
        <w:t>Titolo</w:t>
      </w:r>
      <w:r w:rsidR="00490738">
        <w:rPr>
          <w:lang w:eastAsia="it-IT"/>
        </w:rPr>
        <w:t xml:space="preserve"> capitolo primo</w:t>
      </w:r>
    </w:p>
    <w:bookmarkEnd w:id="1"/>
    <w:p w14:paraId="4234131F" w14:textId="77777777" w:rsidR="00817617" w:rsidRPr="002A4102" w:rsidRDefault="00BA2EAF" w:rsidP="00B41C70">
      <w:pPr>
        <w:pStyle w:val="issr1livello"/>
        <w:numPr>
          <w:ilvl w:val="0"/>
          <w:numId w:val="24"/>
        </w:numPr>
      </w:pPr>
      <w:r>
        <w:t>Titolo paragrafo</w:t>
      </w:r>
    </w:p>
    <w:p w14:paraId="62CE6F77" w14:textId="77777777" w:rsidR="00810B9C" w:rsidRDefault="00810B9C" w:rsidP="00817617"/>
    <w:p w14:paraId="249714F4" w14:textId="77777777" w:rsidR="00BA2EAF" w:rsidRDefault="00BA2EAF" w:rsidP="00817617"/>
    <w:p w14:paraId="530B9D9F" w14:textId="77777777" w:rsidR="00BA2EAF" w:rsidRDefault="00BA2EAF" w:rsidP="00817617"/>
    <w:p w14:paraId="7FAAB373" w14:textId="77777777" w:rsidR="00BA2EAF" w:rsidRDefault="00BA2EAF" w:rsidP="00817617"/>
    <w:p w14:paraId="52B3490C" w14:textId="77777777" w:rsidR="00810B9C" w:rsidRDefault="00810B9C" w:rsidP="00817617"/>
    <w:p w14:paraId="43063E61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193F417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  <w:sectPr w:rsidR="001C3C21" w:rsidSect="00DD5841">
          <w:headerReference w:type="default" r:id="rId18"/>
          <w:headerReference w:type="first" r:id="rId19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040802EE" w14:textId="77777777" w:rsidR="006F0238" w:rsidRDefault="006F0238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42651F81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C7676CC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7B84F45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4C5D7C4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4F361E8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57FFC3BE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A052E49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3CD6D55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7AE7FBF0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0B930E2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4B9509F8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FAC4DF4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03761D6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7B0FA33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0B7B5DDC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6CC6EEE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BC8682B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2510CF2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4A6A52CA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BF6F608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7C498B43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C707B02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722BC454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417CB18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6FD725DE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BD4A0CC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1729825C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2E7ACB81" w14:textId="77777777" w:rsidR="001C3C21" w:rsidRDefault="001C3C21" w:rsidP="00F06E99">
      <w:pPr>
        <w:tabs>
          <w:tab w:val="left" w:pos="0"/>
        </w:tabs>
        <w:ind w:firstLine="0"/>
        <w:rPr>
          <w:rFonts w:eastAsia="Times New Roman"/>
          <w:color w:val="000000"/>
          <w:szCs w:val="17"/>
          <w:lang w:eastAsia="it-IT"/>
        </w:rPr>
      </w:pPr>
    </w:p>
    <w:p w14:paraId="37DDE3AA" w14:textId="77777777" w:rsidR="00E13DE1" w:rsidRDefault="00E13DE1" w:rsidP="00B2398E">
      <w:pPr>
        <w:sectPr w:rsidR="00E13DE1" w:rsidSect="00F06E99">
          <w:headerReference w:type="default" r:id="rId20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5673B564" w14:textId="77777777" w:rsidR="001F4E82" w:rsidRDefault="001F4E82" w:rsidP="00D22E2D">
      <w:pPr>
        <w:pStyle w:val="NumeroCAPITOLOISSR"/>
      </w:pPr>
      <w:r>
        <w:lastRenderedPageBreak/>
        <w:t>CAPITOLO SECONDO</w:t>
      </w:r>
    </w:p>
    <w:p w14:paraId="3002A5DB" w14:textId="77777777" w:rsidR="001F4E82" w:rsidRDefault="00BA2EAF" w:rsidP="003410C0">
      <w:pPr>
        <w:pStyle w:val="Nessunaspaziatura"/>
      </w:pPr>
      <w:r>
        <w:t>Titolo</w:t>
      </w:r>
      <w:r w:rsidR="00490738">
        <w:t xml:space="preserve"> capitolo secondo</w:t>
      </w:r>
    </w:p>
    <w:p w14:paraId="70A184F1" w14:textId="77777777" w:rsidR="00A010A3" w:rsidRDefault="00BA2EAF" w:rsidP="00B41C70">
      <w:pPr>
        <w:pStyle w:val="issr1livello"/>
        <w:numPr>
          <w:ilvl w:val="0"/>
          <w:numId w:val="25"/>
        </w:numPr>
      </w:pPr>
      <w:r>
        <w:t>Titolo</w:t>
      </w:r>
    </w:p>
    <w:p w14:paraId="7F760F34" w14:textId="77777777" w:rsidR="00C44D41" w:rsidRDefault="00BA2EAF" w:rsidP="007C0CD9">
      <w:pPr>
        <w:spacing w:after="120"/>
      </w:pPr>
      <w:r>
        <w:t>Testo</w:t>
      </w:r>
    </w:p>
    <w:p w14:paraId="6F322F41" w14:textId="77777777" w:rsidR="007C0CD9" w:rsidRDefault="007C0CD9" w:rsidP="007C0CD9">
      <w:pPr>
        <w:spacing w:after="120"/>
      </w:pPr>
    </w:p>
    <w:p w14:paraId="734BCA12" w14:textId="77777777" w:rsidR="007C0CD9" w:rsidRDefault="007C0CD9" w:rsidP="007C0CD9">
      <w:pPr>
        <w:spacing w:after="120"/>
      </w:pPr>
    </w:p>
    <w:p w14:paraId="3D93FF50" w14:textId="77777777" w:rsidR="007C0CD9" w:rsidRDefault="007C0CD9" w:rsidP="007C0CD9">
      <w:pPr>
        <w:spacing w:after="120"/>
      </w:pPr>
    </w:p>
    <w:p w14:paraId="71B673C1" w14:textId="77777777" w:rsidR="007C0CD9" w:rsidRDefault="007C0CD9" w:rsidP="007C0CD9">
      <w:pPr>
        <w:spacing w:after="120"/>
      </w:pPr>
    </w:p>
    <w:p w14:paraId="7F83AF31" w14:textId="77777777" w:rsidR="007C0CD9" w:rsidRDefault="007C0CD9" w:rsidP="007C0CD9">
      <w:pPr>
        <w:spacing w:after="120"/>
      </w:pPr>
    </w:p>
    <w:p w14:paraId="79E4E335" w14:textId="77777777" w:rsidR="000E2E03" w:rsidRDefault="000E2E03" w:rsidP="00A1482E"/>
    <w:p w14:paraId="5CED648F" w14:textId="77777777" w:rsidR="005B298C" w:rsidRDefault="005B298C" w:rsidP="0074596C">
      <w:pPr>
        <w:sectPr w:rsidR="005B298C" w:rsidSect="006473D0">
          <w:headerReference w:type="default" r:id="rId21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1A37A8FA" w14:textId="77777777" w:rsidR="000E2E03" w:rsidRDefault="000E2E03" w:rsidP="0074596C"/>
    <w:p w14:paraId="645A4F4B" w14:textId="77777777" w:rsidR="005B298C" w:rsidRDefault="005B298C" w:rsidP="0074596C"/>
    <w:p w14:paraId="77A0CD3B" w14:textId="77777777" w:rsidR="007C0CD9" w:rsidRDefault="007C0CD9" w:rsidP="0074596C"/>
    <w:p w14:paraId="6EEE3A3B" w14:textId="77777777" w:rsidR="007C0CD9" w:rsidRDefault="007C0CD9" w:rsidP="0074596C"/>
    <w:p w14:paraId="443CD58E" w14:textId="77777777" w:rsidR="007C0CD9" w:rsidRDefault="007C0CD9" w:rsidP="0074596C"/>
    <w:p w14:paraId="6CD9869E" w14:textId="77777777" w:rsidR="007C0CD9" w:rsidRDefault="007C0CD9" w:rsidP="0074596C"/>
    <w:p w14:paraId="700E5A06" w14:textId="77777777" w:rsidR="007C0CD9" w:rsidRDefault="007C0CD9" w:rsidP="0074596C"/>
    <w:p w14:paraId="71A0977B" w14:textId="77777777" w:rsidR="007C0CD9" w:rsidRDefault="007C0CD9" w:rsidP="0074596C"/>
    <w:p w14:paraId="38E03AE7" w14:textId="77777777" w:rsidR="007C0CD9" w:rsidRDefault="007C0CD9" w:rsidP="0074596C"/>
    <w:p w14:paraId="0D407515" w14:textId="77777777" w:rsidR="007C0CD9" w:rsidRDefault="007C0CD9" w:rsidP="0074596C"/>
    <w:p w14:paraId="7CD84CD7" w14:textId="77777777" w:rsidR="007C0CD9" w:rsidRDefault="007C0CD9" w:rsidP="0074596C"/>
    <w:p w14:paraId="1108C660" w14:textId="77777777" w:rsidR="007C0CD9" w:rsidRDefault="007C0CD9" w:rsidP="0074596C"/>
    <w:p w14:paraId="18AF0481" w14:textId="77777777" w:rsidR="007C0CD9" w:rsidRDefault="007C0CD9" w:rsidP="0074596C"/>
    <w:p w14:paraId="0D4C821D" w14:textId="77777777" w:rsidR="007C0CD9" w:rsidRDefault="007C0CD9" w:rsidP="0074596C"/>
    <w:p w14:paraId="4B283D52" w14:textId="77777777" w:rsidR="007C0CD9" w:rsidRDefault="007C0CD9" w:rsidP="0074596C"/>
    <w:p w14:paraId="61C541C3" w14:textId="77777777" w:rsidR="007C0CD9" w:rsidRDefault="007C0CD9" w:rsidP="0074596C"/>
    <w:p w14:paraId="6778C0E9" w14:textId="77777777" w:rsidR="007C0CD9" w:rsidRDefault="007C0CD9" w:rsidP="0074596C"/>
    <w:p w14:paraId="1E8D9A24" w14:textId="77777777" w:rsidR="007C0CD9" w:rsidRDefault="007C0CD9" w:rsidP="0074596C"/>
    <w:p w14:paraId="395F1558" w14:textId="77777777" w:rsidR="007C0CD9" w:rsidRDefault="007C0CD9" w:rsidP="0074596C"/>
    <w:p w14:paraId="0FC2A8A3" w14:textId="77777777" w:rsidR="007C0CD9" w:rsidRDefault="007C0CD9" w:rsidP="0074596C"/>
    <w:p w14:paraId="39CC3C9F" w14:textId="77777777" w:rsidR="007C0CD9" w:rsidRDefault="007C0CD9" w:rsidP="0074596C"/>
    <w:p w14:paraId="6B3E7D92" w14:textId="77777777" w:rsidR="00B42958" w:rsidRDefault="00B42958" w:rsidP="0074596C"/>
    <w:p w14:paraId="576433C3" w14:textId="77777777" w:rsidR="001F4E82" w:rsidRDefault="001F4E82" w:rsidP="00B2398E"/>
    <w:p w14:paraId="3A22A512" w14:textId="77777777" w:rsidR="00130F62" w:rsidRDefault="00130F62" w:rsidP="00B2398E">
      <w:pPr>
        <w:sectPr w:rsidR="00130F62" w:rsidSect="005B298C">
          <w:headerReference w:type="default" r:id="rId22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5E236639" w14:textId="77777777" w:rsidR="00A928B2" w:rsidRDefault="00A928B2" w:rsidP="00D22E2D">
      <w:pPr>
        <w:pStyle w:val="NumeroCAPITOLOISSR"/>
      </w:pPr>
      <w:r>
        <w:lastRenderedPageBreak/>
        <w:t>CAPITOLO TERZO</w:t>
      </w:r>
    </w:p>
    <w:p w14:paraId="0F158BE0" w14:textId="77777777" w:rsidR="00130F62" w:rsidRPr="00130F62" w:rsidRDefault="00490738" w:rsidP="002E1A73">
      <w:pPr>
        <w:pStyle w:val="Nessunaspaziatura"/>
      </w:pPr>
      <w:r>
        <w:t>Titolo capitolo terzo</w:t>
      </w:r>
    </w:p>
    <w:p w14:paraId="48A3CAD2" w14:textId="77777777" w:rsidR="00130F62" w:rsidRPr="00130F62" w:rsidRDefault="005F0848" w:rsidP="00B41C70">
      <w:pPr>
        <w:pStyle w:val="issr1livello"/>
        <w:numPr>
          <w:ilvl w:val="0"/>
          <w:numId w:val="26"/>
        </w:numPr>
      </w:pPr>
      <w:r w:rsidRPr="00130F62">
        <w:t>T</w:t>
      </w:r>
      <w:r w:rsidR="00BA2EAF">
        <w:t>itolo paragrafo</w:t>
      </w:r>
    </w:p>
    <w:p w14:paraId="4EA8A7D7" w14:textId="77777777" w:rsidR="00C95E22" w:rsidRPr="007C0CD9" w:rsidRDefault="00BA2EAF" w:rsidP="00B2398E">
      <w:pPr>
        <w:rPr>
          <w:iCs/>
        </w:rPr>
      </w:pPr>
      <w:r>
        <w:rPr>
          <w:iCs/>
        </w:rPr>
        <w:t xml:space="preserve">Testo </w:t>
      </w:r>
    </w:p>
    <w:p w14:paraId="373BBCDF" w14:textId="77777777" w:rsidR="00C95E22" w:rsidRDefault="00C95E22" w:rsidP="00B2398E"/>
    <w:p w14:paraId="09C981B8" w14:textId="77777777" w:rsidR="00BA2EAF" w:rsidRDefault="00BA2EAF" w:rsidP="00B2398E"/>
    <w:p w14:paraId="128226FE" w14:textId="77777777" w:rsidR="00BA2EAF" w:rsidRDefault="00BA2EAF" w:rsidP="00B2398E"/>
    <w:p w14:paraId="261EAC20" w14:textId="77777777" w:rsidR="00C95E22" w:rsidRDefault="00C95E22" w:rsidP="00B2398E"/>
    <w:p w14:paraId="01BE16E7" w14:textId="77777777" w:rsidR="00C95E22" w:rsidRDefault="00C95E22" w:rsidP="00B2398E"/>
    <w:p w14:paraId="74815622" w14:textId="77777777" w:rsidR="00831298" w:rsidRDefault="00831298" w:rsidP="00B2398E">
      <w:pPr>
        <w:sectPr w:rsidR="00831298" w:rsidSect="00336A75">
          <w:headerReference w:type="default" r:id="rId23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20D25BBA" w14:textId="77777777" w:rsidR="00C95E22" w:rsidRDefault="00C95E22" w:rsidP="00B2398E"/>
    <w:p w14:paraId="4115C56A" w14:textId="77777777" w:rsidR="00C95E22" w:rsidRDefault="00C95E22" w:rsidP="00B2398E"/>
    <w:p w14:paraId="7B433AFC" w14:textId="77777777" w:rsidR="00C95E22" w:rsidRDefault="00C95E22" w:rsidP="00B2398E"/>
    <w:p w14:paraId="5D3AE0B0" w14:textId="77777777" w:rsidR="00C95E22" w:rsidRDefault="00C95E22" w:rsidP="00B2398E"/>
    <w:p w14:paraId="36CAA59E" w14:textId="77777777" w:rsidR="00C95E22" w:rsidRDefault="00C95E22" w:rsidP="00B2398E"/>
    <w:p w14:paraId="17406489" w14:textId="77777777" w:rsidR="00C95E22" w:rsidRDefault="00C95E22" w:rsidP="00B2398E"/>
    <w:p w14:paraId="1C5D8FD9" w14:textId="77777777" w:rsidR="00C95E22" w:rsidRDefault="00C95E22" w:rsidP="00B2398E"/>
    <w:p w14:paraId="4C643486" w14:textId="77777777" w:rsidR="00C95E22" w:rsidRDefault="00C95E22" w:rsidP="00B2398E"/>
    <w:p w14:paraId="3B3FD777" w14:textId="77777777" w:rsidR="00831298" w:rsidRDefault="00831298" w:rsidP="00B2398E"/>
    <w:p w14:paraId="1B39C175" w14:textId="77777777" w:rsidR="00831298" w:rsidRDefault="00831298" w:rsidP="00B2398E"/>
    <w:p w14:paraId="11BF5516" w14:textId="77777777" w:rsidR="00831298" w:rsidRDefault="00831298" w:rsidP="00B2398E"/>
    <w:p w14:paraId="742FED94" w14:textId="77777777" w:rsidR="00831298" w:rsidRDefault="00831298" w:rsidP="00B2398E"/>
    <w:p w14:paraId="6DBA36A2" w14:textId="77777777" w:rsidR="00831298" w:rsidRDefault="00831298" w:rsidP="00B2398E"/>
    <w:p w14:paraId="1BCEC609" w14:textId="77777777" w:rsidR="00831298" w:rsidRDefault="00831298" w:rsidP="00B2398E"/>
    <w:p w14:paraId="6690115F" w14:textId="77777777" w:rsidR="00831298" w:rsidRDefault="00831298" w:rsidP="00B2398E"/>
    <w:p w14:paraId="3FF75C01" w14:textId="77777777" w:rsidR="00831298" w:rsidRDefault="00831298" w:rsidP="00B2398E"/>
    <w:p w14:paraId="0F915AD2" w14:textId="77777777" w:rsidR="00831298" w:rsidRDefault="00831298" w:rsidP="00B2398E"/>
    <w:p w14:paraId="5655F691" w14:textId="77777777" w:rsidR="00831298" w:rsidRDefault="00831298" w:rsidP="00B2398E"/>
    <w:p w14:paraId="3AE0EF12" w14:textId="77777777" w:rsidR="00831298" w:rsidRDefault="00831298" w:rsidP="00B2398E"/>
    <w:p w14:paraId="62404992" w14:textId="77777777" w:rsidR="00C95E22" w:rsidRDefault="00C95E22" w:rsidP="00B2398E"/>
    <w:p w14:paraId="5753638B" w14:textId="77777777" w:rsidR="00C95E22" w:rsidRDefault="00C95E22" w:rsidP="00B2398E"/>
    <w:p w14:paraId="351EAEDA" w14:textId="77777777" w:rsidR="00C95E22" w:rsidRDefault="00C95E22" w:rsidP="00B2398E"/>
    <w:p w14:paraId="7526B57D" w14:textId="77777777" w:rsidR="003A4910" w:rsidRDefault="003A4910" w:rsidP="00B2398E"/>
    <w:p w14:paraId="690D6382" w14:textId="77777777" w:rsidR="003A4910" w:rsidRDefault="003A4910" w:rsidP="00B2398E"/>
    <w:p w14:paraId="41AF7008" w14:textId="77777777" w:rsidR="003A4910" w:rsidRDefault="003A4910" w:rsidP="00B2398E"/>
    <w:p w14:paraId="0269BBC6" w14:textId="77777777" w:rsidR="003A4910" w:rsidRDefault="003A4910" w:rsidP="00B2398E"/>
    <w:p w14:paraId="2D555EBE" w14:textId="77777777" w:rsidR="003A4910" w:rsidRDefault="003A4910" w:rsidP="00B2398E"/>
    <w:p w14:paraId="3F206143" w14:textId="77777777" w:rsidR="00630FFF" w:rsidRDefault="00630FFF" w:rsidP="00471506">
      <w:pPr>
        <w:ind w:firstLine="0"/>
      </w:pPr>
    </w:p>
    <w:p w14:paraId="584027B2" w14:textId="77777777" w:rsidR="00630FFF" w:rsidRDefault="00630FFF" w:rsidP="00B2398E"/>
    <w:p w14:paraId="303FC822" w14:textId="77777777" w:rsidR="00336A75" w:rsidRDefault="00336A75" w:rsidP="00DE0242">
      <w:pPr>
        <w:ind w:firstLine="0"/>
        <w:sectPr w:rsidR="00336A75" w:rsidSect="00336A75">
          <w:headerReference w:type="default" r:id="rId24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19ED8C7B" w14:textId="77777777" w:rsidR="00E24D7D" w:rsidRDefault="00102820" w:rsidP="00D22E2D">
      <w:pPr>
        <w:pStyle w:val="Titolo2"/>
      </w:pPr>
      <w:r>
        <w:lastRenderedPageBreak/>
        <w:t>CONCLUSIONI</w:t>
      </w:r>
    </w:p>
    <w:p w14:paraId="49331324" w14:textId="77777777" w:rsidR="00E24D7D" w:rsidRDefault="008C3D0E" w:rsidP="00102820">
      <w:r>
        <w:t>Se siete sopravvissuti fino a qui</w:t>
      </w:r>
      <w:r w:rsidR="000853A8">
        <w:t>,</w:t>
      </w:r>
      <w:r>
        <w:t xml:space="preserve"> </w:t>
      </w:r>
      <w:r w:rsidR="006274C5">
        <w:t>certamente</w:t>
      </w:r>
      <w:r>
        <w:t xml:space="preserve"> la vostra tesi sarà un successo!</w:t>
      </w:r>
      <w:r w:rsidR="000853A8">
        <w:t xml:space="preserve"> </w:t>
      </w:r>
    </w:p>
    <w:p w14:paraId="4772185B" w14:textId="77777777" w:rsidR="00102820" w:rsidRDefault="00102820" w:rsidP="00102820"/>
    <w:p w14:paraId="7F1D3173" w14:textId="77777777" w:rsidR="00102820" w:rsidRDefault="00102820" w:rsidP="00A40868">
      <w:pPr>
        <w:jc w:val="center"/>
      </w:pPr>
    </w:p>
    <w:p w14:paraId="1DFEF32E" w14:textId="77777777" w:rsidR="00A40868" w:rsidRDefault="00A40868" w:rsidP="00A40868">
      <w:pPr>
        <w:jc w:val="center"/>
      </w:pPr>
    </w:p>
    <w:p w14:paraId="58C3DC7D" w14:textId="77777777" w:rsidR="00A40868" w:rsidRDefault="00A40868" w:rsidP="00A40868">
      <w:pPr>
        <w:jc w:val="center"/>
      </w:pPr>
    </w:p>
    <w:p w14:paraId="6CEE8AC3" w14:textId="77777777" w:rsidR="00F81DFB" w:rsidRDefault="00F81DFB" w:rsidP="00A40868">
      <w:pPr>
        <w:jc w:val="center"/>
      </w:pPr>
    </w:p>
    <w:p w14:paraId="164E5580" w14:textId="77777777" w:rsidR="00F81DFB" w:rsidRDefault="00F81DFB" w:rsidP="00A40868">
      <w:pPr>
        <w:jc w:val="center"/>
      </w:pPr>
    </w:p>
    <w:p w14:paraId="5632D050" w14:textId="77777777" w:rsidR="00F81DFB" w:rsidRDefault="00F81DFB" w:rsidP="00A40868">
      <w:pPr>
        <w:jc w:val="center"/>
      </w:pPr>
    </w:p>
    <w:p w14:paraId="766E6B78" w14:textId="77777777" w:rsidR="00F81DFB" w:rsidRDefault="00F81DFB" w:rsidP="00A40868">
      <w:pPr>
        <w:jc w:val="center"/>
      </w:pPr>
    </w:p>
    <w:p w14:paraId="051DD5B4" w14:textId="77777777" w:rsidR="00F81DFB" w:rsidRDefault="00F81DFB" w:rsidP="00A40868">
      <w:pPr>
        <w:jc w:val="center"/>
      </w:pPr>
    </w:p>
    <w:p w14:paraId="649C1EA6" w14:textId="77777777" w:rsidR="00F81DFB" w:rsidRDefault="00F81DFB" w:rsidP="00A40868">
      <w:pPr>
        <w:jc w:val="center"/>
      </w:pPr>
    </w:p>
    <w:p w14:paraId="5450B25A" w14:textId="77777777" w:rsidR="00F81DFB" w:rsidRDefault="00F81DFB" w:rsidP="00A40868">
      <w:pPr>
        <w:jc w:val="center"/>
      </w:pPr>
    </w:p>
    <w:p w14:paraId="36D6FDB0" w14:textId="77777777" w:rsidR="00F81DFB" w:rsidRDefault="00F81DFB" w:rsidP="00A40868">
      <w:pPr>
        <w:jc w:val="center"/>
      </w:pPr>
    </w:p>
    <w:p w14:paraId="70CF1E5A" w14:textId="77777777" w:rsidR="00F81DFB" w:rsidRDefault="00F81DFB" w:rsidP="00A40868">
      <w:pPr>
        <w:jc w:val="center"/>
      </w:pPr>
    </w:p>
    <w:p w14:paraId="54CC6598" w14:textId="77777777" w:rsidR="00F81DFB" w:rsidRDefault="00F81DFB" w:rsidP="00A40868">
      <w:pPr>
        <w:jc w:val="center"/>
      </w:pPr>
    </w:p>
    <w:p w14:paraId="40625EA5" w14:textId="77777777" w:rsidR="00102820" w:rsidRDefault="00102820" w:rsidP="00102820"/>
    <w:p w14:paraId="18D5C566" w14:textId="77777777" w:rsidR="00102820" w:rsidRDefault="00102820" w:rsidP="00102820"/>
    <w:p w14:paraId="5C028B48" w14:textId="77777777" w:rsidR="00102820" w:rsidRDefault="00102820" w:rsidP="00102820">
      <w:pPr>
        <w:sectPr w:rsidR="00102820" w:rsidSect="006A65E3">
          <w:headerReference w:type="default" r:id="rId25"/>
          <w:pgSz w:w="11907" w:h="16839" w:code="9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68A62FF5" w14:textId="77777777" w:rsidR="00102820" w:rsidRDefault="00102820" w:rsidP="00102820"/>
    <w:p w14:paraId="4A8AABEF" w14:textId="77777777" w:rsidR="00102820" w:rsidRDefault="00102820" w:rsidP="00102820"/>
    <w:p w14:paraId="44F2D92C" w14:textId="77777777" w:rsidR="00102820" w:rsidRDefault="00102820" w:rsidP="00102820"/>
    <w:p w14:paraId="338255A9" w14:textId="77777777" w:rsidR="00102820" w:rsidRDefault="00102820" w:rsidP="00102820"/>
    <w:p w14:paraId="2A1D04B8" w14:textId="77777777" w:rsidR="00102820" w:rsidRDefault="00102820" w:rsidP="00102820"/>
    <w:p w14:paraId="364AD5E5" w14:textId="77777777" w:rsidR="00102820" w:rsidRDefault="00102820" w:rsidP="00102820"/>
    <w:p w14:paraId="6FFC7DDE" w14:textId="77777777" w:rsidR="00102820" w:rsidRDefault="00102820" w:rsidP="00102820"/>
    <w:p w14:paraId="44759905" w14:textId="77777777" w:rsidR="00102820" w:rsidRDefault="00102820" w:rsidP="00102820"/>
    <w:p w14:paraId="6E7C39E4" w14:textId="77777777" w:rsidR="00102820" w:rsidRDefault="00102820" w:rsidP="00102820"/>
    <w:p w14:paraId="2EC5E14E" w14:textId="77777777" w:rsidR="00102820" w:rsidRDefault="00102820" w:rsidP="00102820"/>
    <w:p w14:paraId="78614260" w14:textId="77777777" w:rsidR="00102820" w:rsidRDefault="00102820" w:rsidP="00102820"/>
    <w:p w14:paraId="463C634C" w14:textId="77777777" w:rsidR="00102820" w:rsidRDefault="00102820" w:rsidP="00102820"/>
    <w:p w14:paraId="15BA2F5B" w14:textId="77777777" w:rsidR="00102820" w:rsidRDefault="00102820" w:rsidP="00102820"/>
    <w:p w14:paraId="22B77A3F" w14:textId="77777777" w:rsidR="00102820" w:rsidRDefault="00102820" w:rsidP="00102820"/>
    <w:p w14:paraId="73D98199" w14:textId="77777777" w:rsidR="00102820" w:rsidRDefault="00102820" w:rsidP="00102820"/>
    <w:p w14:paraId="7A4DCC0E" w14:textId="77777777" w:rsidR="00102820" w:rsidRDefault="00102820" w:rsidP="00102820"/>
    <w:p w14:paraId="159A307F" w14:textId="77777777" w:rsidR="00102820" w:rsidRDefault="00102820" w:rsidP="00102820"/>
    <w:p w14:paraId="574331E8" w14:textId="77777777" w:rsidR="004874FE" w:rsidRPr="004874FE" w:rsidRDefault="004874FE" w:rsidP="00BC63A8">
      <w:pPr>
        <w:spacing w:line="276" w:lineRule="auto"/>
      </w:pPr>
    </w:p>
    <w:p w14:paraId="47DE6CD8" w14:textId="77777777" w:rsidR="00953264" w:rsidRPr="004874FE" w:rsidRDefault="00953264" w:rsidP="008C3D0E"/>
    <w:p w14:paraId="3B0272F6" w14:textId="77777777" w:rsidR="00953264" w:rsidRPr="004874FE" w:rsidRDefault="00953264" w:rsidP="00953264"/>
    <w:p w14:paraId="68010EB2" w14:textId="77777777" w:rsidR="00953264" w:rsidRPr="004874FE" w:rsidRDefault="00953264" w:rsidP="00953264"/>
    <w:p w14:paraId="0B9DBFDF" w14:textId="77777777" w:rsidR="00953264" w:rsidRPr="004874FE" w:rsidRDefault="00953264" w:rsidP="00953264"/>
    <w:p w14:paraId="3DD6957E" w14:textId="77777777" w:rsidR="00953264" w:rsidRPr="004874FE" w:rsidRDefault="00953264" w:rsidP="00953264"/>
    <w:p w14:paraId="6C31E78D" w14:textId="77777777" w:rsidR="00953264" w:rsidRPr="004874FE" w:rsidRDefault="00953264" w:rsidP="00953264"/>
    <w:p w14:paraId="518CF1D3" w14:textId="77777777" w:rsidR="00953264" w:rsidRPr="004874FE" w:rsidRDefault="00953264" w:rsidP="00D22E2D">
      <w:pPr>
        <w:pStyle w:val="Titolo2"/>
        <w:sectPr w:rsidR="00953264" w:rsidRPr="004874FE" w:rsidSect="00953264">
          <w:headerReference w:type="default" r:id="rId26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2726112F" w14:textId="77777777" w:rsidR="00336A75" w:rsidRDefault="00336A75" w:rsidP="00D22E2D">
      <w:pPr>
        <w:pStyle w:val="Titolo2"/>
      </w:pPr>
      <w:r>
        <w:lastRenderedPageBreak/>
        <w:t>bibliografia</w:t>
      </w:r>
      <w:bookmarkStart w:id="2" w:name="_Hlk82457275"/>
      <w:bookmarkStart w:id="3" w:name="_Hlk77790216"/>
    </w:p>
    <w:p w14:paraId="7A6DF044" w14:textId="77777777" w:rsidR="0094009F" w:rsidRPr="00366E25" w:rsidRDefault="0094009F" w:rsidP="00B41C70">
      <w:pPr>
        <w:pStyle w:val="issr1livello"/>
        <w:numPr>
          <w:ilvl w:val="0"/>
          <w:numId w:val="29"/>
        </w:numPr>
      </w:pPr>
      <w:r w:rsidRPr="00366E25">
        <w:t>Fonti</w:t>
      </w:r>
    </w:p>
    <w:p w14:paraId="66A769BF" w14:textId="77777777" w:rsidR="0094009F" w:rsidRDefault="0094009F" w:rsidP="00AD6F5E">
      <w:pPr>
        <w:pStyle w:val="issr2livelo"/>
      </w:pPr>
      <w:r>
        <w:t>Bibliche</w:t>
      </w:r>
    </w:p>
    <w:p w14:paraId="3F90A6C5" w14:textId="77777777" w:rsidR="0039308A" w:rsidRDefault="0039308A" w:rsidP="0039308A"/>
    <w:p w14:paraId="2B5A9A00" w14:textId="77777777" w:rsidR="0039308A" w:rsidRDefault="0039308A" w:rsidP="0039308A"/>
    <w:p w14:paraId="4DD2C1F3" w14:textId="77777777" w:rsidR="0039308A" w:rsidRDefault="0039308A" w:rsidP="0039308A"/>
    <w:p w14:paraId="296759DA" w14:textId="77777777" w:rsidR="0094009F" w:rsidRDefault="00A60BD0" w:rsidP="00AD6F5E">
      <w:pPr>
        <w:pStyle w:val="issr2livelo"/>
      </w:pPr>
      <w:r>
        <w:t>Patristiche</w:t>
      </w:r>
    </w:p>
    <w:p w14:paraId="7CEEBA1D" w14:textId="77777777" w:rsidR="0039308A" w:rsidRDefault="0039308A" w:rsidP="0039308A"/>
    <w:p w14:paraId="6D66D408" w14:textId="77777777" w:rsidR="0039308A" w:rsidRDefault="0039308A" w:rsidP="0039308A"/>
    <w:p w14:paraId="1CE12D85" w14:textId="77777777" w:rsidR="0039308A" w:rsidRDefault="0039308A" w:rsidP="0039308A"/>
    <w:p w14:paraId="059C0F7A" w14:textId="77777777" w:rsidR="0039308A" w:rsidRPr="00173159" w:rsidRDefault="0039308A" w:rsidP="0039308A"/>
    <w:p w14:paraId="4F0A6BB9" w14:textId="77777777" w:rsidR="00A60BD0" w:rsidRDefault="00A60BD0" w:rsidP="00AD6F5E">
      <w:pPr>
        <w:pStyle w:val="issr2livelo"/>
      </w:pPr>
      <w:r>
        <w:t>Magistero</w:t>
      </w:r>
    </w:p>
    <w:p w14:paraId="5DD37F15" w14:textId="77777777" w:rsidR="0039308A" w:rsidRDefault="0039308A" w:rsidP="0039308A"/>
    <w:p w14:paraId="15BF3188" w14:textId="77777777" w:rsidR="0039308A" w:rsidRDefault="0039308A" w:rsidP="0039308A"/>
    <w:p w14:paraId="62DBED45" w14:textId="77777777" w:rsidR="0039308A" w:rsidRDefault="0039308A" w:rsidP="0039308A"/>
    <w:p w14:paraId="2A2A591E" w14:textId="77777777" w:rsidR="00A60BD0" w:rsidRDefault="00A60BD0" w:rsidP="00AD6F5E">
      <w:pPr>
        <w:pStyle w:val="issr1livello"/>
      </w:pPr>
      <w:r>
        <w:t>Studi</w:t>
      </w:r>
    </w:p>
    <w:p w14:paraId="35A9A0B3" w14:textId="77777777" w:rsidR="007F3F9F" w:rsidRPr="007F3F9F" w:rsidRDefault="007F3F9F" w:rsidP="0039308A">
      <w:pPr>
        <w:tabs>
          <w:tab w:val="left" w:pos="284"/>
        </w:tabs>
        <w:spacing w:after="120" w:line="276" w:lineRule="auto"/>
        <w:ind w:left="568" w:hanging="284"/>
        <w:rPr>
          <w:rFonts w:eastAsia="Calibri"/>
          <w:szCs w:val="24"/>
          <w:lang w:eastAsia="it-IT"/>
        </w:rPr>
      </w:pPr>
      <w:r w:rsidRPr="007F3F9F">
        <w:rPr>
          <w:rFonts w:eastAsia="Calibri"/>
          <w:smallCaps/>
          <w:szCs w:val="24"/>
          <w:lang w:eastAsia="it-IT"/>
        </w:rPr>
        <w:t xml:space="preserve">Balthasar H.U. </w:t>
      </w:r>
      <w:r>
        <w:rPr>
          <w:rFonts w:eastAsia="Calibri"/>
          <w:smallCaps/>
          <w:szCs w:val="24"/>
          <w:lang w:eastAsia="it-IT"/>
        </w:rPr>
        <w:t>v</w:t>
      </w:r>
      <w:r w:rsidRPr="007F3F9F">
        <w:rPr>
          <w:rFonts w:eastAsia="Calibri"/>
          <w:smallCaps/>
          <w:szCs w:val="24"/>
          <w:lang w:eastAsia="it-IT"/>
        </w:rPr>
        <w:t xml:space="preserve">on, </w:t>
      </w:r>
      <w:r w:rsidRPr="007F3F9F">
        <w:rPr>
          <w:rFonts w:eastAsia="Calibri"/>
          <w:i/>
          <w:iCs/>
          <w:szCs w:val="24"/>
          <w:lang w:eastAsia="it-IT"/>
        </w:rPr>
        <w:t>Solo l’amore è credibile</w:t>
      </w:r>
      <w:r w:rsidRPr="007F3F9F">
        <w:rPr>
          <w:rFonts w:eastAsia="Calibri"/>
          <w:smallCaps/>
          <w:szCs w:val="24"/>
          <w:lang w:eastAsia="it-IT"/>
        </w:rPr>
        <w:t xml:space="preserve">, </w:t>
      </w:r>
      <w:r w:rsidRPr="007F3F9F">
        <w:rPr>
          <w:rFonts w:eastAsia="Calibri"/>
          <w:szCs w:val="24"/>
          <w:lang w:eastAsia="it-IT"/>
        </w:rPr>
        <w:t>Borla, Roma</w:t>
      </w:r>
      <w:r w:rsidRPr="007F3F9F">
        <w:rPr>
          <w:rFonts w:eastAsia="Calibri"/>
          <w:smallCaps/>
          <w:szCs w:val="24"/>
          <w:lang w:eastAsia="it-IT"/>
        </w:rPr>
        <w:t xml:space="preserve"> </w:t>
      </w:r>
      <w:r w:rsidRPr="007F3F9F">
        <w:rPr>
          <w:rFonts w:eastAsia="Calibri"/>
          <w:szCs w:val="24"/>
          <w:lang w:eastAsia="it-IT"/>
        </w:rPr>
        <w:t>1965.</w:t>
      </w:r>
    </w:p>
    <w:p w14:paraId="4786D3D6" w14:textId="77777777" w:rsidR="0039308A" w:rsidRDefault="000310E4" w:rsidP="00B44F9E">
      <w:pPr>
        <w:pStyle w:val="bibliografiaissr"/>
      </w:pPr>
      <w:r w:rsidRPr="004A57EF">
        <w:rPr>
          <w:smallCaps/>
        </w:rPr>
        <w:t xml:space="preserve">Zorzin M., </w:t>
      </w:r>
      <w:r w:rsidRPr="00B44F9E">
        <w:rPr>
          <w:i/>
          <w:iCs/>
        </w:rPr>
        <w:t>Aquileia. Le origini cristiane, il Patriarcato e lo scisma dei Tre Capitoli</w:t>
      </w:r>
      <w:r w:rsidRPr="004A57EF">
        <w:t>, Gaspari, Udine 2016.</w:t>
      </w:r>
    </w:p>
    <w:p w14:paraId="1A79864C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4321C503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018FCECC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04FD1F43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7DA4F4D3" w14:textId="77777777" w:rsidR="007633B4" w:rsidRPr="00BE55E2" w:rsidRDefault="00A60BD0" w:rsidP="00BE55E2">
      <w:pPr>
        <w:pStyle w:val="issr1livello"/>
      </w:pPr>
      <w:r>
        <w:lastRenderedPageBreak/>
        <w:t>Sitografia</w:t>
      </w:r>
    </w:p>
    <w:p w14:paraId="3C5143CA" w14:textId="77777777" w:rsidR="007633B4" w:rsidRDefault="007633B4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14A25DA6" w14:textId="77777777" w:rsidR="00490738" w:rsidRDefault="00490738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33EF64CC" w14:textId="77777777" w:rsidR="00490738" w:rsidRDefault="00490738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01FAC87F" w14:textId="77777777" w:rsidR="00490738" w:rsidRPr="00B24D9E" w:rsidRDefault="00490738" w:rsidP="000310E4">
      <w:pPr>
        <w:spacing w:after="120" w:line="276" w:lineRule="auto"/>
        <w:ind w:left="993" w:hanging="709"/>
        <w:rPr>
          <w:rFonts w:eastAsia="Calibri"/>
        </w:rPr>
      </w:pPr>
    </w:p>
    <w:bookmarkEnd w:id="2"/>
    <w:bookmarkEnd w:id="3"/>
    <w:p w14:paraId="0CEA5036" w14:textId="77777777" w:rsidR="00336A75" w:rsidRDefault="00336A75" w:rsidP="00336A75"/>
    <w:p w14:paraId="1413D135" w14:textId="77777777" w:rsidR="00336A75" w:rsidRDefault="00336A75" w:rsidP="00336A75">
      <w:pPr>
        <w:sectPr w:rsidR="00336A75" w:rsidSect="00953264">
          <w:headerReference w:type="default" r:id="rId27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574DA174" w14:textId="77777777" w:rsidR="008F1E42" w:rsidRDefault="008F1E42" w:rsidP="00336A75"/>
    <w:p w14:paraId="5837CD79" w14:textId="77777777" w:rsidR="00471EF0" w:rsidRDefault="00471EF0" w:rsidP="00336A75"/>
    <w:p w14:paraId="6FD27385" w14:textId="77777777" w:rsidR="00471EF0" w:rsidRDefault="00471EF0" w:rsidP="00336A75"/>
    <w:p w14:paraId="77A6A9FA" w14:textId="77777777" w:rsidR="00471EF0" w:rsidRDefault="00471EF0" w:rsidP="00336A75"/>
    <w:p w14:paraId="4FD3D4FB" w14:textId="77777777" w:rsidR="00471EF0" w:rsidRDefault="00471EF0" w:rsidP="00336A75"/>
    <w:p w14:paraId="0C9E7016" w14:textId="77777777" w:rsidR="00471EF0" w:rsidRDefault="00471EF0" w:rsidP="00336A75"/>
    <w:p w14:paraId="353EB9BC" w14:textId="77777777" w:rsidR="00336A75" w:rsidRDefault="00336A75" w:rsidP="00336A75"/>
    <w:p w14:paraId="42682E8C" w14:textId="77777777" w:rsidR="00336A75" w:rsidRDefault="00336A75" w:rsidP="00336A75">
      <w:pPr>
        <w:sectPr w:rsidR="00336A75" w:rsidSect="00336A75">
          <w:headerReference w:type="default" r:id="rId28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31CE951D" w14:textId="77777777" w:rsidR="003709D6" w:rsidRDefault="003709D6" w:rsidP="00D22E2D">
      <w:pPr>
        <w:pStyle w:val="Titolo2"/>
      </w:pPr>
      <w:r>
        <w:lastRenderedPageBreak/>
        <w:t>indice</w:t>
      </w:r>
    </w:p>
    <w:p w14:paraId="5D3B54B9" w14:textId="77777777" w:rsidR="0067248B" w:rsidRDefault="0067248B" w:rsidP="00D21D5A">
      <w:pPr>
        <w:tabs>
          <w:tab w:val="right" w:leader="dot" w:pos="8222"/>
        </w:tabs>
        <w:spacing w:after="240" w:line="276" w:lineRule="auto"/>
        <w:ind w:firstLine="0"/>
      </w:pPr>
      <w:r>
        <w:t>SIGLE E ABBREVIAZIONI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3</w:t>
      </w:r>
    </w:p>
    <w:p w14:paraId="482E1938" w14:textId="77777777" w:rsidR="0067248B" w:rsidRDefault="0067248B" w:rsidP="0062665C">
      <w:pPr>
        <w:tabs>
          <w:tab w:val="right" w:leader="dot" w:pos="8222"/>
        </w:tabs>
        <w:spacing w:line="276" w:lineRule="auto"/>
        <w:ind w:firstLine="0"/>
      </w:pPr>
      <w:r>
        <w:t>INTRODUZIONE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5</w:t>
      </w:r>
    </w:p>
    <w:p w14:paraId="2B8A5548" w14:textId="77777777" w:rsidR="002C3065" w:rsidRDefault="002C3065" w:rsidP="0062665C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88157E">
        <w:t>Se serve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5</w:t>
      </w:r>
    </w:p>
    <w:p w14:paraId="74F6801F" w14:textId="77777777" w:rsidR="002C3065" w:rsidRDefault="002C3065" w:rsidP="00D21D5A">
      <w:pPr>
        <w:tabs>
          <w:tab w:val="right" w:leader="dot" w:pos="8222"/>
        </w:tabs>
        <w:spacing w:after="240" w:line="276" w:lineRule="auto"/>
        <w:ind w:left="284" w:firstLine="0"/>
      </w:pPr>
      <w:r>
        <w:t xml:space="preserve">2. </w:t>
      </w:r>
      <w:r w:rsidR="005D3626">
        <w:t>T</w:t>
      </w:r>
      <w:r w:rsidR="000225E0">
        <w:t xml:space="preserve">itolo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5</w:t>
      </w:r>
    </w:p>
    <w:p w14:paraId="2F9E24B7" w14:textId="77777777" w:rsidR="002C3065" w:rsidRDefault="006B760F" w:rsidP="00B90A24">
      <w:pPr>
        <w:tabs>
          <w:tab w:val="right" w:leader="dot" w:pos="8222"/>
        </w:tabs>
        <w:spacing w:line="276" w:lineRule="auto"/>
        <w:ind w:firstLine="0"/>
        <w:jc w:val="left"/>
      </w:pPr>
      <w:r>
        <w:t xml:space="preserve">CAPITOLO PRIMO. </w:t>
      </w:r>
      <w:r w:rsidR="0088157E">
        <w:t>Titolo primo capitolo</w:t>
      </w:r>
      <w:r w:rsidR="000225E0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7</w:t>
      </w:r>
    </w:p>
    <w:p w14:paraId="60F35945" w14:textId="77777777" w:rsidR="006B760F" w:rsidRDefault="006B760F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88157E">
        <w:t>titolo paragrafo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7</w:t>
      </w:r>
    </w:p>
    <w:p w14:paraId="72B48F45" w14:textId="77777777" w:rsidR="006B760F" w:rsidRDefault="006B760F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2. </w:t>
      </w:r>
      <w:r w:rsidR="0088157E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2E262E">
        <w:t>11</w:t>
      </w:r>
    </w:p>
    <w:p w14:paraId="13E936CA" w14:textId="77777777" w:rsidR="006B760F" w:rsidRDefault="006B760F" w:rsidP="00D21D5A">
      <w:pPr>
        <w:tabs>
          <w:tab w:val="right" w:leader="dot" w:pos="8222"/>
        </w:tabs>
        <w:spacing w:line="276" w:lineRule="auto"/>
        <w:ind w:left="284" w:firstLine="0"/>
      </w:pPr>
      <w:r>
        <w:t>3. Titolo</w:t>
      </w:r>
      <w:r w:rsidR="000225E0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DC38BA">
        <w:t>2</w:t>
      </w:r>
    </w:p>
    <w:p w14:paraId="74E7AC6F" w14:textId="77777777" w:rsidR="006B760F" w:rsidRDefault="00D25D3D" w:rsidP="00D21D5A">
      <w:pPr>
        <w:tabs>
          <w:tab w:val="right" w:leader="dot" w:pos="8222"/>
        </w:tabs>
        <w:spacing w:line="276" w:lineRule="auto"/>
        <w:ind w:left="567" w:firstLine="0"/>
      </w:pPr>
      <w:r>
        <w:t>3.1. Titolo di secondo livello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DC38BA">
        <w:t>3</w:t>
      </w:r>
    </w:p>
    <w:p w14:paraId="76CF2258" w14:textId="77777777" w:rsidR="00D25D3D" w:rsidRDefault="00D25D3D" w:rsidP="00AD6F5E">
      <w:pPr>
        <w:tabs>
          <w:tab w:val="right" w:leader="dot" w:pos="8222"/>
        </w:tabs>
        <w:spacing w:line="276" w:lineRule="auto"/>
        <w:ind w:left="1021" w:firstLine="0"/>
      </w:pPr>
      <w:r>
        <w:t>3.1.1. Titolo di terzo livello: da evitare il più possibile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DC38BA">
        <w:t>3</w:t>
      </w:r>
    </w:p>
    <w:p w14:paraId="03658C46" w14:textId="77777777" w:rsidR="00D25D3D" w:rsidRDefault="00D25D3D" w:rsidP="00D21D5A">
      <w:pPr>
        <w:tabs>
          <w:tab w:val="right" w:leader="dot" w:pos="8222"/>
        </w:tabs>
        <w:spacing w:line="276" w:lineRule="auto"/>
        <w:ind w:left="1021" w:firstLine="0"/>
      </w:pPr>
      <w:r>
        <w:t>3.1.2.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B90A24" w:rsidRPr="00B90A24">
        <w:t xml:space="preserve"> </w:t>
      </w:r>
      <w:r>
        <w:t>1</w:t>
      </w:r>
      <w:r w:rsidR="00DC38BA">
        <w:t>3</w:t>
      </w:r>
    </w:p>
    <w:p w14:paraId="69C3081C" w14:textId="77777777" w:rsidR="004A26E2" w:rsidRDefault="004A26E2" w:rsidP="004A26E2">
      <w:pPr>
        <w:tabs>
          <w:tab w:val="right" w:leader="dot" w:pos="8222"/>
        </w:tabs>
        <w:spacing w:line="276" w:lineRule="auto"/>
        <w:ind w:left="567" w:firstLine="0"/>
      </w:pPr>
      <w:r>
        <w:t>3.2.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FC7D77">
        <w:t>3</w:t>
      </w:r>
    </w:p>
    <w:p w14:paraId="7A1AFA3A" w14:textId="77777777" w:rsidR="004A26E2" w:rsidRDefault="004A26E2" w:rsidP="004A26E2">
      <w:pPr>
        <w:tabs>
          <w:tab w:val="right" w:leader="dot" w:pos="8222"/>
        </w:tabs>
        <w:spacing w:line="276" w:lineRule="auto"/>
        <w:ind w:left="284" w:firstLine="0"/>
      </w:pPr>
      <w:r>
        <w:t xml:space="preserve">4.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>
        <w:t>1</w:t>
      </w:r>
      <w:r w:rsidR="00FC7D77">
        <w:t>4</w:t>
      </w:r>
    </w:p>
    <w:p w14:paraId="77FE7E06" w14:textId="77777777" w:rsidR="00FC7D77" w:rsidRDefault="00BF0538" w:rsidP="00BF0538">
      <w:pPr>
        <w:tabs>
          <w:tab w:val="right" w:leader="dot" w:pos="8222"/>
        </w:tabs>
        <w:spacing w:line="276" w:lineRule="auto"/>
        <w:ind w:left="567" w:firstLine="0"/>
      </w:pPr>
      <w:r>
        <w:t xml:space="preserve">4.1. </w:t>
      </w:r>
      <w:r w:rsidR="000225E0">
        <w:t>Titolo</w:t>
      </w:r>
      <w:r w:rsidR="00861E1B">
        <w:t xml:space="preserve"> </w:t>
      </w:r>
      <w:r w:rsidR="00B90A24" w:rsidRPr="00B90A24">
        <w:rPr>
          <w:sz w:val="16"/>
        </w:rPr>
        <w:tab/>
      </w:r>
      <w:r w:rsidR="00861E1B" w:rsidRPr="004B4C3B">
        <w:rPr>
          <w:szCs w:val="32"/>
        </w:rPr>
        <w:t xml:space="preserve"> </w:t>
      </w:r>
      <w:r w:rsidR="00642E04">
        <w:t>14</w:t>
      </w:r>
    </w:p>
    <w:p w14:paraId="7935AF3A" w14:textId="77777777" w:rsidR="00642E04" w:rsidRDefault="00642E04" w:rsidP="0088157E">
      <w:pPr>
        <w:tabs>
          <w:tab w:val="right" w:leader="dot" w:pos="8222"/>
        </w:tabs>
        <w:spacing w:after="240" w:line="276" w:lineRule="auto"/>
        <w:ind w:left="567" w:firstLine="0"/>
      </w:pPr>
      <w:r>
        <w:t xml:space="preserve">4.2.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861E1B" w:rsidRPr="004B4C3B">
        <w:rPr>
          <w:szCs w:val="32"/>
        </w:rPr>
        <w:t xml:space="preserve"> </w:t>
      </w:r>
      <w:r>
        <w:t>15</w:t>
      </w:r>
    </w:p>
    <w:p w14:paraId="1B903870" w14:textId="77777777" w:rsidR="00C23C25" w:rsidRDefault="00C23C25" w:rsidP="00D21D5A">
      <w:pPr>
        <w:tabs>
          <w:tab w:val="right" w:leader="dot" w:pos="8222"/>
        </w:tabs>
        <w:spacing w:line="276" w:lineRule="auto"/>
        <w:ind w:firstLine="0"/>
      </w:pPr>
      <w:r>
        <w:t xml:space="preserve">CAPITOLO SECONDO. </w:t>
      </w:r>
      <w:r w:rsidR="000225E0">
        <w:t>Titolo capitolo secondo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4F57D4">
        <w:t>23</w:t>
      </w:r>
    </w:p>
    <w:p w14:paraId="06D1D79D" w14:textId="77777777" w:rsidR="00DE6450" w:rsidRDefault="00DE6450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0225E0">
        <w:t>Titolo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4F57D4">
        <w:t>23</w:t>
      </w:r>
    </w:p>
    <w:p w14:paraId="3B495AFB" w14:textId="77777777" w:rsidR="00A03EF4" w:rsidRDefault="00A03EF4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861E1B" w:rsidRPr="004B4C3B">
        <w:rPr>
          <w:szCs w:val="24"/>
        </w:rPr>
        <w:t xml:space="preserve"> </w:t>
      </w:r>
      <w:r w:rsidR="004F57D4" w:rsidRPr="004B4C3B">
        <w:rPr>
          <w:szCs w:val="24"/>
        </w:rPr>
        <w:t>24</w:t>
      </w:r>
    </w:p>
    <w:p w14:paraId="08342AD3" w14:textId="77777777" w:rsidR="00A03EF4" w:rsidRDefault="00A03EF4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3.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4B4C3B" w:rsidRPr="004B4C3B">
        <w:rPr>
          <w:sz w:val="22"/>
          <w:szCs w:val="28"/>
        </w:rPr>
        <w:t xml:space="preserve"> </w:t>
      </w:r>
      <w:r w:rsidR="00A5759F">
        <w:t>25</w:t>
      </w:r>
    </w:p>
    <w:p w14:paraId="545B99BF" w14:textId="77777777" w:rsidR="00DE6450" w:rsidRDefault="00A03EF4" w:rsidP="00D21D5A">
      <w:pPr>
        <w:tabs>
          <w:tab w:val="right" w:leader="dot" w:pos="8222"/>
        </w:tabs>
        <w:spacing w:line="276" w:lineRule="auto"/>
        <w:ind w:left="567" w:firstLine="0"/>
      </w:pPr>
      <w:r>
        <w:t>3</w:t>
      </w:r>
      <w:r w:rsidR="000A2A66">
        <w:t xml:space="preserve">.1. </w:t>
      </w:r>
      <w:r w:rsidR="000225E0">
        <w:t>Titolo</w:t>
      </w:r>
      <w:r w:rsidR="000A2A66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27</w:t>
      </w:r>
    </w:p>
    <w:p w14:paraId="59261DF6" w14:textId="77777777" w:rsidR="000A2A66" w:rsidRDefault="00A03EF4" w:rsidP="002B2880">
      <w:pPr>
        <w:tabs>
          <w:tab w:val="right" w:leader="dot" w:pos="8222"/>
        </w:tabs>
        <w:spacing w:line="276" w:lineRule="auto"/>
        <w:ind w:left="1020" w:firstLine="0"/>
      </w:pPr>
      <w:r>
        <w:t>3</w:t>
      </w:r>
      <w:r w:rsidR="00665B6C">
        <w:t xml:space="preserve">.1.1.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27</w:t>
      </w:r>
    </w:p>
    <w:p w14:paraId="26583D96" w14:textId="77777777" w:rsidR="00665B6C" w:rsidRDefault="00A03EF4" w:rsidP="002B2880">
      <w:pPr>
        <w:tabs>
          <w:tab w:val="right" w:leader="dot" w:pos="8222"/>
        </w:tabs>
        <w:spacing w:line="276" w:lineRule="auto"/>
        <w:ind w:left="1020" w:firstLine="0"/>
      </w:pPr>
      <w:r>
        <w:t>3</w:t>
      </w:r>
      <w:r w:rsidR="00665B6C">
        <w:t xml:space="preserve">.1.2.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27</w:t>
      </w:r>
    </w:p>
    <w:p w14:paraId="223F6774" w14:textId="77777777" w:rsidR="00665B6C" w:rsidRDefault="00A03EF4" w:rsidP="002B2880">
      <w:pPr>
        <w:tabs>
          <w:tab w:val="right" w:leader="dot" w:pos="8222"/>
        </w:tabs>
        <w:spacing w:line="276" w:lineRule="auto"/>
        <w:ind w:left="1020" w:firstLine="0"/>
      </w:pPr>
      <w:r>
        <w:t>3</w:t>
      </w:r>
      <w:r w:rsidR="00665B6C">
        <w:t xml:space="preserve">.1.3.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28</w:t>
      </w:r>
    </w:p>
    <w:p w14:paraId="75709D50" w14:textId="77777777" w:rsidR="00665B6C" w:rsidRDefault="00A03EF4" w:rsidP="00D21D5A">
      <w:pPr>
        <w:tabs>
          <w:tab w:val="right" w:leader="dot" w:pos="8222"/>
        </w:tabs>
        <w:spacing w:line="276" w:lineRule="auto"/>
        <w:ind w:left="284" w:firstLine="0"/>
      </w:pPr>
      <w:r>
        <w:t>4</w:t>
      </w:r>
      <w:r w:rsidR="00665B6C">
        <w:t>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29</w:t>
      </w:r>
    </w:p>
    <w:p w14:paraId="7C4FED89" w14:textId="77777777" w:rsidR="00E1353D" w:rsidRDefault="00B31DBE" w:rsidP="00DD76AF">
      <w:pPr>
        <w:tabs>
          <w:tab w:val="right" w:leader="dot" w:pos="8222"/>
        </w:tabs>
        <w:spacing w:after="240" w:line="276" w:lineRule="auto"/>
        <w:ind w:left="284" w:firstLine="0"/>
      </w:pPr>
      <w:r>
        <w:t>5</w:t>
      </w:r>
      <w:r w:rsidR="00E1353D">
        <w:t>.</w:t>
      </w:r>
      <w:r w:rsidR="000225E0">
        <w:t xml:space="preserve"> Titolo </w:t>
      </w:r>
      <w:r w:rsidR="00B90A24" w:rsidRPr="00B90A24">
        <w:rPr>
          <w:sz w:val="16"/>
        </w:rPr>
        <w:tab/>
      </w:r>
      <w:r w:rsidR="0068638E">
        <w:t xml:space="preserve"> </w:t>
      </w:r>
      <w:r w:rsidR="00A5759F">
        <w:t>30</w:t>
      </w:r>
    </w:p>
    <w:p w14:paraId="21589B21" w14:textId="77777777" w:rsidR="005E3403" w:rsidRDefault="005E3403" w:rsidP="00D21D5A">
      <w:pPr>
        <w:tabs>
          <w:tab w:val="right" w:leader="dot" w:pos="8222"/>
        </w:tabs>
        <w:spacing w:line="276" w:lineRule="auto"/>
        <w:ind w:firstLine="0"/>
      </w:pPr>
      <w:r>
        <w:t xml:space="preserve">CAPITOLO TERZO. </w:t>
      </w:r>
      <w:r w:rsidR="000225E0">
        <w:t>Titolo capitolo terzo</w:t>
      </w:r>
      <w:r w:rsidR="00B90A24" w:rsidRPr="00B90A24">
        <w:rPr>
          <w:sz w:val="16"/>
        </w:rPr>
        <w:tab/>
      </w:r>
      <w:r w:rsidR="0068638E">
        <w:t xml:space="preserve"> </w:t>
      </w:r>
      <w:r w:rsidR="00C32FC6">
        <w:t>37</w:t>
      </w:r>
    </w:p>
    <w:p w14:paraId="5F440C4A" w14:textId="77777777" w:rsidR="005E3403" w:rsidRDefault="005E3403" w:rsidP="00D21D5A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0225E0">
        <w:t>Titolo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C32FC6">
        <w:t>37</w:t>
      </w:r>
    </w:p>
    <w:p w14:paraId="509861C7" w14:textId="77777777" w:rsidR="005E3403" w:rsidRDefault="005E3403" w:rsidP="00D21D5A">
      <w:pPr>
        <w:tabs>
          <w:tab w:val="right" w:leader="dot" w:pos="8222"/>
        </w:tabs>
        <w:spacing w:after="240" w:line="276" w:lineRule="auto"/>
        <w:ind w:left="284" w:firstLine="0"/>
      </w:pPr>
      <w:r>
        <w:t xml:space="preserve">2. </w:t>
      </w:r>
      <w:r w:rsidR="000225E0">
        <w:t xml:space="preserve">Titolo </w:t>
      </w:r>
      <w:r w:rsidR="00B90A24" w:rsidRPr="00B90A24">
        <w:rPr>
          <w:sz w:val="16"/>
        </w:rPr>
        <w:tab/>
      </w:r>
      <w:r w:rsidR="0068638E">
        <w:t xml:space="preserve"> </w:t>
      </w:r>
      <w:r w:rsidR="00C32FC6">
        <w:t>38</w:t>
      </w:r>
    </w:p>
    <w:p w14:paraId="00EBE28B" w14:textId="77777777" w:rsidR="0049448A" w:rsidRDefault="0049448A" w:rsidP="0049448A">
      <w:pPr>
        <w:tabs>
          <w:tab w:val="right" w:leader="dot" w:pos="8222"/>
        </w:tabs>
        <w:spacing w:after="240" w:line="276" w:lineRule="auto"/>
        <w:ind w:firstLine="0"/>
      </w:pPr>
      <w:r>
        <w:t>CONCLUSIONI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490FE5">
        <w:t>53</w:t>
      </w:r>
    </w:p>
    <w:p w14:paraId="745E9A67" w14:textId="77777777" w:rsidR="00F56EE7" w:rsidRDefault="00F56EE7" w:rsidP="00D21D5A">
      <w:pPr>
        <w:tabs>
          <w:tab w:val="right" w:leader="dot" w:pos="8222"/>
        </w:tabs>
        <w:spacing w:line="276" w:lineRule="auto"/>
        <w:ind w:firstLine="0"/>
      </w:pPr>
      <w:r>
        <w:t>BIBLIOGRAFIA</w:t>
      </w:r>
      <w:r w:rsidR="00173159">
        <w:t xml:space="preserve"> </w:t>
      </w:r>
      <w:r w:rsidR="00B90A24" w:rsidRPr="00B90A24">
        <w:rPr>
          <w:sz w:val="16"/>
        </w:rPr>
        <w:tab/>
      </w:r>
      <w:r w:rsidR="00BD6FB4">
        <w:t xml:space="preserve"> </w:t>
      </w:r>
      <w:r w:rsidR="00F93CFA">
        <w:t>68</w:t>
      </w:r>
    </w:p>
    <w:p w14:paraId="6C564C31" w14:textId="77777777" w:rsidR="00661B2D" w:rsidRDefault="00661B2D" w:rsidP="00D21D5A">
      <w:pPr>
        <w:tabs>
          <w:tab w:val="right" w:leader="dot" w:pos="8222"/>
        </w:tabs>
        <w:spacing w:line="276" w:lineRule="auto"/>
        <w:ind w:left="284" w:firstLine="0"/>
      </w:pPr>
      <w:r>
        <w:t>1. Fonti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68</w:t>
      </w:r>
    </w:p>
    <w:p w14:paraId="45B5D309" w14:textId="77777777" w:rsidR="00661B2D" w:rsidRDefault="00661B2D" w:rsidP="002B2880">
      <w:pPr>
        <w:tabs>
          <w:tab w:val="right" w:leader="dot" w:pos="8222"/>
        </w:tabs>
        <w:spacing w:line="276" w:lineRule="auto"/>
        <w:ind w:left="567" w:firstLine="0"/>
      </w:pPr>
      <w:r>
        <w:t>1.1. Bibliche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68</w:t>
      </w:r>
    </w:p>
    <w:p w14:paraId="6B6DD503" w14:textId="77777777" w:rsidR="00661B2D" w:rsidRDefault="00661B2D" w:rsidP="00D21D5A">
      <w:pPr>
        <w:tabs>
          <w:tab w:val="right" w:leader="dot" w:pos="8222"/>
        </w:tabs>
        <w:spacing w:line="276" w:lineRule="auto"/>
        <w:ind w:left="567" w:firstLine="0"/>
      </w:pPr>
      <w:r>
        <w:lastRenderedPageBreak/>
        <w:t>1.2. Patristiche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68</w:t>
      </w:r>
    </w:p>
    <w:p w14:paraId="6F91BEA3" w14:textId="77777777" w:rsidR="00661B2D" w:rsidRDefault="00661B2D" w:rsidP="00D21D5A">
      <w:pPr>
        <w:tabs>
          <w:tab w:val="right" w:leader="dot" w:pos="8222"/>
        </w:tabs>
        <w:spacing w:line="276" w:lineRule="auto"/>
        <w:ind w:left="567" w:firstLine="0"/>
      </w:pPr>
      <w:r>
        <w:t>1.3. Magistero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69</w:t>
      </w:r>
    </w:p>
    <w:p w14:paraId="454B5871" w14:textId="77777777" w:rsidR="00661B2D" w:rsidRDefault="00661B2D" w:rsidP="00D21D5A">
      <w:pPr>
        <w:tabs>
          <w:tab w:val="right" w:leader="dot" w:pos="8222"/>
        </w:tabs>
        <w:spacing w:line="276" w:lineRule="auto"/>
        <w:ind w:left="284" w:firstLine="0"/>
      </w:pPr>
      <w:r>
        <w:t>2. Studi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F93CFA">
        <w:t>69</w:t>
      </w:r>
    </w:p>
    <w:p w14:paraId="768CD02C" w14:textId="77777777" w:rsidR="00661B2D" w:rsidRDefault="00661B2D" w:rsidP="00D21D5A">
      <w:pPr>
        <w:tabs>
          <w:tab w:val="right" w:leader="dot" w:pos="8222"/>
        </w:tabs>
        <w:spacing w:line="276" w:lineRule="auto"/>
        <w:ind w:left="284" w:firstLine="0"/>
      </w:pPr>
      <w:r>
        <w:t>3. Sitografia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BE1C24">
        <w:t>70</w:t>
      </w:r>
    </w:p>
    <w:p w14:paraId="131B221F" w14:textId="77777777" w:rsidR="00813C8F" w:rsidRDefault="00813C8F" w:rsidP="00813C8F">
      <w:pPr>
        <w:tabs>
          <w:tab w:val="right" w:leader="dot" w:pos="8222"/>
        </w:tabs>
        <w:spacing w:line="276" w:lineRule="auto"/>
        <w:ind w:firstLine="0"/>
      </w:pPr>
    </w:p>
    <w:p w14:paraId="12F8B5BD" w14:textId="77777777" w:rsidR="00813C8F" w:rsidRDefault="00813C8F" w:rsidP="00D21D5A">
      <w:pPr>
        <w:tabs>
          <w:tab w:val="right" w:leader="dot" w:pos="8222"/>
        </w:tabs>
        <w:spacing w:line="276" w:lineRule="auto"/>
        <w:ind w:left="284" w:firstLine="0"/>
      </w:pPr>
    </w:p>
    <w:p w14:paraId="6A60C928" w14:textId="77777777" w:rsidR="00813C8F" w:rsidRDefault="00813C8F" w:rsidP="00813C8F">
      <w:pPr>
        <w:tabs>
          <w:tab w:val="right" w:leader="dot" w:pos="8222"/>
        </w:tabs>
        <w:spacing w:line="276" w:lineRule="auto"/>
        <w:sectPr w:rsidR="00813C8F" w:rsidSect="00336A75">
          <w:headerReference w:type="default" r:id="rId29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1E11F7E6" w14:textId="77777777" w:rsidR="000013A2" w:rsidRPr="00DE1CBD" w:rsidRDefault="000013A2" w:rsidP="00813C8F">
      <w:pPr>
        <w:pStyle w:val="issrINDICE1livello"/>
        <w:numPr>
          <w:ilvl w:val="0"/>
          <w:numId w:val="0"/>
        </w:numPr>
      </w:pPr>
    </w:p>
    <w:sectPr w:rsidR="000013A2" w:rsidRPr="00DE1CBD" w:rsidSect="00813C8F">
      <w:type w:val="continuous"/>
      <w:pgSz w:w="11907" w:h="16839" w:code="9"/>
      <w:pgMar w:top="1701" w:right="1701" w:bottom="1701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8D34" w14:textId="77777777" w:rsidR="002610AA" w:rsidRDefault="002610AA" w:rsidP="00F627F5">
      <w:pPr>
        <w:spacing w:line="240" w:lineRule="auto"/>
      </w:pPr>
      <w:r>
        <w:separator/>
      </w:r>
    </w:p>
  </w:endnote>
  <w:endnote w:type="continuationSeparator" w:id="0">
    <w:p w14:paraId="118BE99B" w14:textId="77777777" w:rsidR="002610AA" w:rsidRDefault="002610AA" w:rsidP="00F62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280031"/>
      <w:docPartObj>
        <w:docPartGallery w:val="Page Numbers (Bottom of Page)"/>
        <w:docPartUnique/>
      </w:docPartObj>
    </w:sdtPr>
    <w:sdtEndPr/>
    <w:sdtContent>
      <w:p w14:paraId="358157FA" w14:textId="77777777" w:rsidR="00075082" w:rsidRDefault="000750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B31">
          <w:rPr>
            <w:noProof/>
          </w:rPr>
          <w:t>2</w:t>
        </w:r>
        <w:r>
          <w:fldChar w:fldCharType="end"/>
        </w:r>
      </w:p>
    </w:sdtContent>
  </w:sdt>
  <w:p w14:paraId="3E18E165" w14:textId="77777777" w:rsidR="003D524A" w:rsidRDefault="003D52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950732351"/>
      <w:docPartObj>
        <w:docPartGallery w:val="Page Numbers (Bottom of Page)"/>
        <w:docPartUnique/>
      </w:docPartObj>
    </w:sdtPr>
    <w:sdtEndPr/>
    <w:sdtContent>
      <w:p w14:paraId="386D86AA" w14:textId="77777777" w:rsidR="00075082" w:rsidRPr="003D524A" w:rsidRDefault="00075082" w:rsidP="003D524A">
        <w:pPr>
          <w:pStyle w:val="Pidipagina"/>
          <w:jc w:val="center"/>
          <w:rPr>
            <w:sz w:val="22"/>
            <w:szCs w:val="22"/>
          </w:rPr>
        </w:pPr>
        <w:r w:rsidRPr="003D524A">
          <w:rPr>
            <w:sz w:val="22"/>
            <w:szCs w:val="22"/>
          </w:rPr>
          <w:fldChar w:fldCharType="begin"/>
        </w:r>
        <w:r w:rsidRPr="003D524A">
          <w:rPr>
            <w:sz w:val="22"/>
            <w:szCs w:val="22"/>
          </w:rPr>
          <w:instrText>PAGE   \* MERGEFORMAT</w:instrText>
        </w:r>
        <w:r w:rsidRPr="003D524A">
          <w:rPr>
            <w:sz w:val="22"/>
            <w:szCs w:val="22"/>
          </w:rPr>
          <w:fldChar w:fldCharType="separate"/>
        </w:r>
        <w:r w:rsidR="002610AA">
          <w:rPr>
            <w:noProof/>
            <w:sz w:val="22"/>
            <w:szCs w:val="22"/>
          </w:rPr>
          <w:t>7</w:t>
        </w:r>
        <w:r w:rsidRPr="003D524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842822195"/>
      <w:docPartObj>
        <w:docPartGallery w:val="Page Numbers (Bottom of Page)"/>
        <w:docPartUnique/>
      </w:docPartObj>
    </w:sdtPr>
    <w:sdtEndPr/>
    <w:sdtContent>
      <w:p w14:paraId="4757E3E2" w14:textId="77777777" w:rsidR="00FE281A" w:rsidRPr="00AC35F0" w:rsidRDefault="00FE281A" w:rsidP="00AC35F0">
        <w:pPr>
          <w:pStyle w:val="Pidipagina"/>
          <w:ind w:firstLine="0"/>
          <w:jc w:val="center"/>
          <w:rPr>
            <w:sz w:val="22"/>
            <w:szCs w:val="18"/>
          </w:rPr>
        </w:pPr>
        <w:r w:rsidRPr="00AC35F0">
          <w:rPr>
            <w:sz w:val="22"/>
            <w:szCs w:val="18"/>
          </w:rPr>
          <w:fldChar w:fldCharType="begin"/>
        </w:r>
        <w:r w:rsidRPr="00AC35F0">
          <w:rPr>
            <w:sz w:val="22"/>
            <w:szCs w:val="18"/>
          </w:rPr>
          <w:instrText>PAGE   \* MERGEFORMAT</w:instrText>
        </w:r>
        <w:r w:rsidRPr="00AC35F0">
          <w:rPr>
            <w:sz w:val="22"/>
            <w:szCs w:val="18"/>
          </w:rPr>
          <w:fldChar w:fldCharType="separate"/>
        </w:r>
        <w:r w:rsidR="002610AA">
          <w:rPr>
            <w:noProof/>
            <w:sz w:val="22"/>
            <w:szCs w:val="18"/>
          </w:rPr>
          <w:t>8</w:t>
        </w:r>
        <w:r w:rsidRPr="00AC35F0">
          <w:rPr>
            <w:sz w:val="22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ECC3" w14:textId="77777777" w:rsidR="002610AA" w:rsidRDefault="002610AA" w:rsidP="00F627F5">
      <w:pPr>
        <w:spacing w:line="240" w:lineRule="auto"/>
        <w:ind w:firstLine="0"/>
      </w:pPr>
      <w:r>
        <w:separator/>
      </w:r>
    </w:p>
  </w:footnote>
  <w:footnote w:type="continuationSeparator" w:id="0">
    <w:p w14:paraId="4AC512E1" w14:textId="77777777" w:rsidR="002610AA" w:rsidRDefault="002610AA" w:rsidP="00F627F5">
      <w:pPr>
        <w:spacing w:line="240" w:lineRule="auto"/>
      </w:pPr>
      <w:r>
        <w:continuationSeparator/>
      </w:r>
    </w:p>
  </w:footnote>
  <w:footnote w:id="1">
    <w:p w14:paraId="2B7DC467" w14:textId="77777777" w:rsidR="002610AA" w:rsidRDefault="002610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 xml:space="preserve">Cf. </w:t>
      </w:r>
      <w:r w:rsidRPr="00A63CB2">
        <w:rPr>
          <w:smallCaps/>
        </w:rPr>
        <w:t>Issr Giovanni Paolo I</w:t>
      </w:r>
      <w:r>
        <w:t xml:space="preserve">, </w:t>
      </w:r>
      <w:r w:rsidRPr="00A63CB2">
        <w:rPr>
          <w:i/>
        </w:rPr>
        <w:t>Norme metodologiche per la stesura di elaborati e tesi di laurea</w:t>
      </w:r>
      <w:r>
        <w:t>, Treviso 2022.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AE8C" w14:textId="77777777" w:rsidR="003F0888" w:rsidRPr="00DE67D3" w:rsidRDefault="003F0888" w:rsidP="00DE67D3">
    <w:pPr>
      <w:pStyle w:val="Intestazion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A065" w14:textId="77777777" w:rsidR="00236FAE" w:rsidRPr="00FE281A" w:rsidRDefault="00236FAE" w:rsidP="00236FAE">
    <w:pPr>
      <w:pStyle w:val="Intestazione"/>
      <w:pBdr>
        <w:bottom w:val="single" w:sz="4" w:space="1" w:color="auto"/>
      </w:pBdr>
      <w:spacing w:line="276" w:lineRule="auto"/>
      <w:ind w:firstLine="0"/>
      <w:jc w:val="center"/>
      <w:rPr>
        <w:i/>
        <w:iCs/>
      </w:rPr>
    </w:pPr>
    <w:r>
      <w:rPr>
        <w:smallCaps/>
      </w:rPr>
      <w:t>Capitolo terzo</w:t>
    </w:r>
    <w:r>
      <w:t xml:space="preserve"> - </w:t>
    </w:r>
    <w:r>
      <w:rPr>
        <w:i/>
        <w:iCs/>
      </w:rPr>
      <w:t>Come citare le fonti antiche</w:t>
    </w:r>
  </w:p>
  <w:p w14:paraId="0C24FC77" w14:textId="77777777" w:rsidR="003F0888" w:rsidRPr="009A7B4E" w:rsidRDefault="003F0888" w:rsidP="009A7B4E">
    <w:pPr>
      <w:pStyle w:val="Intestazion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75273" w14:textId="77777777" w:rsidR="003A4910" w:rsidRPr="00F81DFB" w:rsidRDefault="003A4910" w:rsidP="00052674">
    <w:pPr>
      <w:pStyle w:val="Testatineissr"/>
    </w:pPr>
    <w:r>
      <w:t xml:space="preserve">Capitolo terzo </w:t>
    </w:r>
    <w:r w:rsidR="00AC35F0">
      <w:t>-</w:t>
    </w:r>
    <w:r>
      <w:t xml:space="preserve"> </w:t>
    </w:r>
    <w:r w:rsidR="00BA2EAF" w:rsidRPr="00052674">
      <w:rPr>
        <w:i/>
        <w:iCs/>
        <w:smallCaps w:val="0"/>
      </w:rPr>
      <w:t>Titolo terzo capitolo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56CC" w14:textId="77777777" w:rsidR="003F0888" w:rsidRPr="00236FAE" w:rsidRDefault="00236FAE" w:rsidP="00236FAE">
    <w:pPr>
      <w:pStyle w:val="Intestazione"/>
      <w:pBdr>
        <w:bottom w:val="single" w:sz="4" w:space="1" w:color="auto"/>
      </w:pBdr>
      <w:spacing w:line="276" w:lineRule="auto"/>
      <w:jc w:val="center"/>
    </w:pPr>
    <w:r>
      <w:rPr>
        <w:smallCaps/>
      </w:rPr>
      <w:t>Conclusioni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CBAC" w14:textId="77777777" w:rsidR="003F0888" w:rsidRPr="00953264" w:rsidRDefault="00F81DFB" w:rsidP="00AC35F0">
    <w:pPr>
      <w:pStyle w:val="Testatineissr"/>
      <w:rPr>
        <w:i/>
        <w:iCs/>
      </w:rPr>
    </w:pPr>
    <w:r>
      <w:t>Conclusioni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950F" w14:textId="77777777" w:rsidR="003F0888" w:rsidRPr="00953264" w:rsidRDefault="003F0888" w:rsidP="00AC35F0">
    <w:pPr>
      <w:pStyle w:val="Testatineissr"/>
      <w:rPr>
        <w:i/>
        <w:iCs/>
      </w:rPr>
    </w:pPr>
    <w:r>
      <w:t>Bibliografia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1496" w14:textId="77777777" w:rsidR="003F0888" w:rsidRPr="00E019FA" w:rsidRDefault="003F0888" w:rsidP="00E019FA">
    <w:pPr>
      <w:pStyle w:val="Intestazion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8C9D" w14:textId="77777777" w:rsidR="003F0888" w:rsidRPr="00745F65" w:rsidRDefault="003F0888" w:rsidP="00745F65">
    <w:pPr>
      <w:pStyle w:val="Intestazione"/>
      <w:pBdr>
        <w:bottom w:val="single" w:sz="4" w:space="1" w:color="auto"/>
      </w:pBdr>
      <w:spacing w:line="276" w:lineRule="auto"/>
      <w:jc w:val="center"/>
      <w:rPr>
        <w:smallCaps/>
        <w:sz w:val="22"/>
        <w:szCs w:val="18"/>
      </w:rPr>
    </w:pPr>
    <w:r>
      <w:rPr>
        <w:smallCaps/>
        <w:sz w:val="22"/>
        <w:szCs w:val="18"/>
      </w:rPr>
      <w:t>Indice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711E" w14:textId="77777777" w:rsidR="003F0888" w:rsidRDefault="003F08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0E12B" w14:textId="77777777" w:rsidR="003F0888" w:rsidRPr="00E106DC" w:rsidRDefault="003F0888" w:rsidP="00E106D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DD35" w14:textId="77777777" w:rsidR="003F0888" w:rsidRPr="00B66694" w:rsidRDefault="003F0888" w:rsidP="00E7283F">
    <w:pPr>
      <w:pStyle w:val="Testatineissr"/>
    </w:pPr>
    <w:r>
      <w:t>Introduzione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DAE2" w14:textId="77777777" w:rsidR="003F0888" w:rsidRPr="00082488" w:rsidRDefault="003F0888" w:rsidP="00082488">
    <w:pPr>
      <w:pStyle w:val="Intestazione"/>
      <w:pBdr>
        <w:bottom w:val="single" w:sz="4" w:space="1" w:color="auto"/>
      </w:pBdr>
      <w:spacing w:line="276" w:lineRule="auto"/>
      <w:jc w:val="center"/>
      <w:rPr>
        <w:i/>
        <w:iCs/>
      </w:rPr>
    </w:pPr>
    <w:r>
      <w:rPr>
        <w:smallCaps/>
      </w:rPr>
      <w:t>Capitolo primo</w:t>
    </w:r>
    <w:r>
      <w:t xml:space="preserve"> - </w:t>
    </w:r>
    <w:r>
      <w:rPr>
        <w:i/>
        <w:iCs/>
      </w:rPr>
      <w:t>La metodologia croce e delizia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5A0E" w14:textId="77777777" w:rsidR="003F0888" w:rsidRPr="00E7283F" w:rsidRDefault="003F0888" w:rsidP="00E7283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E7D0" w14:textId="77777777" w:rsidR="003F0888" w:rsidRPr="00FE281A" w:rsidRDefault="00FE281A" w:rsidP="00052674">
    <w:pPr>
      <w:pStyle w:val="Testatineissr"/>
    </w:pPr>
    <w:r>
      <w:t xml:space="preserve">Capitolo primo </w:t>
    </w:r>
    <w:r w:rsidR="00AC35F0">
      <w:t>-</w:t>
    </w:r>
    <w:r w:rsidR="00052674">
      <w:t xml:space="preserve"> </w:t>
    </w:r>
    <w:r w:rsidR="00BA2EAF" w:rsidRPr="00052674">
      <w:rPr>
        <w:i/>
        <w:iCs/>
        <w:smallCaps w:val="0"/>
      </w:rPr>
      <w:t>Titolo primo capitolo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63A3" w14:textId="77777777" w:rsidR="003F0888" w:rsidRPr="00C62FCC" w:rsidRDefault="003F0888" w:rsidP="00C62FCC">
    <w:pPr>
      <w:pStyle w:val="Intestazione"/>
      <w:pBdr>
        <w:bottom w:val="single" w:sz="4" w:space="1" w:color="auto"/>
      </w:pBdr>
      <w:spacing w:line="276" w:lineRule="auto"/>
      <w:jc w:val="center"/>
      <w:rPr>
        <w:i/>
        <w:iCs/>
        <w:sz w:val="22"/>
        <w:szCs w:val="18"/>
      </w:rPr>
    </w:pPr>
    <w:r>
      <w:rPr>
        <w:smallCaps/>
        <w:sz w:val="22"/>
        <w:szCs w:val="18"/>
      </w:rPr>
      <w:t xml:space="preserve">Capitolo secondo - </w:t>
    </w:r>
    <w:r>
      <w:rPr>
        <w:i/>
        <w:iCs/>
        <w:sz w:val="22"/>
        <w:szCs w:val="18"/>
      </w:rPr>
      <w:t>Citazioni bibliografiche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AC6" w14:textId="77777777" w:rsidR="003F0888" w:rsidRPr="00236FAE" w:rsidRDefault="00FE281A" w:rsidP="00052674">
    <w:pPr>
      <w:pStyle w:val="Testatineissr"/>
    </w:pPr>
    <w:r>
      <w:t xml:space="preserve">Capitolo </w:t>
    </w:r>
    <w:r w:rsidR="00236FAE">
      <w:t>secondo</w:t>
    </w:r>
    <w:r>
      <w:t xml:space="preserve"> </w:t>
    </w:r>
    <w:r w:rsidR="00AC35F0">
      <w:t>-</w:t>
    </w:r>
    <w:r>
      <w:t xml:space="preserve"> </w:t>
    </w:r>
    <w:r w:rsidR="00BA2EAF" w:rsidRPr="00052674">
      <w:rPr>
        <w:i/>
        <w:iCs/>
        <w:smallCaps w:val="0"/>
      </w:rPr>
      <w:t>Titolo secondo capitolo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205"/>
    <w:multiLevelType w:val="hybridMultilevel"/>
    <w:tmpl w:val="A38CB7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E404C"/>
    <w:multiLevelType w:val="hybridMultilevel"/>
    <w:tmpl w:val="E2C4F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AE"/>
    <w:multiLevelType w:val="hybridMultilevel"/>
    <w:tmpl w:val="57106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9AC"/>
    <w:multiLevelType w:val="hybridMultilevel"/>
    <w:tmpl w:val="FF785094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721D27"/>
    <w:multiLevelType w:val="hybridMultilevel"/>
    <w:tmpl w:val="FAC6090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86512"/>
    <w:multiLevelType w:val="hybridMultilevel"/>
    <w:tmpl w:val="5E3449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FD4CF3"/>
    <w:multiLevelType w:val="hybridMultilevel"/>
    <w:tmpl w:val="58E2639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EE5CA7"/>
    <w:multiLevelType w:val="multilevel"/>
    <w:tmpl w:val="1F2A0C90"/>
    <w:lvl w:ilvl="0">
      <w:start w:val="1"/>
      <w:numFmt w:val="decimal"/>
      <w:pStyle w:val="issrINDICE1livello"/>
      <w:lvlText w:val="%1."/>
      <w:lvlJc w:val="left"/>
      <w:pPr>
        <w:ind w:left="360" w:hanging="360"/>
      </w:pPr>
    </w:lvl>
    <w:lvl w:ilvl="1">
      <w:start w:val="1"/>
      <w:numFmt w:val="decimal"/>
      <w:pStyle w:val="issrINDICE2livelo"/>
      <w:lvlText w:val="%1.%2."/>
      <w:lvlJc w:val="left"/>
      <w:pPr>
        <w:ind w:left="792" w:hanging="432"/>
      </w:pPr>
    </w:lvl>
    <w:lvl w:ilvl="2">
      <w:start w:val="1"/>
      <w:numFmt w:val="decimal"/>
      <w:pStyle w:val="issrINDICE3livell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237D3"/>
    <w:multiLevelType w:val="hybridMultilevel"/>
    <w:tmpl w:val="1BB65C52"/>
    <w:lvl w:ilvl="0" w:tplc="11E0024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A27F12"/>
    <w:multiLevelType w:val="hybridMultilevel"/>
    <w:tmpl w:val="729646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8921D3"/>
    <w:multiLevelType w:val="multilevel"/>
    <w:tmpl w:val="6BBC93B4"/>
    <w:lvl w:ilvl="0">
      <w:start w:val="1"/>
      <w:numFmt w:val="decimal"/>
      <w:pStyle w:val="issr1livel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ssr2live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ssr3livello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5D1FCD"/>
    <w:multiLevelType w:val="hybridMultilevel"/>
    <w:tmpl w:val="3926BD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6472A"/>
    <w:multiLevelType w:val="multilevel"/>
    <w:tmpl w:val="12ACAA6E"/>
    <w:lvl w:ilvl="0">
      <w:start w:val="3"/>
      <w:numFmt w:val="decimal"/>
      <w:lvlText w:val="%1"/>
      <w:lvlJc w:val="left"/>
      <w:pPr>
        <w:ind w:left="1569" w:hanging="49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bullet"/>
      <w:lvlText w:val=""/>
      <w:lvlJc w:val="left"/>
      <w:pPr>
        <w:ind w:left="566" w:hanging="14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82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3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24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95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7" w:hanging="140"/>
      </w:pPr>
      <w:rPr>
        <w:rFonts w:hint="default"/>
        <w:lang w:val="it-IT" w:eastAsia="en-US" w:bidi="ar-SA"/>
      </w:rPr>
    </w:lvl>
  </w:abstractNum>
  <w:abstractNum w:abstractNumId="13" w15:restartNumberingAfterBreak="0">
    <w:nsid w:val="3CEC7762"/>
    <w:multiLevelType w:val="hybridMultilevel"/>
    <w:tmpl w:val="76F4CB18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2A16AD"/>
    <w:multiLevelType w:val="hybridMultilevel"/>
    <w:tmpl w:val="642A013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C37094"/>
    <w:multiLevelType w:val="multilevel"/>
    <w:tmpl w:val="8684E6CA"/>
    <w:lvl w:ilvl="0">
      <w:start w:val="1"/>
      <w:numFmt w:val="decimal"/>
      <w:pStyle w:val="tit1livelloissr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141919"/>
    <w:multiLevelType w:val="hybridMultilevel"/>
    <w:tmpl w:val="F7BEEA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891A2B"/>
    <w:multiLevelType w:val="hybridMultilevel"/>
    <w:tmpl w:val="36248F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546D48"/>
    <w:multiLevelType w:val="hybridMultilevel"/>
    <w:tmpl w:val="7CA2CFB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7070A"/>
    <w:multiLevelType w:val="hybridMultilevel"/>
    <w:tmpl w:val="E0FA5184"/>
    <w:lvl w:ilvl="0" w:tplc="724685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24685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332A20"/>
    <w:multiLevelType w:val="multilevel"/>
    <w:tmpl w:val="002857F4"/>
    <w:lvl w:ilvl="0">
      <w:start w:val="1"/>
      <w:numFmt w:val="decimal"/>
      <w:pStyle w:val="ISSRTITOLO1"/>
      <w:lvlText w:val="%1."/>
      <w:lvlJc w:val="left"/>
      <w:pPr>
        <w:ind w:left="360" w:hanging="360"/>
      </w:pPr>
    </w:lvl>
    <w:lvl w:ilvl="1">
      <w:start w:val="1"/>
      <w:numFmt w:val="decimal"/>
      <w:pStyle w:val="ISSRTITOLO2"/>
      <w:lvlText w:val="%1.%2."/>
      <w:lvlJc w:val="left"/>
      <w:pPr>
        <w:ind w:left="792" w:hanging="432"/>
      </w:pPr>
    </w:lvl>
    <w:lvl w:ilvl="2">
      <w:start w:val="1"/>
      <w:numFmt w:val="decimal"/>
      <w:pStyle w:val="ISSR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675C37"/>
    <w:multiLevelType w:val="hybridMultilevel"/>
    <w:tmpl w:val="6ADCF12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0F8"/>
    <w:multiLevelType w:val="hybridMultilevel"/>
    <w:tmpl w:val="4B1617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7606AC"/>
    <w:multiLevelType w:val="hybridMultilevel"/>
    <w:tmpl w:val="98DCD4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6194C"/>
    <w:multiLevelType w:val="hybridMultilevel"/>
    <w:tmpl w:val="4B9AA166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462D9E"/>
    <w:multiLevelType w:val="hybridMultilevel"/>
    <w:tmpl w:val="9294B6E6"/>
    <w:lvl w:ilvl="0" w:tplc="0410000F">
      <w:start w:val="1"/>
      <w:numFmt w:val="decimal"/>
      <w:pStyle w:val="TIOTOLO1livelloISS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BDD2FB4"/>
    <w:multiLevelType w:val="hybridMultilevel"/>
    <w:tmpl w:val="704CA4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5243B5"/>
    <w:multiLevelType w:val="hybridMultilevel"/>
    <w:tmpl w:val="614C3D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21"/>
  </w:num>
  <w:num w:numId="8">
    <w:abstractNumId w:val="8"/>
  </w:num>
  <w:num w:numId="9">
    <w:abstractNumId w:val="12"/>
  </w:num>
  <w:num w:numId="10">
    <w:abstractNumId w:val="18"/>
  </w:num>
  <w:num w:numId="11">
    <w:abstractNumId w:val="6"/>
  </w:num>
  <w:num w:numId="12">
    <w:abstractNumId w:val="14"/>
  </w:num>
  <w:num w:numId="13">
    <w:abstractNumId w:val="17"/>
  </w:num>
  <w:num w:numId="14">
    <w:abstractNumId w:val="1"/>
  </w:num>
  <w:num w:numId="15">
    <w:abstractNumId w:val="27"/>
  </w:num>
  <w:num w:numId="16">
    <w:abstractNumId w:val="22"/>
  </w:num>
  <w:num w:numId="17">
    <w:abstractNumId w:val="0"/>
  </w:num>
  <w:num w:numId="18">
    <w:abstractNumId w:val="16"/>
  </w:num>
  <w:num w:numId="19">
    <w:abstractNumId w:val="26"/>
  </w:num>
  <w:num w:numId="20">
    <w:abstractNumId w:val="20"/>
  </w:num>
  <w:num w:numId="21">
    <w:abstractNumId w:val="7"/>
  </w:num>
  <w:num w:numId="22">
    <w:abstractNumId w:val="19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13"/>
  </w:num>
  <w:num w:numId="34">
    <w:abstractNumId w:val="3"/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it-IT" w:vendorID="64" w:dllVersion="409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ttachedTemplate r:id="rId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A"/>
    <w:rsid w:val="000013A2"/>
    <w:rsid w:val="0000193F"/>
    <w:rsid w:val="00003B3F"/>
    <w:rsid w:val="000062C4"/>
    <w:rsid w:val="00012744"/>
    <w:rsid w:val="000127D7"/>
    <w:rsid w:val="000128A2"/>
    <w:rsid w:val="00012AC2"/>
    <w:rsid w:val="00013D42"/>
    <w:rsid w:val="000145E1"/>
    <w:rsid w:val="00014BF6"/>
    <w:rsid w:val="00014CD2"/>
    <w:rsid w:val="00015C95"/>
    <w:rsid w:val="0001684A"/>
    <w:rsid w:val="0002094D"/>
    <w:rsid w:val="0002099F"/>
    <w:rsid w:val="00020E96"/>
    <w:rsid w:val="00021757"/>
    <w:rsid w:val="000225E0"/>
    <w:rsid w:val="00022B18"/>
    <w:rsid w:val="0002341B"/>
    <w:rsid w:val="00023437"/>
    <w:rsid w:val="000234D6"/>
    <w:rsid w:val="000238AD"/>
    <w:rsid w:val="00024503"/>
    <w:rsid w:val="00025346"/>
    <w:rsid w:val="000261E9"/>
    <w:rsid w:val="000270CF"/>
    <w:rsid w:val="00027841"/>
    <w:rsid w:val="00030F02"/>
    <w:rsid w:val="00030FDB"/>
    <w:rsid w:val="000310E4"/>
    <w:rsid w:val="00031162"/>
    <w:rsid w:val="00034DD2"/>
    <w:rsid w:val="00035FCF"/>
    <w:rsid w:val="00036B57"/>
    <w:rsid w:val="000379C2"/>
    <w:rsid w:val="0004061C"/>
    <w:rsid w:val="00040C25"/>
    <w:rsid w:val="00044F1A"/>
    <w:rsid w:val="00050D17"/>
    <w:rsid w:val="00051669"/>
    <w:rsid w:val="00052000"/>
    <w:rsid w:val="00052674"/>
    <w:rsid w:val="00055695"/>
    <w:rsid w:val="00055B7C"/>
    <w:rsid w:val="000575A5"/>
    <w:rsid w:val="0006058D"/>
    <w:rsid w:val="000628BF"/>
    <w:rsid w:val="00063067"/>
    <w:rsid w:val="00063FB7"/>
    <w:rsid w:val="00064956"/>
    <w:rsid w:val="000651F8"/>
    <w:rsid w:val="00066104"/>
    <w:rsid w:val="00066174"/>
    <w:rsid w:val="00066805"/>
    <w:rsid w:val="00070536"/>
    <w:rsid w:val="0007111C"/>
    <w:rsid w:val="00071D51"/>
    <w:rsid w:val="00075082"/>
    <w:rsid w:val="00075466"/>
    <w:rsid w:val="00076900"/>
    <w:rsid w:val="000804D1"/>
    <w:rsid w:val="00081BBC"/>
    <w:rsid w:val="00082488"/>
    <w:rsid w:val="0008254C"/>
    <w:rsid w:val="0008403E"/>
    <w:rsid w:val="000853A8"/>
    <w:rsid w:val="0008545D"/>
    <w:rsid w:val="00091319"/>
    <w:rsid w:val="000927CE"/>
    <w:rsid w:val="00092B32"/>
    <w:rsid w:val="000940CA"/>
    <w:rsid w:val="0009775D"/>
    <w:rsid w:val="000A08FF"/>
    <w:rsid w:val="000A1F55"/>
    <w:rsid w:val="000A27AB"/>
    <w:rsid w:val="000A2A66"/>
    <w:rsid w:val="000A4AD7"/>
    <w:rsid w:val="000A5738"/>
    <w:rsid w:val="000A58FE"/>
    <w:rsid w:val="000A7A3B"/>
    <w:rsid w:val="000B007F"/>
    <w:rsid w:val="000B0888"/>
    <w:rsid w:val="000B1593"/>
    <w:rsid w:val="000B1EEB"/>
    <w:rsid w:val="000B2124"/>
    <w:rsid w:val="000B26CB"/>
    <w:rsid w:val="000B4081"/>
    <w:rsid w:val="000B5B57"/>
    <w:rsid w:val="000B7F48"/>
    <w:rsid w:val="000C13EA"/>
    <w:rsid w:val="000C2EA3"/>
    <w:rsid w:val="000C3E55"/>
    <w:rsid w:val="000D05D6"/>
    <w:rsid w:val="000D1D2E"/>
    <w:rsid w:val="000D47E4"/>
    <w:rsid w:val="000D4ED9"/>
    <w:rsid w:val="000D5059"/>
    <w:rsid w:val="000D560E"/>
    <w:rsid w:val="000D7614"/>
    <w:rsid w:val="000D78F3"/>
    <w:rsid w:val="000D7CAD"/>
    <w:rsid w:val="000E0DEC"/>
    <w:rsid w:val="000E1754"/>
    <w:rsid w:val="000E1844"/>
    <w:rsid w:val="000E2E03"/>
    <w:rsid w:val="000E3167"/>
    <w:rsid w:val="000E4361"/>
    <w:rsid w:val="000E579B"/>
    <w:rsid w:val="000E7DA0"/>
    <w:rsid w:val="000F043E"/>
    <w:rsid w:val="000F0B0D"/>
    <w:rsid w:val="000F1332"/>
    <w:rsid w:val="000F2227"/>
    <w:rsid w:val="000F41DE"/>
    <w:rsid w:val="000F4DC0"/>
    <w:rsid w:val="000F4E54"/>
    <w:rsid w:val="000F5969"/>
    <w:rsid w:val="000F7A3D"/>
    <w:rsid w:val="000F7E86"/>
    <w:rsid w:val="00100731"/>
    <w:rsid w:val="001009EA"/>
    <w:rsid w:val="00102820"/>
    <w:rsid w:val="00106774"/>
    <w:rsid w:val="001079D2"/>
    <w:rsid w:val="00107DBA"/>
    <w:rsid w:val="00107DE4"/>
    <w:rsid w:val="00107E32"/>
    <w:rsid w:val="00110BFE"/>
    <w:rsid w:val="00110F49"/>
    <w:rsid w:val="001114CA"/>
    <w:rsid w:val="001128B2"/>
    <w:rsid w:val="00112F39"/>
    <w:rsid w:val="001149AF"/>
    <w:rsid w:val="00114DA0"/>
    <w:rsid w:val="001150AA"/>
    <w:rsid w:val="00123B7A"/>
    <w:rsid w:val="00125F77"/>
    <w:rsid w:val="00126FFB"/>
    <w:rsid w:val="001275B2"/>
    <w:rsid w:val="00127687"/>
    <w:rsid w:val="001309CF"/>
    <w:rsid w:val="00130F62"/>
    <w:rsid w:val="00131BC6"/>
    <w:rsid w:val="001330CA"/>
    <w:rsid w:val="001333F6"/>
    <w:rsid w:val="00134099"/>
    <w:rsid w:val="00140C61"/>
    <w:rsid w:val="00141108"/>
    <w:rsid w:val="00141EC2"/>
    <w:rsid w:val="001443A2"/>
    <w:rsid w:val="00145675"/>
    <w:rsid w:val="00145AC2"/>
    <w:rsid w:val="00145E31"/>
    <w:rsid w:val="001462EF"/>
    <w:rsid w:val="00147E48"/>
    <w:rsid w:val="00150D5E"/>
    <w:rsid w:val="001527B1"/>
    <w:rsid w:val="00154797"/>
    <w:rsid w:val="001554F8"/>
    <w:rsid w:val="00155F53"/>
    <w:rsid w:val="00157823"/>
    <w:rsid w:val="001578DF"/>
    <w:rsid w:val="00157D9E"/>
    <w:rsid w:val="0016087C"/>
    <w:rsid w:val="001612EC"/>
    <w:rsid w:val="00161890"/>
    <w:rsid w:val="00162F35"/>
    <w:rsid w:val="00163A1E"/>
    <w:rsid w:val="001642E9"/>
    <w:rsid w:val="00164E4E"/>
    <w:rsid w:val="00165CF7"/>
    <w:rsid w:val="00165E0B"/>
    <w:rsid w:val="00166FB1"/>
    <w:rsid w:val="00171703"/>
    <w:rsid w:val="001727FE"/>
    <w:rsid w:val="00172A87"/>
    <w:rsid w:val="00173159"/>
    <w:rsid w:val="00174C90"/>
    <w:rsid w:val="00176342"/>
    <w:rsid w:val="00176835"/>
    <w:rsid w:val="00176DD0"/>
    <w:rsid w:val="001826A3"/>
    <w:rsid w:val="001829E7"/>
    <w:rsid w:val="0018698A"/>
    <w:rsid w:val="00186D97"/>
    <w:rsid w:val="00186E84"/>
    <w:rsid w:val="0019011E"/>
    <w:rsid w:val="001937BE"/>
    <w:rsid w:val="001958D2"/>
    <w:rsid w:val="001971EE"/>
    <w:rsid w:val="001A34CA"/>
    <w:rsid w:val="001A4999"/>
    <w:rsid w:val="001A588A"/>
    <w:rsid w:val="001A68EE"/>
    <w:rsid w:val="001B08F5"/>
    <w:rsid w:val="001B0E2D"/>
    <w:rsid w:val="001B14BE"/>
    <w:rsid w:val="001B3328"/>
    <w:rsid w:val="001B54F3"/>
    <w:rsid w:val="001B5589"/>
    <w:rsid w:val="001B6DD8"/>
    <w:rsid w:val="001B7239"/>
    <w:rsid w:val="001C10FF"/>
    <w:rsid w:val="001C2AF8"/>
    <w:rsid w:val="001C37DB"/>
    <w:rsid w:val="001C3C21"/>
    <w:rsid w:val="001C4148"/>
    <w:rsid w:val="001C5FEB"/>
    <w:rsid w:val="001D00DC"/>
    <w:rsid w:val="001D2935"/>
    <w:rsid w:val="001D39F7"/>
    <w:rsid w:val="001D453A"/>
    <w:rsid w:val="001D4F47"/>
    <w:rsid w:val="001D55C1"/>
    <w:rsid w:val="001E0B7F"/>
    <w:rsid w:val="001E3E9E"/>
    <w:rsid w:val="001E4055"/>
    <w:rsid w:val="001E4711"/>
    <w:rsid w:val="001E47FC"/>
    <w:rsid w:val="001F027E"/>
    <w:rsid w:val="001F1343"/>
    <w:rsid w:val="001F179A"/>
    <w:rsid w:val="001F4D77"/>
    <w:rsid w:val="001F4E82"/>
    <w:rsid w:val="001F6AA9"/>
    <w:rsid w:val="001F7CB7"/>
    <w:rsid w:val="00200C0A"/>
    <w:rsid w:val="00200D3F"/>
    <w:rsid w:val="00200D57"/>
    <w:rsid w:val="00205814"/>
    <w:rsid w:val="00206661"/>
    <w:rsid w:val="002067B3"/>
    <w:rsid w:val="00206C58"/>
    <w:rsid w:val="0020732C"/>
    <w:rsid w:val="00211103"/>
    <w:rsid w:val="002118B0"/>
    <w:rsid w:val="00213666"/>
    <w:rsid w:val="00214269"/>
    <w:rsid w:val="00215BA0"/>
    <w:rsid w:val="00216B6D"/>
    <w:rsid w:val="002175F8"/>
    <w:rsid w:val="00220F1E"/>
    <w:rsid w:val="00221D83"/>
    <w:rsid w:val="00223ACE"/>
    <w:rsid w:val="00223F3C"/>
    <w:rsid w:val="0022463B"/>
    <w:rsid w:val="00225150"/>
    <w:rsid w:val="0022649B"/>
    <w:rsid w:val="00226BDD"/>
    <w:rsid w:val="00226C29"/>
    <w:rsid w:val="00226F15"/>
    <w:rsid w:val="00227351"/>
    <w:rsid w:val="002314DC"/>
    <w:rsid w:val="00232ED9"/>
    <w:rsid w:val="002340E9"/>
    <w:rsid w:val="00235AAE"/>
    <w:rsid w:val="00236FAE"/>
    <w:rsid w:val="002372D0"/>
    <w:rsid w:val="002407D0"/>
    <w:rsid w:val="00240A5D"/>
    <w:rsid w:val="00242DC1"/>
    <w:rsid w:val="0024340D"/>
    <w:rsid w:val="00243646"/>
    <w:rsid w:val="002446D8"/>
    <w:rsid w:val="00247084"/>
    <w:rsid w:val="00250619"/>
    <w:rsid w:val="0025215E"/>
    <w:rsid w:val="002533D5"/>
    <w:rsid w:val="00253D9E"/>
    <w:rsid w:val="0025417A"/>
    <w:rsid w:val="0026023D"/>
    <w:rsid w:val="002610AA"/>
    <w:rsid w:val="00261873"/>
    <w:rsid w:val="002643FB"/>
    <w:rsid w:val="0027124A"/>
    <w:rsid w:val="00275FC6"/>
    <w:rsid w:val="002765F9"/>
    <w:rsid w:val="002766B6"/>
    <w:rsid w:val="002773F7"/>
    <w:rsid w:val="00281E0E"/>
    <w:rsid w:val="0028295B"/>
    <w:rsid w:val="00282A71"/>
    <w:rsid w:val="00283F11"/>
    <w:rsid w:val="0028479E"/>
    <w:rsid w:val="00284FDE"/>
    <w:rsid w:val="00285FD1"/>
    <w:rsid w:val="00286FDB"/>
    <w:rsid w:val="0028738F"/>
    <w:rsid w:val="00287CDF"/>
    <w:rsid w:val="00287D3D"/>
    <w:rsid w:val="002919D3"/>
    <w:rsid w:val="00294669"/>
    <w:rsid w:val="00294F5D"/>
    <w:rsid w:val="00295E0C"/>
    <w:rsid w:val="00297955"/>
    <w:rsid w:val="002A0608"/>
    <w:rsid w:val="002A15E0"/>
    <w:rsid w:val="002A1686"/>
    <w:rsid w:val="002A32A7"/>
    <w:rsid w:val="002A4102"/>
    <w:rsid w:val="002A4E88"/>
    <w:rsid w:val="002A51FA"/>
    <w:rsid w:val="002A5487"/>
    <w:rsid w:val="002A7D6D"/>
    <w:rsid w:val="002B2716"/>
    <w:rsid w:val="002B2880"/>
    <w:rsid w:val="002B3EDC"/>
    <w:rsid w:val="002B494E"/>
    <w:rsid w:val="002B513C"/>
    <w:rsid w:val="002C2EB3"/>
    <w:rsid w:val="002C3065"/>
    <w:rsid w:val="002C407E"/>
    <w:rsid w:val="002C4133"/>
    <w:rsid w:val="002C5F15"/>
    <w:rsid w:val="002C7866"/>
    <w:rsid w:val="002D01FE"/>
    <w:rsid w:val="002D089E"/>
    <w:rsid w:val="002D1A73"/>
    <w:rsid w:val="002D6010"/>
    <w:rsid w:val="002D7289"/>
    <w:rsid w:val="002E0525"/>
    <w:rsid w:val="002E09E0"/>
    <w:rsid w:val="002E1582"/>
    <w:rsid w:val="002E160F"/>
    <w:rsid w:val="002E1A73"/>
    <w:rsid w:val="002E262E"/>
    <w:rsid w:val="002E2846"/>
    <w:rsid w:val="002E5309"/>
    <w:rsid w:val="002E741A"/>
    <w:rsid w:val="002E7C30"/>
    <w:rsid w:val="002F0E92"/>
    <w:rsid w:val="002F1A5E"/>
    <w:rsid w:val="002F3D84"/>
    <w:rsid w:val="002F4C55"/>
    <w:rsid w:val="00300593"/>
    <w:rsid w:val="00300748"/>
    <w:rsid w:val="003011B0"/>
    <w:rsid w:val="00301379"/>
    <w:rsid w:val="00302188"/>
    <w:rsid w:val="00302DD6"/>
    <w:rsid w:val="0030444E"/>
    <w:rsid w:val="003045C2"/>
    <w:rsid w:val="003057ED"/>
    <w:rsid w:val="003139C3"/>
    <w:rsid w:val="00313B81"/>
    <w:rsid w:val="00313E58"/>
    <w:rsid w:val="00321C91"/>
    <w:rsid w:val="00322E16"/>
    <w:rsid w:val="00325207"/>
    <w:rsid w:val="0032561D"/>
    <w:rsid w:val="003259FE"/>
    <w:rsid w:val="003264F3"/>
    <w:rsid w:val="0033007A"/>
    <w:rsid w:val="00330291"/>
    <w:rsid w:val="003307A8"/>
    <w:rsid w:val="0033141D"/>
    <w:rsid w:val="00332646"/>
    <w:rsid w:val="003358E0"/>
    <w:rsid w:val="003365CA"/>
    <w:rsid w:val="00336A75"/>
    <w:rsid w:val="00341033"/>
    <w:rsid w:val="003410C0"/>
    <w:rsid w:val="00342619"/>
    <w:rsid w:val="00342BC8"/>
    <w:rsid w:val="00342E40"/>
    <w:rsid w:val="00343FFB"/>
    <w:rsid w:val="00344555"/>
    <w:rsid w:val="0034589F"/>
    <w:rsid w:val="00347ECB"/>
    <w:rsid w:val="0035037A"/>
    <w:rsid w:val="0035180E"/>
    <w:rsid w:val="003521BB"/>
    <w:rsid w:val="0035240D"/>
    <w:rsid w:val="0035373C"/>
    <w:rsid w:val="00354567"/>
    <w:rsid w:val="00355197"/>
    <w:rsid w:val="00356DF5"/>
    <w:rsid w:val="003600C6"/>
    <w:rsid w:val="00362D53"/>
    <w:rsid w:val="003642AC"/>
    <w:rsid w:val="003642F7"/>
    <w:rsid w:val="00366E25"/>
    <w:rsid w:val="00367A65"/>
    <w:rsid w:val="00367C79"/>
    <w:rsid w:val="00367D6F"/>
    <w:rsid w:val="003708D3"/>
    <w:rsid w:val="003709D6"/>
    <w:rsid w:val="0037122C"/>
    <w:rsid w:val="00371F2E"/>
    <w:rsid w:val="00373618"/>
    <w:rsid w:val="00375A67"/>
    <w:rsid w:val="00375D80"/>
    <w:rsid w:val="00376102"/>
    <w:rsid w:val="00376DCA"/>
    <w:rsid w:val="00377872"/>
    <w:rsid w:val="00377ACE"/>
    <w:rsid w:val="00377E9A"/>
    <w:rsid w:val="00381064"/>
    <w:rsid w:val="00382C9E"/>
    <w:rsid w:val="00383174"/>
    <w:rsid w:val="00383D37"/>
    <w:rsid w:val="00390443"/>
    <w:rsid w:val="003904FA"/>
    <w:rsid w:val="00390B31"/>
    <w:rsid w:val="00392B6E"/>
    <w:rsid w:val="0039308A"/>
    <w:rsid w:val="003941BD"/>
    <w:rsid w:val="003952ED"/>
    <w:rsid w:val="003969BB"/>
    <w:rsid w:val="003973AD"/>
    <w:rsid w:val="003A3B29"/>
    <w:rsid w:val="003A4910"/>
    <w:rsid w:val="003A496D"/>
    <w:rsid w:val="003A6209"/>
    <w:rsid w:val="003B00A3"/>
    <w:rsid w:val="003B0266"/>
    <w:rsid w:val="003B0942"/>
    <w:rsid w:val="003B097A"/>
    <w:rsid w:val="003B3703"/>
    <w:rsid w:val="003B3853"/>
    <w:rsid w:val="003B4817"/>
    <w:rsid w:val="003B494F"/>
    <w:rsid w:val="003B56A8"/>
    <w:rsid w:val="003B5D9B"/>
    <w:rsid w:val="003B69DF"/>
    <w:rsid w:val="003C2D2C"/>
    <w:rsid w:val="003C3335"/>
    <w:rsid w:val="003C53BC"/>
    <w:rsid w:val="003C6AC3"/>
    <w:rsid w:val="003C75F9"/>
    <w:rsid w:val="003C7D99"/>
    <w:rsid w:val="003D0A1A"/>
    <w:rsid w:val="003D4C0A"/>
    <w:rsid w:val="003D511E"/>
    <w:rsid w:val="003D524A"/>
    <w:rsid w:val="003D6694"/>
    <w:rsid w:val="003D719B"/>
    <w:rsid w:val="003E05E6"/>
    <w:rsid w:val="003E1671"/>
    <w:rsid w:val="003E21F9"/>
    <w:rsid w:val="003E470B"/>
    <w:rsid w:val="003E54FC"/>
    <w:rsid w:val="003E5ADE"/>
    <w:rsid w:val="003E6E8D"/>
    <w:rsid w:val="003E7D4E"/>
    <w:rsid w:val="003E7D5D"/>
    <w:rsid w:val="003F006D"/>
    <w:rsid w:val="003F0888"/>
    <w:rsid w:val="003F089F"/>
    <w:rsid w:val="003F0C2B"/>
    <w:rsid w:val="003F1F50"/>
    <w:rsid w:val="003F3911"/>
    <w:rsid w:val="003F3AE4"/>
    <w:rsid w:val="003F3FED"/>
    <w:rsid w:val="003F41CA"/>
    <w:rsid w:val="003F5031"/>
    <w:rsid w:val="003F614F"/>
    <w:rsid w:val="0040083D"/>
    <w:rsid w:val="00400C67"/>
    <w:rsid w:val="00404291"/>
    <w:rsid w:val="00404A82"/>
    <w:rsid w:val="00404E7A"/>
    <w:rsid w:val="004050DA"/>
    <w:rsid w:val="00411BF1"/>
    <w:rsid w:val="004137EB"/>
    <w:rsid w:val="004147E9"/>
    <w:rsid w:val="00417889"/>
    <w:rsid w:val="0042229F"/>
    <w:rsid w:val="0042318B"/>
    <w:rsid w:val="0042331F"/>
    <w:rsid w:val="00424558"/>
    <w:rsid w:val="00425818"/>
    <w:rsid w:val="00425B30"/>
    <w:rsid w:val="004266A1"/>
    <w:rsid w:val="00426784"/>
    <w:rsid w:val="00426C5F"/>
    <w:rsid w:val="00431FFD"/>
    <w:rsid w:val="004324FA"/>
    <w:rsid w:val="004337E8"/>
    <w:rsid w:val="0043390D"/>
    <w:rsid w:val="00433B40"/>
    <w:rsid w:val="004445BC"/>
    <w:rsid w:val="00444B86"/>
    <w:rsid w:val="00445B82"/>
    <w:rsid w:val="00450A2D"/>
    <w:rsid w:val="00450DE5"/>
    <w:rsid w:val="00451F26"/>
    <w:rsid w:val="004543B8"/>
    <w:rsid w:val="00454B21"/>
    <w:rsid w:val="00455372"/>
    <w:rsid w:val="00455881"/>
    <w:rsid w:val="00460C65"/>
    <w:rsid w:val="00460DF8"/>
    <w:rsid w:val="0046216A"/>
    <w:rsid w:val="00462617"/>
    <w:rsid w:val="004657E8"/>
    <w:rsid w:val="004672C4"/>
    <w:rsid w:val="0046790A"/>
    <w:rsid w:val="00471291"/>
    <w:rsid w:val="00471506"/>
    <w:rsid w:val="00471EF0"/>
    <w:rsid w:val="00472A41"/>
    <w:rsid w:val="00472FB7"/>
    <w:rsid w:val="00473036"/>
    <w:rsid w:val="00474801"/>
    <w:rsid w:val="00475530"/>
    <w:rsid w:val="00481840"/>
    <w:rsid w:val="004843E5"/>
    <w:rsid w:val="00484B9E"/>
    <w:rsid w:val="00485A4F"/>
    <w:rsid w:val="004865B9"/>
    <w:rsid w:val="00486901"/>
    <w:rsid w:val="0048733C"/>
    <w:rsid w:val="004874FE"/>
    <w:rsid w:val="00487B29"/>
    <w:rsid w:val="00487CDB"/>
    <w:rsid w:val="004901BD"/>
    <w:rsid w:val="00490738"/>
    <w:rsid w:val="00490FE5"/>
    <w:rsid w:val="0049111F"/>
    <w:rsid w:val="004914B7"/>
    <w:rsid w:val="00491757"/>
    <w:rsid w:val="00491D61"/>
    <w:rsid w:val="00491D89"/>
    <w:rsid w:val="004934ED"/>
    <w:rsid w:val="0049448A"/>
    <w:rsid w:val="00494DC5"/>
    <w:rsid w:val="00496266"/>
    <w:rsid w:val="004A15CA"/>
    <w:rsid w:val="004A26E2"/>
    <w:rsid w:val="004A4DAF"/>
    <w:rsid w:val="004A57EF"/>
    <w:rsid w:val="004A6AD1"/>
    <w:rsid w:val="004A7806"/>
    <w:rsid w:val="004A7F88"/>
    <w:rsid w:val="004B0247"/>
    <w:rsid w:val="004B063C"/>
    <w:rsid w:val="004B070E"/>
    <w:rsid w:val="004B2AD4"/>
    <w:rsid w:val="004B39EC"/>
    <w:rsid w:val="004B3BE2"/>
    <w:rsid w:val="004B4BEF"/>
    <w:rsid w:val="004B4C3B"/>
    <w:rsid w:val="004C2A96"/>
    <w:rsid w:val="004C473D"/>
    <w:rsid w:val="004C496C"/>
    <w:rsid w:val="004C504F"/>
    <w:rsid w:val="004C56AD"/>
    <w:rsid w:val="004C5720"/>
    <w:rsid w:val="004C59F8"/>
    <w:rsid w:val="004C61F7"/>
    <w:rsid w:val="004C6F52"/>
    <w:rsid w:val="004C7DCE"/>
    <w:rsid w:val="004D235E"/>
    <w:rsid w:val="004D443A"/>
    <w:rsid w:val="004D45BE"/>
    <w:rsid w:val="004D60A0"/>
    <w:rsid w:val="004D62F0"/>
    <w:rsid w:val="004D6B1A"/>
    <w:rsid w:val="004D75EF"/>
    <w:rsid w:val="004E7541"/>
    <w:rsid w:val="004F1626"/>
    <w:rsid w:val="004F1E90"/>
    <w:rsid w:val="004F34C2"/>
    <w:rsid w:val="004F3D60"/>
    <w:rsid w:val="004F57D4"/>
    <w:rsid w:val="004F6EF2"/>
    <w:rsid w:val="005000EB"/>
    <w:rsid w:val="00500C8C"/>
    <w:rsid w:val="00500F34"/>
    <w:rsid w:val="00501A5D"/>
    <w:rsid w:val="00505765"/>
    <w:rsid w:val="005057EF"/>
    <w:rsid w:val="00512B2B"/>
    <w:rsid w:val="00513B00"/>
    <w:rsid w:val="00513DE1"/>
    <w:rsid w:val="005143F4"/>
    <w:rsid w:val="005144D2"/>
    <w:rsid w:val="00520380"/>
    <w:rsid w:val="005226F9"/>
    <w:rsid w:val="00522B4C"/>
    <w:rsid w:val="00522DF2"/>
    <w:rsid w:val="0052365F"/>
    <w:rsid w:val="00525B1C"/>
    <w:rsid w:val="00525D67"/>
    <w:rsid w:val="005271C0"/>
    <w:rsid w:val="0052780F"/>
    <w:rsid w:val="005339DD"/>
    <w:rsid w:val="0053403B"/>
    <w:rsid w:val="0053440A"/>
    <w:rsid w:val="005358E6"/>
    <w:rsid w:val="0053592B"/>
    <w:rsid w:val="00536365"/>
    <w:rsid w:val="005400EA"/>
    <w:rsid w:val="0054226C"/>
    <w:rsid w:val="00543462"/>
    <w:rsid w:val="00543611"/>
    <w:rsid w:val="00543B27"/>
    <w:rsid w:val="00544382"/>
    <w:rsid w:val="00544C3D"/>
    <w:rsid w:val="0054520E"/>
    <w:rsid w:val="00546557"/>
    <w:rsid w:val="005469BA"/>
    <w:rsid w:val="00550894"/>
    <w:rsid w:val="00550E75"/>
    <w:rsid w:val="005512D2"/>
    <w:rsid w:val="005527BC"/>
    <w:rsid w:val="0055280C"/>
    <w:rsid w:val="00554D5A"/>
    <w:rsid w:val="00556CFA"/>
    <w:rsid w:val="00562B3F"/>
    <w:rsid w:val="005652FA"/>
    <w:rsid w:val="00566896"/>
    <w:rsid w:val="00566AF0"/>
    <w:rsid w:val="0057025B"/>
    <w:rsid w:val="005809E6"/>
    <w:rsid w:val="00584163"/>
    <w:rsid w:val="005855E0"/>
    <w:rsid w:val="00587EFD"/>
    <w:rsid w:val="00587F46"/>
    <w:rsid w:val="00587F69"/>
    <w:rsid w:val="00591701"/>
    <w:rsid w:val="00592F6A"/>
    <w:rsid w:val="005931DD"/>
    <w:rsid w:val="005932C2"/>
    <w:rsid w:val="00593317"/>
    <w:rsid w:val="005956C9"/>
    <w:rsid w:val="00596171"/>
    <w:rsid w:val="0059746A"/>
    <w:rsid w:val="00597BB4"/>
    <w:rsid w:val="005A0772"/>
    <w:rsid w:val="005A3B06"/>
    <w:rsid w:val="005A40CD"/>
    <w:rsid w:val="005A64CC"/>
    <w:rsid w:val="005A6D17"/>
    <w:rsid w:val="005A70C1"/>
    <w:rsid w:val="005B0AD6"/>
    <w:rsid w:val="005B14B2"/>
    <w:rsid w:val="005B298C"/>
    <w:rsid w:val="005B6755"/>
    <w:rsid w:val="005C15D8"/>
    <w:rsid w:val="005C2CCA"/>
    <w:rsid w:val="005C3CCA"/>
    <w:rsid w:val="005C3E8A"/>
    <w:rsid w:val="005C49CC"/>
    <w:rsid w:val="005C4DEB"/>
    <w:rsid w:val="005C4E85"/>
    <w:rsid w:val="005D00B9"/>
    <w:rsid w:val="005D2F05"/>
    <w:rsid w:val="005D32FE"/>
    <w:rsid w:val="005D3626"/>
    <w:rsid w:val="005D3D91"/>
    <w:rsid w:val="005D4328"/>
    <w:rsid w:val="005D699C"/>
    <w:rsid w:val="005E0103"/>
    <w:rsid w:val="005E0E82"/>
    <w:rsid w:val="005E2D09"/>
    <w:rsid w:val="005E3403"/>
    <w:rsid w:val="005E54E0"/>
    <w:rsid w:val="005E6121"/>
    <w:rsid w:val="005E64A5"/>
    <w:rsid w:val="005E65E9"/>
    <w:rsid w:val="005F0848"/>
    <w:rsid w:val="005F08EC"/>
    <w:rsid w:val="005F2BF7"/>
    <w:rsid w:val="005F2E0E"/>
    <w:rsid w:val="005F435B"/>
    <w:rsid w:val="005F58B2"/>
    <w:rsid w:val="005F602F"/>
    <w:rsid w:val="0060194F"/>
    <w:rsid w:val="00601A38"/>
    <w:rsid w:val="00602726"/>
    <w:rsid w:val="00607383"/>
    <w:rsid w:val="00612344"/>
    <w:rsid w:val="00613B51"/>
    <w:rsid w:val="00614C0F"/>
    <w:rsid w:val="006152ED"/>
    <w:rsid w:val="00615DE9"/>
    <w:rsid w:val="00616721"/>
    <w:rsid w:val="0061751A"/>
    <w:rsid w:val="00617934"/>
    <w:rsid w:val="00622108"/>
    <w:rsid w:val="006225DE"/>
    <w:rsid w:val="00623AE2"/>
    <w:rsid w:val="006240E1"/>
    <w:rsid w:val="006259C2"/>
    <w:rsid w:val="006259EE"/>
    <w:rsid w:val="00626441"/>
    <w:rsid w:val="006265E4"/>
    <w:rsid w:val="0062665C"/>
    <w:rsid w:val="00626A64"/>
    <w:rsid w:val="006274C5"/>
    <w:rsid w:val="00627A8E"/>
    <w:rsid w:val="00630FFF"/>
    <w:rsid w:val="006329E9"/>
    <w:rsid w:val="006358FB"/>
    <w:rsid w:val="00636B42"/>
    <w:rsid w:val="00637089"/>
    <w:rsid w:val="006416C0"/>
    <w:rsid w:val="00642E04"/>
    <w:rsid w:val="0064503B"/>
    <w:rsid w:val="0064580A"/>
    <w:rsid w:val="00646E1F"/>
    <w:rsid w:val="006473D0"/>
    <w:rsid w:val="00650197"/>
    <w:rsid w:val="00650257"/>
    <w:rsid w:val="00650597"/>
    <w:rsid w:val="00653074"/>
    <w:rsid w:val="00653175"/>
    <w:rsid w:val="006577A8"/>
    <w:rsid w:val="00660656"/>
    <w:rsid w:val="00661B2D"/>
    <w:rsid w:val="006623C7"/>
    <w:rsid w:val="0066269C"/>
    <w:rsid w:val="00664CD8"/>
    <w:rsid w:val="00665B6C"/>
    <w:rsid w:val="00665BEE"/>
    <w:rsid w:val="00666EDC"/>
    <w:rsid w:val="00667E86"/>
    <w:rsid w:val="0067007A"/>
    <w:rsid w:val="0067023D"/>
    <w:rsid w:val="006712D8"/>
    <w:rsid w:val="0067248B"/>
    <w:rsid w:val="006741E3"/>
    <w:rsid w:val="00674F19"/>
    <w:rsid w:val="0067539D"/>
    <w:rsid w:val="00676335"/>
    <w:rsid w:val="0067661C"/>
    <w:rsid w:val="00677039"/>
    <w:rsid w:val="006825DE"/>
    <w:rsid w:val="0068488A"/>
    <w:rsid w:val="00684E8E"/>
    <w:rsid w:val="006852FD"/>
    <w:rsid w:val="0068638E"/>
    <w:rsid w:val="00686C86"/>
    <w:rsid w:val="00687C58"/>
    <w:rsid w:val="00690651"/>
    <w:rsid w:val="00690F89"/>
    <w:rsid w:val="006951EA"/>
    <w:rsid w:val="006956EF"/>
    <w:rsid w:val="00695F1D"/>
    <w:rsid w:val="006A0413"/>
    <w:rsid w:val="006A0A46"/>
    <w:rsid w:val="006A13C1"/>
    <w:rsid w:val="006A26C5"/>
    <w:rsid w:val="006A3444"/>
    <w:rsid w:val="006A3B5A"/>
    <w:rsid w:val="006A3D2C"/>
    <w:rsid w:val="006A5524"/>
    <w:rsid w:val="006A65E3"/>
    <w:rsid w:val="006A6903"/>
    <w:rsid w:val="006A7DFD"/>
    <w:rsid w:val="006B1084"/>
    <w:rsid w:val="006B16C0"/>
    <w:rsid w:val="006B2577"/>
    <w:rsid w:val="006B38B8"/>
    <w:rsid w:val="006B3FE3"/>
    <w:rsid w:val="006B453F"/>
    <w:rsid w:val="006B4801"/>
    <w:rsid w:val="006B4AAA"/>
    <w:rsid w:val="006B5C2F"/>
    <w:rsid w:val="006B6A61"/>
    <w:rsid w:val="006B6AF3"/>
    <w:rsid w:val="006B6B1A"/>
    <w:rsid w:val="006B760F"/>
    <w:rsid w:val="006B7C7B"/>
    <w:rsid w:val="006C0B25"/>
    <w:rsid w:val="006C0DD9"/>
    <w:rsid w:val="006C12BC"/>
    <w:rsid w:val="006C1B27"/>
    <w:rsid w:val="006C1D6E"/>
    <w:rsid w:val="006C2309"/>
    <w:rsid w:val="006C5DF0"/>
    <w:rsid w:val="006C7E76"/>
    <w:rsid w:val="006D0168"/>
    <w:rsid w:val="006D0EC9"/>
    <w:rsid w:val="006D15E4"/>
    <w:rsid w:val="006D3F86"/>
    <w:rsid w:val="006D576D"/>
    <w:rsid w:val="006D5C97"/>
    <w:rsid w:val="006E1EF7"/>
    <w:rsid w:val="006E21BF"/>
    <w:rsid w:val="006E2430"/>
    <w:rsid w:val="006E2589"/>
    <w:rsid w:val="006E2C26"/>
    <w:rsid w:val="006E419C"/>
    <w:rsid w:val="006E489C"/>
    <w:rsid w:val="006E78C4"/>
    <w:rsid w:val="006F0238"/>
    <w:rsid w:val="006F1C91"/>
    <w:rsid w:val="006F3946"/>
    <w:rsid w:val="006F4010"/>
    <w:rsid w:val="006F43BF"/>
    <w:rsid w:val="006F5421"/>
    <w:rsid w:val="006F6666"/>
    <w:rsid w:val="00701755"/>
    <w:rsid w:val="00701773"/>
    <w:rsid w:val="007036E2"/>
    <w:rsid w:val="007043A5"/>
    <w:rsid w:val="007068F1"/>
    <w:rsid w:val="00714ED2"/>
    <w:rsid w:val="007151A3"/>
    <w:rsid w:val="00715A60"/>
    <w:rsid w:val="00715C01"/>
    <w:rsid w:val="00715F66"/>
    <w:rsid w:val="0071676A"/>
    <w:rsid w:val="007167D0"/>
    <w:rsid w:val="00716D34"/>
    <w:rsid w:val="00716E68"/>
    <w:rsid w:val="00717D3C"/>
    <w:rsid w:val="00724394"/>
    <w:rsid w:val="00724812"/>
    <w:rsid w:val="00724CC5"/>
    <w:rsid w:val="00726264"/>
    <w:rsid w:val="00731390"/>
    <w:rsid w:val="00734B8C"/>
    <w:rsid w:val="00736A84"/>
    <w:rsid w:val="00740676"/>
    <w:rsid w:val="00740E77"/>
    <w:rsid w:val="00741C7B"/>
    <w:rsid w:val="0074461E"/>
    <w:rsid w:val="0074596C"/>
    <w:rsid w:val="00745F65"/>
    <w:rsid w:val="00750810"/>
    <w:rsid w:val="007521B5"/>
    <w:rsid w:val="007526CD"/>
    <w:rsid w:val="00753064"/>
    <w:rsid w:val="00753519"/>
    <w:rsid w:val="007539D4"/>
    <w:rsid w:val="007547BE"/>
    <w:rsid w:val="00756181"/>
    <w:rsid w:val="007566E6"/>
    <w:rsid w:val="00756CFB"/>
    <w:rsid w:val="0076092C"/>
    <w:rsid w:val="00762648"/>
    <w:rsid w:val="00762A96"/>
    <w:rsid w:val="00763164"/>
    <w:rsid w:val="007633B4"/>
    <w:rsid w:val="0076345B"/>
    <w:rsid w:val="007638AD"/>
    <w:rsid w:val="00765632"/>
    <w:rsid w:val="007656E4"/>
    <w:rsid w:val="0076632D"/>
    <w:rsid w:val="00766C70"/>
    <w:rsid w:val="00772265"/>
    <w:rsid w:val="007722F9"/>
    <w:rsid w:val="0077350D"/>
    <w:rsid w:val="00773E34"/>
    <w:rsid w:val="007741D7"/>
    <w:rsid w:val="007779D7"/>
    <w:rsid w:val="00782215"/>
    <w:rsid w:val="007823AB"/>
    <w:rsid w:val="007827FE"/>
    <w:rsid w:val="00783FB1"/>
    <w:rsid w:val="0078681B"/>
    <w:rsid w:val="007870F2"/>
    <w:rsid w:val="00790538"/>
    <w:rsid w:val="00791BC1"/>
    <w:rsid w:val="00793E81"/>
    <w:rsid w:val="0079401B"/>
    <w:rsid w:val="00794C7C"/>
    <w:rsid w:val="00795851"/>
    <w:rsid w:val="00796119"/>
    <w:rsid w:val="007978A1"/>
    <w:rsid w:val="007A12CF"/>
    <w:rsid w:val="007A16A9"/>
    <w:rsid w:val="007A38AB"/>
    <w:rsid w:val="007A45C4"/>
    <w:rsid w:val="007A46DD"/>
    <w:rsid w:val="007A4F14"/>
    <w:rsid w:val="007A6C99"/>
    <w:rsid w:val="007A7CA3"/>
    <w:rsid w:val="007A7FD5"/>
    <w:rsid w:val="007B01EE"/>
    <w:rsid w:val="007B0599"/>
    <w:rsid w:val="007B1912"/>
    <w:rsid w:val="007B1EBB"/>
    <w:rsid w:val="007B3886"/>
    <w:rsid w:val="007B38DC"/>
    <w:rsid w:val="007B3C3C"/>
    <w:rsid w:val="007B569F"/>
    <w:rsid w:val="007B7263"/>
    <w:rsid w:val="007B7EFB"/>
    <w:rsid w:val="007C06E7"/>
    <w:rsid w:val="007C0CBE"/>
    <w:rsid w:val="007C0CD9"/>
    <w:rsid w:val="007C2546"/>
    <w:rsid w:val="007C2576"/>
    <w:rsid w:val="007C3ED9"/>
    <w:rsid w:val="007C4359"/>
    <w:rsid w:val="007C67AF"/>
    <w:rsid w:val="007C6F68"/>
    <w:rsid w:val="007D1DC8"/>
    <w:rsid w:val="007D2B2D"/>
    <w:rsid w:val="007D3903"/>
    <w:rsid w:val="007D4834"/>
    <w:rsid w:val="007D51A7"/>
    <w:rsid w:val="007D663D"/>
    <w:rsid w:val="007D672A"/>
    <w:rsid w:val="007D707D"/>
    <w:rsid w:val="007D78CD"/>
    <w:rsid w:val="007E00F1"/>
    <w:rsid w:val="007E1746"/>
    <w:rsid w:val="007E224D"/>
    <w:rsid w:val="007E7410"/>
    <w:rsid w:val="007E741C"/>
    <w:rsid w:val="007E7B80"/>
    <w:rsid w:val="007F0B3B"/>
    <w:rsid w:val="007F3901"/>
    <w:rsid w:val="007F3F9F"/>
    <w:rsid w:val="007F7219"/>
    <w:rsid w:val="007F7F00"/>
    <w:rsid w:val="00800019"/>
    <w:rsid w:val="008009F7"/>
    <w:rsid w:val="008040DC"/>
    <w:rsid w:val="008041A7"/>
    <w:rsid w:val="00804A6C"/>
    <w:rsid w:val="00804AD0"/>
    <w:rsid w:val="00805112"/>
    <w:rsid w:val="008051A8"/>
    <w:rsid w:val="008102CC"/>
    <w:rsid w:val="00810B9C"/>
    <w:rsid w:val="008119E8"/>
    <w:rsid w:val="00812C59"/>
    <w:rsid w:val="008130BF"/>
    <w:rsid w:val="00813C8F"/>
    <w:rsid w:val="00813FE6"/>
    <w:rsid w:val="00815065"/>
    <w:rsid w:val="00816752"/>
    <w:rsid w:val="00817617"/>
    <w:rsid w:val="008177C0"/>
    <w:rsid w:val="00820441"/>
    <w:rsid w:val="00820696"/>
    <w:rsid w:val="008211DD"/>
    <w:rsid w:val="00821FAE"/>
    <w:rsid w:val="00822A08"/>
    <w:rsid w:val="008259DE"/>
    <w:rsid w:val="00831298"/>
    <w:rsid w:val="0083399D"/>
    <w:rsid w:val="00834CB7"/>
    <w:rsid w:val="00835A0F"/>
    <w:rsid w:val="00836606"/>
    <w:rsid w:val="00841591"/>
    <w:rsid w:val="00843768"/>
    <w:rsid w:val="00844AEB"/>
    <w:rsid w:val="008527AA"/>
    <w:rsid w:val="00854793"/>
    <w:rsid w:val="00854B2D"/>
    <w:rsid w:val="008554A9"/>
    <w:rsid w:val="00857CD2"/>
    <w:rsid w:val="00857DA1"/>
    <w:rsid w:val="00860C5B"/>
    <w:rsid w:val="008615ED"/>
    <w:rsid w:val="008616C3"/>
    <w:rsid w:val="00861E1B"/>
    <w:rsid w:val="00862A7E"/>
    <w:rsid w:val="0086507B"/>
    <w:rsid w:val="00866613"/>
    <w:rsid w:val="00867A27"/>
    <w:rsid w:val="00867A9C"/>
    <w:rsid w:val="00872519"/>
    <w:rsid w:val="0087492A"/>
    <w:rsid w:val="0087660C"/>
    <w:rsid w:val="00876617"/>
    <w:rsid w:val="00876F0E"/>
    <w:rsid w:val="00880F5C"/>
    <w:rsid w:val="0088157E"/>
    <w:rsid w:val="00882164"/>
    <w:rsid w:val="00882FCB"/>
    <w:rsid w:val="00887343"/>
    <w:rsid w:val="00887855"/>
    <w:rsid w:val="00887A3F"/>
    <w:rsid w:val="008909A2"/>
    <w:rsid w:val="00892FC3"/>
    <w:rsid w:val="00894060"/>
    <w:rsid w:val="00894EE0"/>
    <w:rsid w:val="00895124"/>
    <w:rsid w:val="00895997"/>
    <w:rsid w:val="00895B3E"/>
    <w:rsid w:val="0089699E"/>
    <w:rsid w:val="008A0D0E"/>
    <w:rsid w:val="008A1236"/>
    <w:rsid w:val="008A4463"/>
    <w:rsid w:val="008A4BDE"/>
    <w:rsid w:val="008A522D"/>
    <w:rsid w:val="008A69B2"/>
    <w:rsid w:val="008A7B29"/>
    <w:rsid w:val="008B095E"/>
    <w:rsid w:val="008B1452"/>
    <w:rsid w:val="008B1D9C"/>
    <w:rsid w:val="008B2DA6"/>
    <w:rsid w:val="008B5655"/>
    <w:rsid w:val="008B7AD6"/>
    <w:rsid w:val="008B7B3E"/>
    <w:rsid w:val="008C170A"/>
    <w:rsid w:val="008C1A5A"/>
    <w:rsid w:val="008C2492"/>
    <w:rsid w:val="008C3666"/>
    <w:rsid w:val="008C3D0E"/>
    <w:rsid w:val="008C751D"/>
    <w:rsid w:val="008C792E"/>
    <w:rsid w:val="008C7C4C"/>
    <w:rsid w:val="008D09C3"/>
    <w:rsid w:val="008D220F"/>
    <w:rsid w:val="008D22D3"/>
    <w:rsid w:val="008D34B8"/>
    <w:rsid w:val="008D3553"/>
    <w:rsid w:val="008D3588"/>
    <w:rsid w:val="008D4A89"/>
    <w:rsid w:val="008E2455"/>
    <w:rsid w:val="008E3CE5"/>
    <w:rsid w:val="008E4905"/>
    <w:rsid w:val="008E62C2"/>
    <w:rsid w:val="008E7BA0"/>
    <w:rsid w:val="008F1E42"/>
    <w:rsid w:val="008F26DF"/>
    <w:rsid w:val="008F29AE"/>
    <w:rsid w:val="008F2A39"/>
    <w:rsid w:val="008F4495"/>
    <w:rsid w:val="008F6B32"/>
    <w:rsid w:val="00901EE9"/>
    <w:rsid w:val="00904CEB"/>
    <w:rsid w:val="009108C4"/>
    <w:rsid w:val="00913E08"/>
    <w:rsid w:val="0091512B"/>
    <w:rsid w:val="00915507"/>
    <w:rsid w:val="0091559F"/>
    <w:rsid w:val="00915C41"/>
    <w:rsid w:val="00916A46"/>
    <w:rsid w:val="00917A8B"/>
    <w:rsid w:val="00921092"/>
    <w:rsid w:val="00922F4A"/>
    <w:rsid w:val="00923855"/>
    <w:rsid w:val="009261B0"/>
    <w:rsid w:val="0092761C"/>
    <w:rsid w:val="00927FA1"/>
    <w:rsid w:val="00930239"/>
    <w:rsid w:val="00930785"/>
    <w:rsid w:val="00931429"/>
    <w:rsid w:val="00932082"/>
    <w:rsid w:val="0093227E"/>
    <w:rsid w:val="00933EF4"/>
    <w:rsid w:val="00933FF0"/>
    <w:rsid w:val="0093401B"/>
    <w:rsid w:val="0094009F"/>
    <w:rsid w:val="00944B2E"/>
    <w:rsid w:val="00945EED"/>
    <w:rsid w:val="00946BF8"/>
    <w:rsid w:val="009475BE"/>
    <w:rsid w:val="00947FC3"/>
    <w:rsid w:val="009506F5"/>
    <w:rsid w:val="009518A1"/>
    <w:rsid w:val="00951A53"/>
    <w:rsid w:val="00953264"/>
    <w:rsid w:val="009557F2"/>
    <w:rsid w:val="009561A6"/>
    <w:rsid w:val="00957323"/>
    <w:rsid w:val="0096087D"/>
    <w:rsid w:val="0096314C"/>
    <w:rsid w:val="00964763"/>
    <w:rsid w:val="0096526B"/>
    <w:rsid w:val="00965888"/>
    <w:rsid w:val="009711AC"/>
    <w:rsid w:val="00971A2C"/>
    <w:rsid w:val="0097298C"/>
    <w:rsid w:val="0097477C"/>
    <w:rsid w:val="00974968"/>
    <w:rsid w:val="00975734"/>
    <w:rsid w:val="00980D41"/>
    <w:rsid w:val="00982520"/>
    <w:rsid w:val="009830AD"/>
    <w:rsid w:val="00983E7C"/>
    <w:rsid w:val="009859A6"/>
    <w:rsid w:val="0098706E"/>
    <w:rsid w:val="00990A7C"/>
    <w:rsid w:val="009922EB"/>
    <w:rsid w:val="00992E65"/>
    <w:rsid w:val="00993595"/>
    <w:rsid w:val="009948A0"/>
    <w:rsid w:val="00995ACB"/>
    <w:rsid w:val="009961CF"/>
    <w:rsid w:val="009A101E"/>
    <w:rsid w:val="009A16B4"/>
    <w:rsid w:val="009A1760"/>
    <w:rsid w:val="009A1EAA"/>
    <w:rsid w:val="009A25F6"/>
    <w:rsid w:val="009A4412"/>
    <w:rsid w:val="009A6650"/>
    <w:rsid w:val="009A7B4E"/>
    <w:rsid w:val="009B173D"/>
    <w:rsid w:val="009B1795"/>
    <w:rsid w:val="009B446C"/>
    <w:rsid w:val="009C0BB4"/>
    <w:rsid w:val="009C1250"/>
    <w:rsid w:val="009C1D55"/>
    <w:rsid w:val="009C45EA"/>
    <w:rsid w:val="009C4DD9"/>
    <w:rsid w:val="009C7682"/>
    <w:rsid w:val="009D1F2A"/>
    <w:rsid w:val="009D255D"/>
    <w:rsid w:val="009D35CF"/>
    <w:rsid w:val="009D58B5"/>
    <w:rsid w:val="009D7169"/>
    <w:rsid w:val="009E0C22"/>
    <w:rsid w:val="009E2872"/>
    <w:rsid w:val="009E2BF3"/>
    <w:rsid w:val="009E3522"/>
    <w:rsid w:val="009E3762"/>
    <w:rsid w:val="009E4AA8"/>
    <w:rsid w:val="009E5343"/>
    <w:rsid w:val="009E7221"/>
    <w:rsid w:val="009E7843"/>
    <w:rsid w:val="009F3C08"/>
    <w:rsid w:val="009F4EA2"/>
    <w:rsid w:val="009F7FB5"/>
    <w:rsid w:val="00A001D7"/>
    <w:rsid w:val="00A010A3"/>
    <w:rsid w:val="00A0198F"/>
    <w:rsid w:val="00A01AF3"/>
    <w:rsid w:val="00A031B7"/>
    <w:rsid w:val="00A03B6A"/>
    <w:rsid w:val="00A03BD6"/>
    <w:rsid w:val="00A03EF4"/>
    <w:rsid w:val="00A06678"/>
    <w:rsid w:val="00A07565"/>
    <w:rsid w:val="00A1008A"/>
    <w:rsid w:val="00A1027C"/>
    <w:rsid w:val="00A12381"/>
    <w:rsid w:val="00A13CD8"/>
    <w:rsid w:val="00A13D80"/>
    <w:rsid w:val="00A1482E"/>
    <w:rsid w:val="00A21BF0"/>
    <w:rsid w:val="00A23240"/>
    <w:rsid w:val="00A248E3"/>
    <w:rsid w:val="00A27DD3"/>
    <w:rsid w:val="00A30B68"/>
    <w:rsid w:val="00A30BFE"/>
    <w:rsid w:val="00A32FE7"/>
    <w:rsid w:val="00A360C9"/>
    <w:rsid w:val="00A3750F"/>
    <w:rsid w:val="00A40868"/>
    <w:rsid w:val="00A417D6"/>
    <w:rsid w:val="00A43AD5"/>
    <w:rsid w:val="00A461C7"/>
    <w:rsid w:val="00A46E1B"/>
    <w:rsid w:val="00A52005"/>
    <w:rsid w:val="00A5578C"/>
    <w:rsid w:val="00A56CA3"/>
    <w:rsid w:val="00A573A8"/>
    <w:rsid w:val="00A5759F"/>
    <w:rsid w:val="00A605C9"/>
    <w:rsid w:val="00A608E0"/>
    <w:rsid w:val="00A60BD0"/>
    <w:rsid w:val="00A6123C"/>
    <w:rsid w:val="00A61A96"/>
    <w:rsid w:val="00A640FA"/>
    <w:rsid w:val="00A6473E"/>
    <w:rsid w:val="00A647DE"/>
    <w:rsid w:val="00A65D5B"/>
    <w:rsid w:val="00A662DD"/>
    <w:rsid w:val="00A66BAF"/>
    <w:rsid w:val="00A66D7F"/>
    <w:rsid w:val="00A71768"/>
    <w:rsid w:val="00A75183"/>
    <w:rsid w:val="00A7600D"/>
    <w:rsid w:val="00A76FC6"/>
    <w:rsid w:val="00A778C6"/>
    <w:rsid w:val="00A80609"/>
    <w:rsid w:val="00A80D86"/>
    <w:rsid w:val="00A81258"/>
    <w:rsid w:val="00A82CC4"/>
    <w:rsid w:val="00A83356"/>
    <w:rsid w:val="00A83676"/>
    <w:rsid w:val="00A836D7"/>
    <w:rsid w:val="00A84A02"/>
    <w:rsid w:val="00A84B50"/>
    <w:rsid w:val="00A84F27"/>
    <w:rsid w:val="00A86181"/>
    <w:rsid w:val="00A87299"/>
    <w:rsid w:val="00A912B7"/>
    <w:rsid w:val="00A928B2"/>
    <w:rsid w:val="00A92A83"/>
    <w:rsid w:val="00A92E45"/>
    <w:rsid w:val="00A93D23"/>
    <w:rsid w:val="00A95A00"/>
    <w:rsid w:val="00A965D0"/>
    <w:rsid w:val="00A96A9B"/>
    <w:rsid w:val="00A96C69"/>
    <w:rsid w:val="00A97431"/>
    <w:rsid w:val="00A976C1"/>
    <w:rsid w:val="00A97CFB"/>
    <w:rsid w:val="00AA1542"/>
    <w:rsid w:val="00AA20EC"/>
    <w:rsid w:val="00AA2B6E"/>
    <w:rsid w:val="00AB125C"/>
    <w:rsid w:val="00AB21F6"/>
    <w:rsid w:val="00AB4DE1"/>
    <w:rsid w:val="00AB64C0"/>
    <w:rsid w:val="00AB65F7"/>
    <w:rsid w:val="00AB7162"/>
    <w:rsid w:val="00AC0275"/>
    <w:rsid w:val="00AC188D"/>
    <w:rsid w:val="00AC35F0"/>
    <w:rsid w:val="00AC511B"/>
    <w:rsid w:val="00AC5FA4"/>
    <w:rsid w:val="00AD3A2D"/>
    <w:rsid w:val="00AD4C85"/>
    <w:rsid w:val="00AD6F5E"/>
    <w:rsid w:val="00AE3794"/>
    <w:rsid w:val="00AE37C0"/>
    <w:rsid w:val="00AE467B"/>
    <w:rsid w:val="00AE5C34"/>
    <w:rsid w:val="00AF339D"/>
    <w:rsid w:val="00AF3F9C"/>
    <w:rsid w:val="00AF48E6"/>
    <w:rsid w:val="00AF4A10"/>
    <w:rsid w:val="00AF52C5"/>
    <w:rsid w:val="00AF69EF"/>
    <w:rsid w:val="00AF704C"/>
    <w:rsid w:val="00AF7073"/>
    <w:rsid w:val="00AF7782"/>
    <w:rsid w:val="00B01F64"/>
    <w:rsid w:val="00B03031"/>
    <w:rsid w:val="00B04F7B"/>
    <w:rsid w:val="00B053A1"/>
    <w:rsid w:val="00B05A80"/>
    <w:rsid w:val="00B05AF1"/>
    <w:rsid w:val="00B05CA4"/>
    <w:rsid w:val="00B06F89"/>
    <w:rsid w:val="00B072D2"/>
    <w:rsid w:val="00B07D17"/>
    <w:rsid w:val="00B10E7A"/>
    <w:rsid w:val="00B12849"/>
    <w:rsid w:val="00B12DEA"/>
    <w:rsid w:val="00B134F2"/>
    <w:rsid w:val="00B14C67"/>
    <w:rsid w:val="00B15FB9"/>
    <w:rsid w:val="00B164D5"/>
    <w:rsid w:val="00B16E9C"/>
    <w:rsid w:val="00B17730"/>
    <w:rsid w:val="00B17D50"/>
    <w:rsid w:val="00B2398E"/>
    <w:rsid w:val="00B24D9E"/>
    <w:rsid w:val="00B303D4"/>
    <w:rsid w:val="00B31DBE"/>
    <w:rsid w:val="00B31EE7"/>
    <w:rsid w:val="00B3378E"/>
    <w:rsid w:val="00B351F1"/>
    <w:rsid w:val="00B37A68"/>
    <w:rsid w:val="00B41C70"/>
    <w:rsid w:val="00B42958"/>
    <w:rsid w:val="00B43CFE"/>
    <w:rsid w:val="00B43E28"/>
    <w:rsid w:val="00B44110"/>
    <w:rsid w:val="00B44C29"/>
    <w:rsid w:val="00B44F9E"/>
    <w:rsid w:val="00B45207"/>
    <w:rsid w:val="00B460D3"/>
    <w:rsid w:val="00B4667D"/>
    <w:rsid w:val="00B47116"/>
    <w:rsid w:val="00B5000F"/>
    <w:rsid w:val="00B507A8"/>
    <w:rsid w:val="00B51815"/>
    <w:rsid w:val="00B553FD"/>
    <w:rsid w:val="00B564D5"/>
    <w:rsid w:val="00B5659B"/>
    <w:rsid w:val="00B60AC7"/>
    <w:rsid w:val="00B61FD0"/>
    <w:rsid w:val="00B63B8B"/>
    <w:rsid w:val="00B6438E"/>
    <w:rsid w:val="00B64DDC"/>
    <w:rsid w:val="00B65DB9"/>
    <w:rsid w:val="00B66694"/>
    <w:rsid w:val="00B710FD"/>
    <w:rsid w:val="00B71EA6"/>
    <w:rsid w:val="00B72431"/>
    <w:rsid w:val="00B73001"/>
    <w:rsid w:val="00B743D0"/>
    <w:rsid w:val="00B74748"/>
    <w:rsid w:val="00B754B3"/>
    <w:rsid w:val="00B75ECC"/>
    <w:rsid w:val="00B76721"/>
    <w:rsid w:val="00B8081A"/>
    <w:rsid w:val="00B80FA7"/>
    <w:rsid w:val="00B817FC"/>
    <w:rsid w:val="00B82CB5"/>
    <w:rsid w:val="00B85BC9"/>
    <w:rsid w:val="00B90A24"/>
    <w:rsid w:val="00B91194"/>
    <w:rsid w:val="00B94203"/>
    <w:rsid w:val="00B95649"/>
    <w:rsid w:val="00B9607A"/>
    <w:rsid w:val="00B979D7"/>
    <w:rsid w:val="00BA1FF9"/>
    <w:rsid w:val="00BA2EAF"/>
    <w:rsid w:val="00BA3233"/>
    <w:rsid w:val="00BA36D5"/>
    <w:rsid w:val="00BA38E9"/>
    <w:rsid w:val="00BA47AB"/>
    <w:rsid w:val="00BA4F22"/>
    <w:rsid w:val="00BA64D2"/>
    <w:rsid w:val="00BA6C51"/>
    <w:rsid w:val="00BA75DE"/>
    <w:rsid w:val="00BA778A"/>
    <w:rsid w:val="00BB01C3"/>
    <w:rsid w:val="00BB054A"/>
    <w:rsid w:val="00BB0CEF"/>
    <w:rsid w:val="00BB1CD1"/>
    <w:rsid w:val="00BB226E"/>
    <w:rsid w:val="00BB5015"/>
    <w:rsid w:val="00BC0146"/>
    <w:rsid w:val="00BC1327"/>
    <w:rsid w:val="00BC17E4"/>
    <w:rsid w:val="00BC2D1B"/>
    <w:rsid w:val="00BC35AE"/>
    <w:rsid w:val="00BC63A8"/>
    <w:rsid w:val="00BC6A81"/>
    <w:rsid w:val="00BD0246"/>
    <w:rsid w:val="00BD11FF"/>
    <w:rsid w:val="00BD1298"/>
    <w:rsid w:val="00BD21EE"/>
    <w:rsid w:val="00BD38D7"/>
    <w:rsid w:val="00BD3E6B"/>
    <w:rsid w:val="00BD4A2E"/>
    <w:rsid w:val="00BD51E1"/>
    <w:rsid w:val="00BD5B18"/>
    <w:rsid w:val="00BD608E"/>
    <w:rsid w:val="00BD6FB4"/>
    <w:rsid w:val="00BD7750"/>
    <w:rsid w:val="00BE04A6"/>
    <w:rsid w:val="00BE1C24"/>
    <w:rsid w:val="00BE33DE"/>
    <w:rsid w:val="00BE3AB4"/>
    <w:rsid w:val="00BE4168"/>
    <w:rsid w:val="00BE55E2"/>
    <w:rsid w:val="00BE7708"/>
    <w:rsid w:val="00BF0538"/>
    <w:rsid w:val="00BF0647"/>
    <w:rsid w:val="00BF09FF"/>
    <w:rsid w:val="00BF12B3"/>
    <w:rsid w:val="00BF2279"/>
    <w:rsid w:val="00BF2CF8"/>
    <w:rsid w:val="00BF335E"/>
    <w:rsid w:val="00BF3D58"/>
    <w:rsid w:val="00BF3DFD"/>
    <w:rsid w:val="00BF4570"/>
    <w:rsid w:val="00BF4C91"/>
    <w:rsid w:val="00BF5A56"/>
    <w:rsid w:val="00BF72C3"/>
    <w:rsid w:val="00C03E0C"/>
    <w:rsid w:val="00C03EF6"/>
    <w:rsid w:val="00C05AA4"/>
    <w:rsid w:val="00C0643C"/>
    <w:rsid w:val="00C07EC2"/>
    <w:rsid w:val="00C1266B"/>
    <w:rsid w:val="00C13539"/>
    <w:rsid w:val="00C13EC8"/>
    <w:rsid w:val="00C1470C"/>
    <w:rsid w:val="00C17921"/>
    <w:rsid w:val="00C17ECB"/>
    <w:rsid w:val="00C17EE3"/>
    <w:rsid w:val="00C2044F"/>
    <w:rsid w:val="00C22B3C"/>
    <w:rsid w:val="00C23946"/>
    <w:rsid w:val="00C239C5"/>
    <w:rsid w:val="00C23C25"/>
    <w:rsid w:val="00C252A0"/>
    <w:rsid w:val="00C26447"/>
    <w:rsid w:val="00C266F5"/>
    <w:rsid w:val="00C30C88"/>
    <w:rsid w:val="00C310E2"/>
    <w:rsid w:val="00C32FC6"/>
    <w:rsid w:val="00C3451B"/>
    <w:rsid w:val="00C356DF"/>
    <w:rsid w:val="00C41165"/>
    <w:rsid w:val="00C4249F"/>
    <w:rsid w:val="00C429EE"/>
    <w:rsid w:val="00C435F7"/>
    <w:rsid w:val="00C44918"/>
    <w:rsid w:val="00C44D41"/>
    <w:rsid w:val="00C4506D"/>
    <w:rsid w:val="00C47B30"/>
    <w:rsid w:val="00C51080"/>
    <w:rsid w:val="00C5112F"/>
    <w:rsid w:val="00C5376F"/>
    <w:rsid w:val="00C547A9"/>
    <w:rsid w:val="00C54A83"/>
    <w:rsid w:val="00C552F8"/>
    <w:rsid w:val="00C5614C"/>
    <w:rsid w:val="00C5674B"/>
    <w:rsid w:val="00C60AF4"/>
    <w:rsid w:val="00C62BE5"/>
    <w:rsid w:val="00C62C5A"/>
    <w:rsid w:val="00C62FCC"/>
    <w:rsid w:val="00C6318C"/>
    <w:rsid w:val="00C63AAF"/>
    <w:rsid w:val="00C6648A"/>
    <w:rsid w:val="00C668C5"/>
    <w:rsid w:val="00C66A25"/>
    <w:rsid w:val="00C67A36"/>
    <w:rsid w:val="00C703C0"/>
    <w:rsid w:val="00C715E9"/>
    <w:rsid w:val="00C718D3"/>
    <w:rsid w:val="00C72AA4"/>
    <w:rsid w:val="00C73A95"/>
    <w:rsid w:val="00C75A44"/>
    <w:rsid w:val="00C75DEC"/>
    <w:rsid w:val="00C768C8"/>
    <w:rsid w:val="00C77A57"/>
    <w:rsid w:val="00C80519"/>
    <w:rsid w:val="00C81D9D"/>
    <w:rsid w:val="00C821E5"/>
    <w:rsid w:val="00C8252C"/>
    <w:rsid w:val="00C837B7"/>
    <w:rsid w:val="00C8415A"/>
    <w:rsid w:val="00C85F2B"/>
    <w:rsid w:val="00C901F8"/>
    <w:rsid w:val="00C90B7B"/>
    <w:rsid w:val="00C929FF"/>
    <w:rsid w:val="00C9345F"/>
    <w:rsid w:val="00C94247"/>
    <w:rsid w:val="00C95D39"/>
    <w:rsid w:val="00C95E22"/>
    <w:rsid w:val="00C9636B"/>
    <w:rsid w:val="00CA0BD8"/>
    <w:rsid w:val="00CA0C3F"/>
    <w:rsid w:val="00CA1C04"/>
    <w:rsid w:val="00CA299D"/>
    <w:rsid w:val="00CA2C09"/>
    <w:rsid w:val="00CA40E0"/>
    <w:rsid w:val="00CA5438"/>
    <w:rsid w:val="00CA69D5"/>
    <w:rsid w:val="00CA75B1"/>
    <w:rsid w:val="00CA77CD"/>
    <w:rsid w:val="00CA7F7F"/>
    <w:rsid w:val="00CB25B2"/>
    <w:rsid w:val="00CB2B7C"/>
    <w:rsid w:val="00CB7079"/>
    <w:rsid w:val="00CB7860"/>
    <w:rsid w:val="00CB7C73"/>
    <w:rsid w:val="00CC2BB1"/>
    <w:rsid w:val="00CC51B5"/>
    <w:rsid w:val="00CC5A94"/>
    <w:rsid w:val="00CC701A"/>
    <w:rsid w:val="00CC784C"/>
    <w:rsid w:val="00CD0D3C"/>
    <w:rsid w:val="00CD150A"/>
    <w:rsid w:val="00CD4469"/>
    <w:rsid w:val="00CD61B7"/>
    <w:rsid w:val="00CE228B"/>
    <w:rsid w:val="00CE3181"/>
    <w:rsid w:val="00CE31AB"/>
    <w:rsid w:val="00CE352C"/>
    <w:rsid w:val="00CE411C"/>
    <w:rsid w:val="00CE6055"/>
    <w:rsid w:val="00CE711A"/>
    <w:rsid w:val="00CF0524"/>
    <w:rsid w:val="00CF15B6"/>
    <w:rsid w:val="00CF2A06"/>
    <w:rsid w:val="00CF44E1"/>
    <w:rsid w:val="00CF4CF9"/>
    <w:rsid w:val="00CF4ED0"/>
    <w:rsid w:val="00CF52C2"/>
    <w:rsid w:val="00CF57B5"/>
    <w:rsid w:val="00CF5FC1"/>
    <w:rsid w:val="00CF6029"/>
    <w:rsid w:val="00CF68FC"/>
    <w:rsid w:val="00CF720C"/>
    <w:rsid w:val="00D00D12"/>
    <w:rsid w:val="00D0272A"/>
    <w:rsid w:val="00D03518"/>
    <w:rsid w:val="00D03CAE"/>
    <w:rsid w:val="00D063A6"/>
    <w:rsid w:val="00D06848"/>
    <w:rsid w:val="00D0715E"/>
    <w:rsid w:val="00D1077E"/>
    <w:rsid w:val="00D1237F"/>
    <w:rsid w:val="00D14DF3"/>
    <w:rsid w:val="00D15945"/>
    <w:rsid w:val="00D2075F"/>
    <w:rsid w:val="00D2082A"/>
    <w:rsid w:val="00D2148A"/>
    <w:rsid w:val="00D21D5A"/>
    <w:rsid w:val="00D22E2D"/>
    <w:rsid w:val="00D23176"/>
    <w:rsid w:val="00D23FD7"/>
    <w:rsid w:val="00D24C92"/>
    <w:rsid w:val="00D25201"/>
    <w:rsid w:val="00D256AD"/>
    <w:rsid w:val="00D25C40"/>
    <w:rsid w:val="00D25D3D"/>
    <w:rsid w:val="00D263F9"/>
    <w:rsid w:val="00D30524"/>
    <w:rsid w:val="00D313D2"/>
    <w:rsid w:val="00D31401"/>
    <w:rsid w:val="00D32B29"/>
    <w:rsid w:val="00D340E3"/>
    <w:rsid w:val="00D35437"/>
    <w:rsid w:val="00D36E26"/>
    <w:rsid w:val="00D371A4"/>
    <w:rsid w:val="00D3772F"/>
    <w:rsid w:val="00D4225E"/>
    <w:rsid w:val="00D43C25"/>
    <w:rsid w:val="00D44B79"/>
    <w:rsid w:val="00D45D21"/>
    <w:rsid w:val="00D4666A"/>
    <w:rsid w:val="00D472E3"/>
    <w:rsid w:val="00D51064"/>
    <w:rsid w:val="00D536D7"/>
    <w:rsid w:val="00D55A7C"/>
    <w:rsid w:val="00D572FB"/>
    <w:rsid w:val="00D57389"/>
    <w:rsid w:val="00D6056B"/>
    <w:rsid w:val="00D60A29"/>
    <w:rsid w:val="00D61640"/>
    <w:rsid w:val="00D61AC1"/>
    <w:rsid w:val="00D61B1C"/>
    <w:rsid w:val="00D61D68"/>
    <w:rsid w:val="00D63DCE"/>
    <w:rsid w:val="00D64054"/>
    <w:rsid w:val="00D64CBB"/>
    <w:rsid w:val="00D64E3D"/>
    <w:rsid w:val="00D65C5B"/>
    <w:rsid w:val="00D65DFB"/>
    <w:rsid w:val="00D6613D"/>
    <w:rsid w:val="00D710DA"/>
    <w:rsid w:val="00D72708"/>
    <w:rsid w:val="00D72C06"/>
    <w:rsid w:val="00D734CD"/>
    <w:rsid w:val="00D7369D"/>
    <w:rsid w:val="00D73D32"/>
    <w:rsid w:val="00D7422C"/>
    <w:rsid w:val="00D75E8C"/>
    <w:rsid w:val="00D81BAC"/>
    <w:rsid w:val="00D85675"/>
    <w:rsid w:val="00D87D1C"/>
    <w:rsid w:val="00D901DB"/>
    <w:rsid w:val="00D915DB"/>
    <w:rsid w:val="00D92FE8"/>
    <w:rsid w:val="00D9435E"/>
    <w:rsid w:val="00D961DA"/>
    <w:rsid w:val="00D967C8"/>
    <w:rsid w:val="00DA158C"/>
    <w:rsid w:val="00DA2F50"/>
    <w:rsid w:val="00DA4E4F"/>
    <w:rsid w:val="00DB0E1C"/>
    <w:rsid w:val="00DB23B5"/>
    <w:rsid w:val="00DB5FB2"/>
    <w:rsid w:val="00DB6194"/>
    <w:rsid w:val="00DB705D"/>
    <w:rsid w:val="00DC016E"/>
    <w:rsid w:val="00DC0409"/>
    <w:rsid w:val="00DC1210"/>
    <w:rsid w:val="00DC38BA"/>
    <w:rsid w:val="00DC4DA6"/>
    <w:rsid w:val="00DC5BC9"/>
    <w:rsid w:val="00DD2AC9"/>
    <w:rsid w:val="00DD33F7"/>
    <w:rsid w:val="00DD4FF9"/>
    <w:rsid w:val="00DD5841"/>
    <w:rsid w:val="00DD6A64"/>
    <w:rsid w:val="00DD76AF"/>
    <w:rsid w:val="00DE0242"/>
    <w:rsid w:val="00DE07DE"/>
    <w:rsid w:val="00DE1197"/>
    <w:rsid w:val="00DE12B4"/>
    <w:rsid w:val="00DE1CBD"/>
    <w:rsid w:val="00DE2AEC"/>
    <w:rsid w:val="00DE4B0D"/>
    <w:rsid w:val="00DE547A"/>
    <w:rsid w:val="00DE5D54"/>
    <w:rsid w:val="00DE5F53"/>
    <w:rsid w:val="00DE6450"/>
    <w:rsid w:val="00DE67D3"/>
    <w:rsid w:val="00DE7B3F"/>
    <w:rsid w:val="00DF0442"/>
    <w:rsid w:val="00DF15A1"/>
    <w:rsid w:val="00DF3BA8"/>
    <w:rsid w:val="00DF5837"/>
    <w:rsid w:val="00E00821"/>
    <w:rsid w:val="00E01005"/>
    <w:rsid w:val="00E0133F"/>
    <w:rsid w:val="00E018A4"/>
    <w:rsid w:val="00E019FA"/>
    <w:rsid w:val="00E02616"/>
    <w:rsid w:val="00E03097"/>
    <w:rsid w:val="00E031D4"/>
    <w:rsid w:val="00E0391D"/>
    <w:rsid w:val="00E04098"/>
    <w:rsid w:val="00E0525F"/>
    <w:rsid w:val="00E05439"/>
    <w:rsid w:val="00E05AA6"/>
    <w:rsid w:val="00E06F0B"/>
    <w:rsid w:val="00E07C67"/>
    <w:rsid w:val="00E106DC"/>
    <w:rsid w:val="00E1353D"/>
    <w:rsid w:val="00E13DE1"/>
    <w:rsid w:val="00E1613C"/>
    <w:rsid w:val="00E16638"/>
    <w:rsid w:val="00E166DA"/>
    <w:rsid w:val="00E17622"/>
    <w:rsid w:val="00E179A5"/>
    <w:rsid w:val="00E21100"/>
    <w:rsid w:val="00E229FF"/>
    <w:rsid w:val="00E22A0E"/>
    <w:rsid w:val="00E23E14"/>
    <w:rsid w:val="00E24D7D"/>
    <w:rsid w:val="00E25178"/>
    <w:rsid w:val="00E26007"/>
    <w:rsid w:val="00E31397"/>
    <w:rsid w:val="00E328AD"/>
    <w:rsid w:val="00E3406C"/>
    <w:rsid w:val="00E34E34"/>
    <w:rsid w:val="00E36913"/>
    <w:rsid w:val="00E376F0"/>
    <w:rsid w:val="00E407AD"/>
    <w:rsid w:val="00E40CE3"/>
    <w:rsid w:val="00E4133D"/>
    <w:rsid w:val="00E4148B"/>
    <w:rsid w:val="00E41E96"/>
    <w:rsid w:val="00E42A47"/>
    <w:rsid w:val="00E44C22"/>
    <w:rsid w:val="00E45C20"/>
    <w:rsid w:val="00E465A8"/>
    <w:rsid w:val="00E52CF6"/>
    <w:rsid w:val="00E55266"/>
    <w:rsid w:val="00E569AD"/>
    <w:rsid w:val="00E56C81"/>
    <w:rsid w:val="00E6002A"/>
    <w:rsid w:val="00E607D7"/>
    <w:rsid w:val="00E60DA3"/>
    <w:rsid w:val="00E61068"/>
    <w:rsid w:val="00E613C5"/>
    <w:rsid w:val="00E617D5"/>
    <w:rsid w:val="00E6252D"/>
    <w:rsid w:val="00E62B77"/>
    <w:rsid w:val="00E63001"/>
    <w:rsid w:val="00E6757A"/>
    <w:rsid w:val="00E67B1D"/>
    <w:rsid w:val="00E70EB3"/>
    <w:rsid w:val="00E71076"/>
    <w:rsid w:val="00E71CFB"/>
    <w:rsid w:val="00E72429"/>
    <w:rsid w:val="00E7283F"/>
    <w:rsid w:val="00E729F5"/>
    <w:rsid w:val="00E72FC8"/>
    <w:rsid w:val="00E7311A"/>
    <w:rsid w:val="00E75E39"/>
    <w:rsid w:val="00E75F19"/>
    <w:rsid w:val="00E7677A"/>
    <w:rsid w:val="00E775B7"/>
    <w:rsid w:val="00E80047"/>
    <w:rsid w:val="00E81A38"/>
    <w:rsid w:val="00E81CBE"/>
    <w:rsid w:val="00E82AE3"/>
    <w:rsid w:val="00E832ED"/>
    <w:rsid w:val="00E841FA"/>
    <w:rsid w:val="00E8435B"/>
    <w:rsid w:val="00E8501D"/>
    <w:rsid w:val="00E85D66"/>
    <w:rsid w:val="00E90EC5"/>
    <w:rsid w:val="00E92A59"/>
    <w:rsid w:val="00EA1C25"/>
    <w:rsid w:val="00EA308B"/>
    <w:rsid w:val="00EA499E"/>
    <w:rsid w:val="00EA4BFE"/>
    <w:rsid w:val="00EA578D"/>
    <w:rsid w:val="00EA7FFB"/>
    <w:rsid w:val="00EB075B"/>
    <w:rsid w:val="00EB295C"/>
    <w:rsid w:val="00EB2A9C"/>
    <w:rsid w:val="00EB2B21"/>
    <w:rsid w:val="00EB2B41"/>
    <w:rsid w:val="00EB5A42"/>
    <w:rsid w:val="00EB60E8"/>
    <w:rsid w:val="00EB6418"/>
    <w:rsid w:val="00EB6C1F"/>
    <w:rsid w:val="00EC1D63"/>
    <w:rsid w:val="00EC5A55"/>
    <w:rsid w:val="00ED07C1"/>
    <w:rsid w:val="00ED185F"/>
    <w:rsid w:val="00ED4C5F"/>
    <w:rsid w:val="00ED5B8A"/>
    <w:rsid w:val="00ED5E24"/>
    <w:rsid w:val="00ED622F"/>
    <w:rsid w:val="00ED6A32"/>
    <w:rsid w:val="00EE39EF"/>
    <w:rsid w:val="00EE4AB6"/>
    <w:rsid w:val="00EE64D7"/>
    <w:rsid w:val="00EF563B"/>
    <w:rsid w:val="00EF5EC3"/>
    <w:rsid w:val="00EF7FBC"/>
    <w:rsid w:val="00F00DDA"/>
    <w:rsid w:val="00F016FE"/>
    <w:rsid w:val="00F0301C"/>
    <w:rsid w:val="00F048D2"/>
    <w:rsid w:val="00F06E99"/>
    <w:rsid w:val="00F07DBD"/>
    <w:rsid w:val="00F10DE9"/>
    <w:rsid w:val="00F111C2"/>
    <w:rsid w:val="00F112C3"/>
    <w:rsid w:val="00F1175E"/>
    <w:rsid w:val="00F11C7A"/>
    <w:rsid w:val="00F14107"/>
    <w:rsid w:val="00F14269"/>
    <w:rsid w:val="00F20BB0"/>
    <w:rsid w:val="00F219A8"/>
    <w:rsid w:val="00F24E7F"/>
    <w:rsid w:val="00F25FA3"/>
    <w:rsid w:val="00F26653"/>
    <w:rsid w:val="00F27FED"/>
    <w:rsid w:val="00F33941"/>
    <w:rsid w:val="00F3455D"/>
    <w:rsid w:val="00F347AB"/>
    <w:rsid w:val="00F36F9F"/>
    <w:rsid w:val="00F40F6F"/>
    <w:rsid w:val="00F41311"/>
    <w:rsid w:val="00F4237E"/>
    <w:rsid w:val="00F45A16"/>
    <w:rsid w:val="00F46FDD"/>
    <w:rsid w:val="00F50C5E"/>
    <w:rsid w:val="00F52B28"/>
    <w:rsid w:val="00F5357B"/>
    <w:rsid w:val="00F54822"/>
    <w:rsid w:val="00F54E31"/>
    <w:rsid w:val="00F55AD8"/>
    <w:rsid w:val="00F568E8"/>
    <w:rsid w:val="00F569E2"/>
    <w:rsid w:val="00F56CC1"/>
    <w:rsid w:val="00F56EE7"/>
    <w:rsid w:val="00F602EF"/>
    <w:rsid w:val="00F60837"/>
    <w:rsid w:val="00F627F5"/>
    <w:rsid w:val="00F62D69"/>
    <w:rsid w:val="00F64FEA"/>
    <w:rsid w:val="00F70795"/>
    <w:rsid w:val="00F70B14"/>
    <w:rsid w:val="00F71AC6"/>
    <w:rsid w:val="00F72A94"/>
    <w:rsid w:val="00F75574"/>
    <w:rsid w:val="00F756FF"/>
    <w:rsid w:val="00F75A25"/>
    <w:rsid w:val="00F76023"/>
    <w:rsid w:val="00F765B4"/>
    <w:rsid w:val="00F76D3E"/>
    <w:rsid w:val="00F81DFB"/>
    <w:rsid w:val="00F860BF"/>
    <w:rsid w:val="00F87926"/>
    <w:rsid w:val="00F913C0"/>
    <w:rsid w:val="00F92D18"/>
    <w:rsid w:val="00F92DF5"/>
    <w:rsid w:val="00F93CFA"/>
    <w:rsid w:val="00F9469C"/>
    <w:rsid w:val="00F95D4C"/>
    <w:rsid w:val="00F96433"/>
    <w:rsid w:val="00F9667D"/>
    <w:rsid w:val="00F97D50"/>
    <w:rsid w:val="00FA0335"/>
    <w:rsid w:val="00FA39AD"/>
    <w:rsid w:val="00FA3A1F"/>
    <w:rsid w:val="00FA482D"/>
    <w:rsid w:val="00FA7BEE"/>
    <w:rsid w:val="00FB0182"/>
    <w:rsid w:val="00FB16D1"/>
    <w:rsid w:val="00FB1A78"/>
    <w:rsid w:val="00FB28B7"/>
    <w:rsid w:val="00FB40C3"/>
    <w:rsid w:val="00FB4A0E"/>
    <w:rsid w:val="00FB4E4C"/>
    <w:rsid w:val="00FB676B"/>
    <w:rsid w:val="00FB6C14"/>
    <w:rsid w:val="00FC2C3E"/>
    <w:rsid w:val="00FC58B5"/>
    <w:rsid w:val="00FC6D3C"/>
    <w:rsid w:val="00FC70F5"/>
    <w:rsid w:val="00FC77E9"/>
    <w:rsid w:val="00FC7D77"/>
    <w:rsid w:val="00FD10F3"/>
    <w:rsid w:val="00FD1DA7"/>
    <w:rsid w:val="00FD21E5"/>
    <w:rsid w:val="00FD33B3"/>
    <w:rsid w:val="00FD414D"/>
    <w:rsid w:val="00FD41BF"/>
    <w:rsid w:val="00FD55F6"/>
    <w:rsid w:val="00FE122E"/>
    <w:rsid w:val="00FE193F"/>
    <w:rsid w:val="00FE2091"/>
    <w:rsid w:val="00FE281A"/>
    <w:rsid w:val="00FE3B7B"/>
    <w:rsid w:val="00FE4A87"/>
    <w:rsid w:val="00FF3357"/>
    <w:rsid w:val="00FF3ED7"/>
    <w:rsid w:val="00FF4A8C"/>
    <w:rsid w:val="00FF4D1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EED3"/>
  <w15:chartTrackingRefBased/>
  <w15:docId w15:val="{CFB4D5F9-C177-40B8-B12C-9F3D17C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before="360" w:after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orpo ISSR"/>
    <w:qFormat/>
    <w:rsid w:val="003C6AC3"/>
    <w:pPr>
      <w:spacing w:before="0" w:after="0"/>
      <w:ind w:left="0" w:firstLine="284"/>
    </w:pPr>
  </w:style>
  <w:style w:type="paragraph" w:styleId="Titolo1">
    <w:name w:val="heading 1"/>
    <w:aliases w:val="Tit. 3° livello"/>
    <w:basedOn w:val="Normale"/>
    <w:next w:val="Normale"/>
    <w:link w:val="Titolo1Carattere"/>
    <w:autoRedefine/>
    <w:uiPriority w:val="9"/>
    <w:rsid w:val="001009EA"/>
    <w:pPr>
      <w:keepNext/>
      <w:keepLines/>
      <w:spacing w:before="120" w:after="120"/>
      <w:ind w:left="680" w:hanging="680"/>
      <w:outlineLvl w:val="0"/>
    </w:pPr>
    <w:rPr>
      <w:rFonts w:eastAsiaTheme="majorEastAsia" w:cstheme="majorBidi"/>
      <w:i/>
      <w:iCs/>
      <w:szCs w:val="32"/>
    </w:rPr>
  </w:style>
  <w:style w:type="paragraph" w:styleId="Titolo2">
    <w:name w:val="heading 2"/>
    <w:aliases w:val="Tit. di sezione"/>
    <w:basedOn w:val="Normale"/>
    <w:next w:val="Normale"/>
    <w:link w:val="Titolo2Carattere"/>
    <w:autoRedefine/>
    <w:uiPriority w:val="9"/>
    <w:unhideWhenUsed/>
    <w:qFormat/>
    <w:rsid w:val="00D22E2D"/>
    <w:pPr>
      <w:keepNext/>
      <w:keepLines/>
      <w:spacing w:after="1200"/>
      <w:ind w:firstLine="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itolo3">
    <w:name w:val="heading 3"/>
    <w:basedOn w:val="NormaleWeb"/>
    <w:next w:val="Normale"/>
    <w:link w:val="Titolo3Carattere"/>
    <w:uiPriority w:val="9"/>
    <w:unhideWhenUsed/>
    <w:rsid w:val="00923855"/>
    <w:pPr>
      <w:spacing w:before="360" w:after="120"/>
      <w:ind w:firstLine="0"/>
      <w:outlineLvl w:val="2"/>
    </w:pPr>
    <w:rPr>
      <w:rFonts w:eastAsia="Times New Roman" w:cstheme="minorBidi"/>
      <w:color w:val="000000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. 3° livello Carattere"/>
    <w:basedOn w:val="Carpredefinitoparagrafo"/>
    <w:link w:val="Titolo1"/>
    <w:uiPriority w:val="9"/>
    <w:rsid w:val="001009EA"/>
    <w:rPr>
      <w:rFonts w:eastAsiaTheme="majorEastAsia" w:cstheme="majorBidi"/>
      <w:i/>
      <w:iCs/>
      <w:szCs w:val="32"/>
    </w:rPr>
  </w:style>
  <w:style w:type="character" w:customStyle="1" w:styleId="Titolo2Carattere">
    <w:name w:val="Titolo 2 Carattere"/>
    <w:aliases w:val="Tit. di sezione Carattere"/>
    <w:basedOn w:val="Carpredefinitoparagrafo"/>
    <w:link w:val="Titolo2"/>
    <w:uiPriority w:val="9"/>
    <w:rsid w:val="00D22E2D"/>
    <w:rPr>
      <w:rFonts w:eastAsiaTheme="majorEastAsia" w:cstheme="majorBidi"/>
      <w:b/>
      <w:caps/>
      <w:sz w:val="32"/>
      <w:szCs w:val="26"/>
    </w:rPr>
  </w:style>
  <w:style w:type="paragraph" w:styleId="NormaleWeb">
    <w:name w:val="Normal (Web)"/>
    <w:basedOn w:val="Normale"/>
    <w:uiPriority w:val="99"/>
    <w:unhideWhenUsed/>
    <w:rsid w:val="00923855"/>
    <w:rPr>
      <w:szCs w:val="24"/>
    </w:rPr>
  </w:style>
  <w:style w:type="character" w:customStyle="1" w:styleId="Titolo3Carattere">
    <w:name w:val="Titolo 3 Carattere"/>
    <w:link w:val="Titolo3"/>
    <w:uiPriority w:val="9"/>
    <w:rsid w:val="00923855"/>
    <w:rPr>
      <w:rFonts w:eastAsia="Times New Roman"/>
      <w:color w:val="000000"/>
      <w:szCs w:val="28"/>
      <w:lang w:val="x-none" w:eastAsia="x-none"/>
    </w:rPr>
  </w:style>
  <w:style w:type="paragraph" w:customStyle="1" w:styleId="Stile1">
    <w:name w:val="Stile1"/>
    <w:basedOn w:val="Titolo2"/>
    <w:link w:val="Stile1Carattere"/>
    <w:rsid w:val="00A608E0"/>
    <w:pPr>
      <w:tabs>
        <w:tab w:val="left" w:pos="0"/>
      </w:tabs>
      <w:spacing w:before="360" w:after="120"/>
    </w:pPr>
    <w:rPr>
      <w:b w:val="0"/>
      <w:smallCaps/>
      <w:sz w:val="28"/>
    </w:rPr>
  </w:style>
  <w:style w:type="character" w:customStyle="1" w:styleId="Stile1Carattere">
    <w:name w:val="Stile1 Carattere"/>
    <w:basedOn w:val="Titolo2Carattere"/>
    <w:link w:val="Stile1"/>
    <w:rsid w:val="00A608E0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Stile2">
    <w:name w:val="Stile2"/>
    <w:basedOn w:val="Stile1"/>
    <w:link w:val="Stile2Carattere"/>
    <w:rsid w:val="007779D7"/>
    <w:pPr>
      <w:jc w:val="both"/>
    </w:pPr>
  </w:style>
  <w:style w:type="character" w:customStyle="1" w:styleId="Stile2Carattere">
    <w:name w:val="Stile2 Carattere"/>
    <w:basedOn w:val="Stile1Carattere"/>
    <w:link w:val="Stile2"/>
    <w:rsid w:val="00A608E0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titolo20">
    <w:name w:val="titolo 2"/>
    <w:basedOn w:val="Titolo2"/>
    <w:link w:val="titolo2Carattere0"/>
    <w:rsid w:val="007C6F68"/>
    <w:pPr>
      <w:tabs>
        <w:tab w:val="left" w:pos="0"/>
      </w:tabs>
      <w:spacing w:before="360" w:after="120"/>
      <w:ind w:left="284" w:hanging="284"/>
    </w:pPr>
    <w:rPr>
      <w:b w:val="0"/>
      <w:smallCaps/>
      <w:sz w:val="28"/>
    </w:rPr>
  </w:style>
  <w:style w:type="character" w:customStyle="1" w:styleId="titolo2Carattere0">
    <w:name w:val="titolo 2 Carattere"/>
    <w:basedOn w:val="Carpredefinitoparagrafo"/>
    <w:link w:val="titolo20"/>
    <w:rsid w:val="007C6F68"/>
    <w:rPr>
      <w:rFonts w:eastAsiaTheme="majorEastAsia" w:cstheme="majorBidi"/>
      <w:b/>
      <w:smallCaps/>
      <w:sz w:val="28"/>
      <w:szCs w:val="26"/>
    </w:rPr>
  </w:style>
  <w:style w:type="paragraph" w:styleId="Nessunaspaziatura">
    <w:name w:val="No Spacing"/>
    <w:aliases w:val="TITOLO ISSR"/>
    <w:basedOn w:val="Normale"/>
    <w:uiPriority w:val="1"/>
    <w:qFormat/>
    <w:rsid w:val="00A662DD"/>
    <w:pPr>
      <w:spacing w:after="1200"/>
      <w:ind w:firstLine="0"/>
      <w:jc w:val="center"/>
      <w:outlineLvl w:val="0"/>
    </w:pPr>
    <w:rPr>
      <w:b/>
      <w:sz w:val="32"/>
    </w:rPr>
  </w:style>
  <w:style w:type="paragraph" w:customStyle="1" w:styleId="StileGiustificatoPrimariga049cm">
    <w:name w:val="Stile Giustificato Prima riga:  049 cm"/>
    <w:basedOn w:val="Normale"/>
    <w:rsid w:val="006F4010"/>
    <w:pPr>
      <w:spacing w:line="240" w:lineRule="auto"/>
    </w:pPr>
    <w:rPr>
      <w:rFonts w:eastAsia="Times New Roman"/>
    </w:rPr>
  </w:style>
  <w:style w:type="paragraph" w:customStyle="1" w:styleId="CITAZIONI">
    <w:name w:val="CITAZIONI"/>
    <w:basedOn w:val="Normale"/>
    <w:link w:val="CITAZIONICarattere"/>
    <w:rsid w:val="00400C67"/>
    <w:pPr>
      <w:widowControl w:val="0"/>
      <w:suppressAutoHyphens/>
      <w:spacing w:line="240" w:lineRule="auto"/>
      <w:ind w:left="284" w:firstLine="0"/>
    </w:pPr>
    <w:rPr>
      <w:sz w:val="26"/>
      <w:szCs w:val="24"/>
      <w:lang w:eastAsia="ar-SA"/>
    </w:rPr>
  </w:style>
  <w:style w:type="character" w:customStyle="1" w:styleId="CITAZIONICarattere">
    <w:name w:val="CITAZIONI Carattere"/>
    <w:basedOn w:val="Carpredefinitoparagrafo"/>
    <w:link w:val="CITAZIONI"/>
    <w:rsid w:val="00400C67"/>
    <w:rPr>
      <w:sz w:val="26"/>
      <w:szCs w:val="24"/>
      <w:lang w:eastAsia="ar-SA"/>
    </w:rPr>
  </w:style>
  <w:style w:type="paragraph" w:customStyle="1" w:styleId="Citazioniisolateissr">
    <w:name w:val="Citazioni isolate issr"/>
    <w:basedOn w:val="Normale"/>
    <w:link w:val="CitazioniisolateissrCarattere"/>
    <w:qFormat/>
    <w:rsid w:val="00FC70F5"/>
    <w:pPr>
      <w:widowControl w:val="0"/>
      <w:suppressAutoHyphens/>
      <w:spacing w:after="120" w:line="276" w:lineRule="auto"/>
      <w:ind w:left="567" w:firstLine="0"/>
    </w:pPr>
    <w:rPr>
      <w:sz w:val="22"/>
      <w:szCs w:val="22"/>
      <w:lang w:val="de-DE" w:eastAsia="ar-SA"/>
    </w:rPr>
  </w:style>
  <w:style w:type="character" w:customStyle="1" w:styleId="CitazioniisolateissrCarattere">
    <w:name w:val="Citazioni isolate issr Carattere"/>
    <w:basedOn w:val="Carpredefinitoparagrafo"/>
    <w:link w:val="Citazioniisolateissr"/>
    <w:rsid w:val="00FC70F5"/>
    <w:rPr>
      <w:sz w:val="22"/>
      <w:szCs w:val="22"/>
      <w:lang w:val="de-DE" w:eastAsia="ar-SA"/>
    </w:rPr>
  </w:style>
  <w:style w:type="paragraph" w:customStyle="1" w:styleId="NumeroCAPITOLOISSR">
    <w:name w:val="Numero CAPITOLO (ISSR)"/>
    <w:basedOn w:val="Titolo2"/>
    <w:link w:val="NumeroCAPITOLOISSRCarattere"/>
    <w:autoRedefine/>
    <w:qFormat/>
    <w:rsid w:val="000B2124"/>
    <w:pPr>
      <w:tabs>
        <w:tab w:val="left" w:pos="0"/>
      </w:tabs>
      <w:spacing w:after="240"/>
    </w:pPr>
  </w:style>
  <w:style w:type="character" w:customStyle="1" w:styleId="NumeroCAPITOLOISSRCarattere">
    <w:name w:val="Numero CAPITOLO (ISSR) Carattere"/>
    <w:basedOn w:val="Titolo2Carattere"/>
    <w:link w:val="NumeroCAPITOLOISSR"/>
    <w:rsid w:val="000B2124"/>
    <w:rPr>
      <w:rFonts w:eastAsiaTheme="majorEastAsia" w:cstheme="majorBidi"/>
      <w:b/>
      <w:caps/>
      <w:sz w:val="32"/>
      <w:szCs w:val="26"/>
    </w:rPr>
  </w:style>
  <w:style w:type="paragraph" w:customStyle="1" w:styleId="TIOTOLO1livelloISSR">
    <w:name w:val="TIOTOLO 1° livello ISSR"/>
    <w:basedOn w:val="NumeroCAPITOLOISSR"/>
    <w:link w:val="TIOTOLO1livelloISSRCarattere"/>
    <w:rsid w:val="00F71AC6"/>
    <w:pPr>
      <w:numPr>
        <w:numId w:val="1"/>
      </w:numPr>
      <w:spacing w:before="360" w:after="120"/>
      <w:ind w:left="357" w:hanging="357"/>
      <w:jc w:val="both"/>
    </w:pPr>
    <w:rPr>
      <w:caps w:val="0"/>
      <w:smallCaps/>
      <w:sz w:val="28"/>
    </w:rPr>
  </w:style>
  <w:style w:type="character" w:customStyle="1" w:styleId="TIOTOLO1livelloISSRCarattere">
    <w:name w:val="TIOTOLO 1° livello ISSR Carattere"/>
    <w:basedOn w:val="NumeroCAPITOLOISSRCarattere"/>
    <w:link w:val="TIOTOLO1livelloISSR"/>
    <w:rsid w:val="00F71AC6"/>
    <w:rPr>
      <w:rFonts w:eastAsiaTheme="majorEastAsia" w:cstheme="majorBidi"/>
      <w:b/>
      <w:caps w:val="0"/>
      <w:smallCaps/>
      <w:sz w:val="28"/>
      <w:szCs w:val="26"/>
    </w:rPr>
  </w:style>
  <w:style w:type="paragraph" w:customStyle="1" w:styleId="titolo2livelloISSR">
    <w:name w:val="titolo 2° livello ISSR"/>
    <w:basedOn w:val="Titolo2"/>
    <w:link w:val="titolo2livelloISSRCarattere"/>
    <w:autoRedefine/>
    <w:rsid w:val="00F756FF"/>
    <w:pPr>
      <w:tabs>
        <w:tab w:val="left" w:pos="0"/>
      </w:tabs>
      <w:spacing w:after="0"/>
      <w:jc w:val="both"/>
    </w:pPr>
    <w:rPr>
      <w:b w:val="0"/>
      <w:bCs/>
      <w:caps w:val="0"/>
      <w:sz w:val="24"/>
    </w:rPr>
  </w:style>
  <w:style w:type="character" w:customStyle="1" w:styleId="titolo2livelloISSRCarattere">
    <w:name w:val="titolo 2° livello ISSR Carattere"/>
    <w:basedOn w:val="Carpredefinitoparagrafo"/>
    <w:link w:val="titolo2livelloISSR"/>
    <w:rsid w:val="00F756FF"/>
    <w:rPr>
      <w:rFonts w:eastAsiaTheme="majorEastAsia" w:cstheme="majorBidi"/>
      <w:bCs/>
      <w:szCs w:val="26"/>
    </w:rPr>
  </w:style>
  <w:style w:type="paragraph" w:customStyle="1" w:styleId="datalezione">
    <w:name w:val="data lezione"/>
    <w:basedOn w:val="Titolo2"/>
    <w:link w:val="datalezioneCarattere"/>
    <w:autoRedefine/>
    <w:rsid w:val="00882FCB"/>
    <w:pPr>
      <w:tabs>
        <w:tab w:val="left" w:pos="0"/>
      </w:tabs>
      <w:spacing w:before="120" w:after="120"/>
      <w:jc w:val="right"/>
    </w:pPr>
    <w:rPr>
      <w:b w:val="0"/>
      <w:smallCaps/>
      <w:sz w:val="28"/>
    </w:rPr>
  </w:style>
  <w:style w:type="character" w:customStyle="1" w:styleId="datalezioneCarattere">
    <w:name w:val="data lezione Carattere"/>
    <w:basedOn w:val="Titolo2Carattere"/>
    <w:link w:val="datalezione"/>
    <w:rsid w:val="00882FCB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tit1livelloissr">
    <w:name w:val="tit. 1° livello issr"/>
    <w:basedOn w:val="TIOTOLO1livelloISSR"/>
    <w:link w:val="tit1livelloissrCarattere"/>
    <w:autoRedefine/>
    <w:rsid w:val="00366E25"/>
    <w:pPr>
      <w:numPr>
        <w:numId w:val="2"/>
      </w:numPr>
    </w:pPr>
    <w:rPr>
      <w:rFonts w:eastAsia="Times New Roman"/>
      <w:szCs w:val="28"/>
      <w:lang w:eastAsia="it-IT"/>
    </w:rPr>
  </w:style>
  <w:style w:type="character" w:customStyle="1" w:styleId="tit1livelloissrCarattere">
    <w:name w:val="tit. 1° livello issr Carattere"/>
    <w:basedOn w:val="datalezioneCarattere"/>
    <w:link w:val="tit1livelloissr"/>
    <w:rsid w:val="00366E25"/>
    <w:rPr>
      <w:rFonts w:asciiTheme="majorHAnsi" w:eastAsia="Times New Roman" w:hAnsiTheme="majorHAnsi" w:cstheme="majorBidi"/>
      <w:b/>
      <w:caps w:val="0"/>
      <w:smallCaps/>
      <w:color w:val="2F5496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AF4A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4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27F5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27F5"/>
    <w:rPr>
      <w:sz w:val="20"/>
    </w:rPr>
  </w:style>
  <w:style w:type="character" w:styleId="Rimandonotaapidipagina">
    <w:name w:val="footnote reference"/>
    <w:basedOn w:val="Carpredefinitoparagrafo"/>
    <w:uiPriority w:val="99"/>
    <w:unhideWhenUsed/>
    <w:rsid w:val="00F627F5"/>
    <w:rPr>
      <w:vertAlign w:val="superscript"/>
    </w:rPr>
  </w:style>
  <w:style w:type="paragraph" w:customStyle="1" w:styleId="notepidipagina">
    <w:name w:val="note piè di pagina"/>
    <w:basedOn w:val="Testonotaapidipagina"/>
    <w:link w:val="notepidipaginaCarattere"/>
    <w:qFormat/>
    <w:rsid w:val="00B01F64"/>
  </w:style>
  <w:style w:type="character" w:customStyle="1" w:styleId="notepidipaginaCarattere">
    <w:name w:val="note piè di pagina Carattere"/>
    <w:basedOn w:val="TestonotaapidipaginaCarattere"/>
    <w:link w:val="notepidipagina"/>
    <w:rsid w:val="00B01F64"/>
    <w:rPr>
      <w:sz w:val="20"/>
    </w:rPr>
  </w:style>
  <w:style w:type="character" w:styleId="Riferimentodelicato">
    <w:name w:val="Subtle Reference"/>
    <w:basedOn w:val="Carpredefinitoparagrafo"/>
    <w:uiPriority w:val="31"/>
    <w:rsid w:val="006B16C0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6B16C0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1"/>
    <w:rsid w:val="006B16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8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889"/>
  </w:style>
  <w:style w:type="paragraph" w:styleId="Pidipagina">
    <w:name w:val="footer"/>
    <w:basedOn w:val="Normale"/>
    <w:link w:val="PidipaginaCarattere"/>
    <w:uiPriority w:val="99"/>
    <w:unhideWhenUsed/>
    <w:rsid w:val="004178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889"/>
  </w:style>
  <w:style w:type="character" w:styleId="Rimandocommento">
    <w:name w:val="annotation reference"/>
    <w:basedOn w:val="Carpredefinitoparagrafo"/>
    <w:uiPriority w:val="99"/>
    <w:semiHidden/>
    <w:unhideWhenUsed/>
    <w:rsid w:val="002F4C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4C5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4C5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C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C55"/>
    <w:rPr>
      <w:b/>
      <w:bC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9322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227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4812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C9424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247"/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F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FB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C2D1B"/>
    <w:pPr>
      <w:spacing w:before="0" w:after="0" w:line="240" w:lineRule="auto"/>
      <w:ind w:left="0" w:firstLine="0"/>
      <w:jc w:val="left"/>
    </w:pPr>
  </w:style>
  <w:style w:type="paragraph" w:customStyle="1" w:styleId="ISSRTITOLO1">
    <w:name w:val="ISSR TITOLO 1"/>
    <w:basedOn w:val="Corpotesto"/>
    <w:next w:val="Corpotesto"/>
    <w:rsid w:val="00325207"/>
    <w:pPr>
      <w:widowControl/>
      <w:numPr>
        <w:numId w:val="20"/>
      </w:numPr>
      <w:autoSpaceDE/>
      <w:autoSpaceDN/>
      <w:spacing w:before="360" w:after="120" w:line="360" w:lineRule="auto"/>
      <w:ind w:left="454" w:hanging="454"/>
      <w:jc w:val="both"/>
      <w:outlineLvl w:val="0"/>
    </w:pPr>
    <w:rPr>
      <w:rFonts w:eastAsiaTheme="minorHAnsi"/>
      <w:b/>
      <w:smallCaps/>
      <w:sz w:val="28"/>
    </w:rPr>
  </w:style>
  <w:style w:type="paragraph" w:customStyle="1" w:styleId="ISSRTITOLO2">
    <w:name w:val="ISSR TITOLO 2"/>
    <w:basedOn w:val="Corpotesto"/>
    <w:next w:val="Corpotesto"/>
    <w:autoRedefine/>
    <w:rsid w:val="00325207"/>
    <w:pPr>
      <w:widowControl/>
      <w:numPr>
        <w:ilvl w:val="1"/>
        <w:numId w:val="20"/>
      </w:numPr>
      <w:autoSpaceDE/>
      <w:autoSpaceDN/>
      <w:spacing w:before="360" w:after="120" w:line="360" w:lineRule="auto"/>
      <w:ind w:left="567" w:hanging="567"/>
      <w:jc w:val="both"/>
      <w:outlineLvl w:val="1"/>
    </w:pPr>
    <w:rPr>
      <w:rFonts w:eastAsiaTheme="minorHAnsi"/>
    </w:rPr>
  </w:style>
  <w:style w:type="paragraph" w:customStyle="1" w:styleId="ISSRTITOLO3">
    <w:name w:val="ISSR TITOLO 3"/>
    <w:basedOn w:val="Corpotesto"/>
    <w:next w:val="Corpotesto"/>
    <w:autoRedefine/>
    <w:rsid w:val="00325207"/>
    <w:pPr>
      <w:widowControl/>
      <w:numPr>
        <w:ilvl w:val="2"/>
        <w:numId w:val="20"/>
      </w:numPr>
      <w:autoSpaceDE/>
      <w:autoSpaceDN/>
      <w:spacing w:before="360" w:after="120" w:line="360" w:lineRule="auto"/>
      <w:ind w:left="709" w:hanging="709"/>
      <w:jc w:val="both"/>
      <w:outlineLvl w:val="2"/>
    </w:pPr>
    <w:rPr>
      <w:rFonts w:eastAsiaTheme="minorHAnsi"/>
      <w:i/>
    </w:rPr>
  </w:style>
  <w:style w:type="paragraph" w:customStyle="1" w:styleId="issrINDICE1livello">
    <w:name w:val="issr INDICE 1° livello"/>
    <w:basedOn w:val="Corpotesto"/>
    <w:rsid w:val="00B15FB9"/>
    <w:pPr>
      <w:numPr>
        <w:numId w:val="21"/>
      </w:numPr>
      <w:spacing w:line="276" w:lineRule="auto"/>
      <w:ind w:left="357" w:hanging="357"/>
    </w:pPr>
  </w:style>
  <w:style w:type="paragraph" w:customStyle="1" w:styleId="issrINDICE2livelo">
    <w:name w:val="issr INDICE 2° livelo"/>
    <w:basedOn w:val="Corpotesto"/>
    <w:rsid w:val="00B15FB9"/>
    <w:pPr>
      <w:numPr>
        <w:ilvl w:val="1"/>
        <w:numId w:val="21"/>
      </w:numPr>
      <w:ind w:left="867" w:hanging="510"/>
    </w:pPr>
  </w:style>
  <w:style w:type="paragraph" w:customStyle="1" w:styleId="issrINDICE3livello">
    <w:name w:val="issr INDICE 3° livello"/>
    <w:basedOn w:val="Corpotesto"/>
    <w:rsid w:val="00425818"/>
    <w:pPr>
      <w:numPr>
        <w:ilvl w:val="2"/>
        <w:numId w:val="21"/>
      </w:numPr>
      <w:ind w:left="1418" w:hanging="567"/>
    </w:pPr>
  </w:style>
  <w:style w:type="paragraph" w:styleId="Titolosommario">
    <w:name w:val="TOC Heading"/>
    <w:basedOn w:val="Titolo1"/>
    <w:next w:val="Normale"/>
    <w:uiPriority w:val="39"/>
    <w:unhideWhenUsed/>
    <w:rsid w:val="000013A2"/>
    <w:pPr>
      <w:spacing w:before="240" w:after="0" w:line="259" w:lineRule="auto"/>
      <w:ind w:left="0" w:firstLine="0"/>
      <w:jc w:val="left"/>
      <w:outlineLvl w:val="9"/>
    </w:pPr>
    <w:rPr>
      <w:rFonts w:asciiTheme="majorHAnsi" w:hAnsiTheme="majorHAnsi"/>
      <w:i w:val="0"/>
      <w:iCs w:val="0"/>
      <w:color w:val="2F5496" w:themeColor="accent1" w:themeShade="BF"/>
      <w:sz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013A2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0013A2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0013A2"/>
    <w:pPr>
      <w:spacing w:after="100"/>
      <w:ind w:left="480"/>
    </w:pPr>
  </w:style>
  <w:style w:type="paragraph" w:customStyle="1" w:styleId="Immagini">
    <w:name w:val="Immagini"/>
    <w:basedOn w:val="Normale"/>
    <w:link w:val="ImmaginiCarattere"/>
    <w:autoRedefine/>
    <w:rsid w:val="00C6318C"/>
    <w:pPr>
      <w:spacing w:after="120"/>
      <w:ind w:firstLine="0"/>
      <w:jc w:val="center"/>
    </w:pPr>
    <w:rPr>
      <w:lang w:eastAsia="it-IT"/>
    </w:rPr>
  </w:style>
  <w:style w:type="character" w:customStyle="1" w:styleId="ImmaginiCarattere">
    <w:name w:val="Immagini Carattere"/>
    <w:basedOn w:val="Carpredefinitoparagrafo"/>
    <w:link w:val="Immagini"/>
    <w:rsid w:val="00426784"/>
    <w:rPr>
      <w:lang w:eastAsia="it-IT"/>
    </w:rPr>
  </w:style>
  <w:style w:type="paragraph" w:customStyle="1" w:styleId="issr1livello">
    <w:name w:val="issr 1° livello"/>
    <w:basedOn w:val="Paragrafoelenco"/>
    <w:qFormat/>
    <w:rsid w:val="00BF09FF"/>
    <w:pPr>
      <w:numPr>
        <w:numId w:val="23"/>
      </w:numPr>
      <w:spacing w:before="360" w:after="120"/>
      <w:ind w:left="510" w:hanging="510"/>
      <w:contextualSpacing w:val="0"/>
      <w:outlineLvl w:val="0"/>
    </w:pPr>
    <w:rPr>
      <w:b/>
      <w:smallCaps/>
      <w:sz w:val="28"/>
    </w:rPr>
  </w:style>
  <w:style w:type="paragraph" w:customStyle="1" w:styleId="issr2livelo">
    <w:name w:val="issr 2° livelo"/>
    <w:basedOn w:val="Paragrafoelenco"/>
    <w:link w:val="issr2liveloCarattere"/>
    <w:qFormat/>
    <w:rsid w:val="004D45BE"/>
    <w:pPr>
      <w:numPr>
        <w:ilvl w:val="1"/>
        <w:numId w:val="23"/>
      </w:numPr>
      <w:spacing w:before="360" w:after="120"/>
      <w:ind w:left="510" w:hanging="510"/>
      <w:contextualSpacing w:val="0"/>
      <w:outlineLvl w:val="1"/>
    </w:pPr>
  </w:style>
  <w:style w:type="paragraph" w:customStyle="1" w:styleId="issr3livello">
    <w:name w:val="issr 3° livello"/>
    <w:basedOn w:val="Paragrafoelenco"/>
    <w:qFormat/>
    <w:rsid w:val="004D45BE"/>
    <w:pPr>
      <w:numPr>
        <w:ilvl w:val="2"/>
        <w:numId w:val="23"/>
      </w:numPr>
      <w:spacing w:before="360" w:after="120"/>
      <w:ind w:left="505" w:hanging="505"/>
      <w:contextualSpacing w:val="0"/>
      <w:outlineLvl w:val="2"/>
    </w:pPr>
    <w:rPr>
      <w:i/>
    </w:rPr>
  </w:style>
  <w:style w:type="character" w:customStyle="1" w:styleId="issr2liveloCarattere">
    <w:name w:val="issr 2° livelo Carattere"/>
    <w:basedOn w:val="Carpredefinitoparagrafo"/>
    <w:link w:val="issr2livelo"/>
    <w:rsid w:val="004D45BE"/>
  </w:style>
  <w:style w:type="paragraph" w:customStyle="1" w:styleId="Stile4">
    <w:name w:val="Stile4"/>
    <w:basedOn w:val="Normale"/>
    <w:rsid w:val="00A13D80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F44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CF7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C6AC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705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51EA"/>
    <w:rPr>
      <w:rFonts w:ascii="Courier New" w:eastAsia="Times New Roman" w:hAnsi="Courier New" w:cs="Courier New"/>
      <w:sz w:val="20"/>
      <w:lang w:eastAsia="it-IT"/>
    </w:rPr>
  </w:style>
  <w:style w:type="paragraph" w:customStyle="1" w:styleId="bibliografiaissr">
    <w:name w:val="bibliografia issr"/>
    <w:basedOn w:val="Normale"/>
    <w:qFormat/>
    <w:rsid w:val="00B44F9E"/>
    <w:pPr>
      <w:tabs>
        <w:tab w:val="left" w:pos="284"/>
      </w:tabs>
      <w:spacing w:after="120" w:line="276" w:lineRule="auto"/>
      <w:ind w:left="568" w:hanging="284"/>
    </w:pPr>
    <w:rPr>
      <w:rFonts w:eastAsia="Times New Roman"/>
      <w:szCs w:val="17"/>
    </w:rPr>
  </w:style>
  <w:style w:type="paragraph" w:customStyle="1" w:styleId="Testatineissr">
    <w:name w:val="Testatine issr"/>
    <w:basedOn w:val="Intestazione"/>
    <w:qFormat/>
    <w:rsid w:val="00AC35F0"/>
    <w:pPr>
      <w:pBdr>
        <w:bottom w:val="single" w:sz="4" w:space="1" w:color="auto"/>
      </w:pBdr>
      <w:spacing w:line="276" w:lineRule="auto"/>
      <w:ind w:firstLine="0"/>
      <w:jc w:val="center"/>
    </w:pPr>
    <w:rPr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%20ISSR\Diocesi%20di%20Treviso\Direttore%20ISSR%20GP1%20-%20SEGRETERIA%20ISSR\Documenti%20ISSR%20GP%20I\Note%20di%20metodologia\MODELLO%20WORD%20per%20stesura%20elaborato%20Licenza%20in%20Scienze%20Religio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86EC7317DB994986080B5995EBF866" ma:contentTypeVersion="14" ma:contentTypeDescription="Creare un nuovo documento." ma:contentTypeScope="" ma:versionID="5e31ca023f8b86711b9f56d3b4e8afed">
  <xsd:schema xmlns:xsd="http://www.w3.org/2001/XMLSchema" xmlns:xs="http://www.w3.org/2001/XMLSchema" xmlns:p="http://schemas.microsoft.com/office/2006/metadata/properties" xmlns:ns3="3b380b87-1323-4d3d-82e0-8540ea075d27" xmlns:ns4="9b70d100-3b32-4c29-a2ca-159216119ee0" targetNamespace="http://schemas.microsoft.com/office/2006/metadata/properties" ma:root="true" ma:fieldsID="aa92dbaa7af760e18970de1ae9bc8b05" ns3:_="" ns4:_="">
    <xsd:import namespace="3b380b87-1323-4d3d-82e0-8540ea075d27"/>
    <xsd:import namespace="9b70d100-3b32-4c29-a2ca-159216119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80b87-1323-4d3d-82e0-8540ea075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d100-3b32-4c29-a2ca-159216119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DAD4-CCE5-43F6-BFC0-4D7E0E8D6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80b87-1323-4d3d-82e0-8540ea075d27"/>
    <ds:schemaRef ds:uri="9b70d100-3b32-4c29-a2ca-159216119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E5A60-4846-4327-963A-7E5B78248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B984B-2260-4686-81D3-DC76A47D7F19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9b70d100-3b32-4c29-a2ca-159216119ee0"/>
    <ds:schemaRef ds:uri="3b380b87-1323-4d3d-82e0-8540ea075d2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E06820-60B3-49C5-82D3-57C26754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WORD per stesura elaborato Licenza in Scienze Religiose</Template>
  <TotalTime>1</TotalTime>
  <Pages>18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ISSR</dc:creator>
  <cp:keywords/>
  <dc:description/>
  <cp:lastModifiedBy>Segreteria ISSR</cp:lastModifiedBy>
  <cp:revision>1</cp:revision>
  <cp:lastPrinted>2022-06-03T21:17:00Z</cp:lastPrinted>
  <dcterms:created xsi:type="dcterms:W3CDTF">2022-10-10T15:48:00Z</dcterms:created>
  <dcterms:modified xsi:type="dcterms:W3CDTF">2022-10-10T15:49:00Z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0x0101007286EC7317DB994986080B5995EBF866</vt:lpwstr>
  </property>
</Properties>
</file>